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EA" w:rsidRPr="00CA06EB" w:rsidRDefault="006D2EEA" w:rsidP="00CA06EB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Звіт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батьківської ради</w:t>
      </w:r>
    </w:p>
    <w:p w:rsidR="006D2EEA" w:rsidRPr="00CA06EB" w:rsidRDefault="006D2EEA" w:rsidP="00CA06EB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залучення та використання позабюджетних коштів по</w:t>
      </w:r>
    </w:p>
    <w:p w:rsidR="006D2EEA" w:rsidRPr="00CA06EB" w:rsidRDefault="006D2EEA" w:rsidP="00CA06EB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ХЗОШ І-ІІІ ступенів №150</w:t>
      </w:r>
    </w:p>
    <w:p w:rsidR="006D2EEA" w:rsidRPr="00CA06EB" w:rsidRDefault="006D2EEA" w:rsidP="00CA06EB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жовтні</w:t>
      </w:r>
    </w:p>
    <w:p w:rsidR="006D2EEA" w:rsidRPr="00CA06EB" w:rsidRDefault="006D2EEA" w:rsidP="00CA06EB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2017  року</w:t>
      </w:r>
    </w:p>
    <w:p w:rsidR="006D2EEA" w:rsidRPr="00CA06EB" w:rsidRDefault="006D2EEA" w:rsidP="00CA06E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Залишок на 01.10.2017                   -   0 грн.</w:t>
      </w:r>
    </w:p>
    <w:p w:rsidR="006D2EEA" w:rsidRPr="00CA06EB" w:rsidRDefault="006D2EEA" w:rsidP="00CA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Залучено у жовтні</w:t>
      </w: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- </w:t>
      </w:r>
      <w:r w:rsidRPr="00CA06EB">
        <w:rPr>
          <w:color w:val="000000"/>
          <w:sz w:val="28"/>
          <w:szCs w:val="28"/>
          <w:lang w:eastAsia="ru-RU"/>
        </w:rPr>
        <w:t>11780,75</w:t>
      </w:r>
      <w:r w:rsidRPr="00CA06EB">
        <w:rPr>
          <w:color w:val="000000"/>
          <w:sz w:val="28"/>
          <w:szCs w:val="28"/>
          <w:lang w:val="uk-UA" w:eastAsia="ru-RU"/>
        </w:rPr>
        <w:t xml:space="preserve"> </w:t>
      </w: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6D2EEA" w:rsidRPr="00CA06EB" w:rsidRDefault="006D2EEA" w:rsidP="00CA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A0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Витрачено 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жовтні</w:t>
      </w:r>
      <w:r w:rsidRPr="00CA0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A06EB">
        <w:rPr>
          <w:color w:val="000000"/>
          <w:sz w:val="28"/>
          <w:szCs w:val="28"/>
          <w:lang w:eastAsia="ru-RU"/>
        </w:rPr>
        <w:t>11780,75</w:t>
      </w:r>
      <w:r w:rsidRPr="00CA06EB">
        <w:rPr>
          <w:color w:val="000000"/>
          <w:lang w:val="uk-UA" w:eastAsia="ru-RU"/>
        </w:rPr>
        <w:t xml:space="preserve"> </w:t>
      </w:r>
      <w:r w:rsidRPr="00CA0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6D2EEA" w:rsidRPr="00CA06EB" w:rsidRDefault="006D2EEA" w:rsidP="00CA06E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EEA" w:rsidRPr="00CA06EB" w:rsidRDefault="006D2EEA" w:rsidP="00CA06E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8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1663"/>
        <w:gridCol w:w="1832"/>
      </w:tblGrid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Придбано 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Сума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Будівельні матеріали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480,25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Косметичний ремонт костюмерної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Електроматеріали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62,00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Заправка картриджів та ремонт оргтехніки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180,00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Господарчі матеріали (труби, шланги, перехідники, заглушки, гофри…)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1660,50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Аварійний ремонт каналізації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Господарчі матеріали та зварювальні роботи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1400,00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Аварійний ремонт труб водогону у підвалі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Завезення питної води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240,00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Для загального споживання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Охорона (фізична особа)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5200,00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договором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Технічне обслуговування вогнегасників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2108,00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 (шт.)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Дератизація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450,00</w:t>
            </w: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 м</w:t>
            </w:r>
            <w:r w:rsidRPr="002B62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6D2EEA" w:rsidRPr="002B62E7">
        <w:tc>
          <w:tcPr>
            <w:tcW w:w="5238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6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1663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62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11780,75</w:t>
            </w:r>
          </w:p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32" w:type="dxa"/>
          </w:tcPr>
          <w:p w:rsidR="006D2EEA" w:rsidRPr="002B62E7" w:rsidRDefault="006D2EEA" w:rsidP="002B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6D2EEA" w:rsidRPr="00CA06EB" w:rsidRDefault="006D2EEA" w:rsidP="00CA06E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EEA" w:rsidRPr="00CA06EB" w:rsidRDefault="006D2EEA" w:rsidP="00CA06E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EEA" w:rsidRPr="001F1973" w:rsidRDefault="006D2EEA" w:rsidP="001F197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6D2EEA" w:rsidRPr="001F1973" w:rsidRDefault="006D2EEA" w:rsidP="001F197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EEA" w:rsidRDefault="006D2EEA"/>
    <w:sectPr w:rsidR="006D2EEA" w:rsidSect="002E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56"/>
    <w:rsid w:val="000011C8"/>
    <w:rsid w:val="001F1973"/>
    <w:rsid w:val="002B62E7"/>
    <w:rsid w:val="002E6178"/>
    <w:rsid w:val="004B2C56"/>
    <w:rsid w:val="005E69F2"/>
    <w:rsid w:val="00654E07"/>
    <w:rsid w:val="006D2EEA"/>
    <w:rsid w:val="007B58A6"/>
    <w:rsid w:val="00BB56BC"/>
    <w:rsid w:val="00CA06EB"/>
    <w:rsid w:val="00E03CCE"/>
    <w:rsid w:val="00E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9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Customer</cp:lastModifiedBy>
  <cp:revision>7</cp:revision>
  <dcterms:created xsi:type="dcterms:W3CDTF">2017-09-12T05:32:00Z</dcterms:created>
  <dcterms:modified xsi:type="dcterms:W3CDTF">2017-11-06T13:39:00Z</dcterms:modified>
</cp:coreProperties>
</file>