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4F" w:rsidRDefault="0095294F" w:rsidP="00E13D1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ЗАТВЕРДЖЕНО</w:t>
      </w:r>
    </w:p>
    <w:p w:rsidR="0095294F" w:rsidRDefault="0095294F" w:rsidP="00E13D16">
      <w:pPr>
        <w:pStyle w:val="msonormalcxspmiddle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Наказ КЗ ХПДЮТ від 12.01.2017 № 5</w:t>
      </w:r>
    </w:p>
    <w:p w:rsidR="0095294F" w:rsidRDefault="0095294F" w:rsidP="00522136">
      <w:pPr>
        <w:ind w:left="426" w:hanging="426"/>
        <w:rPr>
          <w:sz w:val="24"/>
          <w:szCs w:val="24"/>
          <w:lang w:val="uk-UA"/>
        </w:rPr>
      </w:pPr>
    </w:p>
    <w:p w:rsidR="0095294F" w:rsidRDefault="0095294F" w:rsidP="00522136">
      <w:pPr>
        <w:ind w:left="426" w:hanging="426"/>
        <w:rPr>
          <w:sz w:val="24"/>
          <w:szCs w:val="24"/>
          <w:lang w:val="uk-UA"/>
        </w:rPr>
      </w:pPr>
    </w:p>
    <w:p w:rsidR="0095294F" w:rsidRDefault="0095294F" w:rsidP="00522136">
      <w:pPr>
        <w:ind w:left="426" w:hanging="426"/>
        <w:rPr>
          <w:sz w:val="24"/>
          <w:szCs w:val="24"/>
          <w:lang w:val="uk-UA"/>
        </w:rPr>
      </w:pPr>
    </w:p>
    <w:p w:rsidR="0095294F" w:rsidRPr="00C93A7B" w:rsidRDefault="0095294F" w:rsidP="00522136">
      <w:pPr>
        <w:ind w:left="426" w:hanging="426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УМОВИ ПРОВЕДЕННЯ</w:t>
      </w:r>
    </w:p>
    <w:p w:rsidR="0095294F" w:rsidRPr="00C93A7B" w:rsidRDefault="0095294F" w:rsidP="00522136">
      <w:pPr>
        <w:ind w:left="426" w:hanging="426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  міського етапу Всеукраїнської виставки-конкурсу декоративно-прикладного та </w:t>
      </w:r>
    </w:p>
    <w:p w:rsidR="0095294F" w:rsidRPr="00C93A7B" w:rsidRDefault="0095294F" w:rsidP="00522136">
      <w:pPr>
        <w:ind w:left="426" w:hanging="426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образотворчого мистецтва «Знай і люби свій край»</w:t>
      </w:r>
    </w:p>
    <w:p w:rsidR="0095294F" w:rsidRPr="00C93A7B" w:rsidRDefault="0095294F" w:rsidP="00522136">
      <w:pPr>
        <w:ind w:left="426" w:hanging="426"/>
        <w:jc w:val="center"/>
        <w:rPr>
          <w:sz w:val="24"/>
          <w:szCs w:val="24"/>
          <w:lang w:val="uk-UA"/>
        </w:rPr>
      </w:pPr>
    </w:p>
    <w:p w:rsidR="0095294F" w:rsidRPr="00C93A7B" w:rsidRDefault="0095294F" w:rsidP="00522136">
      <w:pPr>
        <w:ind w:firstLine="540"/>
        <w:jc w:val="both"/>
        <w:rPr>
          <w:sz w:val="24"/>
          <w:szCs w:val="24"/>
          <w:lang w:val="uk-UA"/>
        </w:rPr>
      </w:pPr>
    </w:p>
    <w:p w:rsidR="0095294F" w:rsidRPr="00C93A7B" w:rsidRDefault="0095294F" w:rsidP="00D3693F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  </w:t>
      </w:r>
      <w:r w:rsidRPr="00C93A7B">
        <w:rPr>
          <w:b/>
          <w:sz w:val="24"/>
          <w:szCs w:val="24"/>
          <w:lang w:val="uk-UA"/>
        </w:rPr>
        <w:t>Цілі і</w:t>
      </w:r>
      <w:r w:rsidRPr="00C93A7B">
        <w:rPr>
          <w:sz w:val="24"/>
          <w:szCs w:val="24"/>
          <w:lang w:val="uk-UA"/>
        </w:rPr>
        <w:t xml:space="preserve"> </w:t>
      </w:r>
      <w:r w:rsidRPr="00C93A7B">
        <w:rPr>
          <w:b/>
          <w:sz w:val="24"/>
          <w:szCs w:val="24"/>
          <w:lang w:val="uk-UA"/>
        </w:rPr>
        <w:t>задачі виставки-конкурсу:</w:t>
      </w:r>
    </w:p>
    <w:p w:rsidR="0095294F" w:rsidRPr="00C93A7B" w:rsidRDefault="0095294F" w:rsidP="00D3693F">
      <w:pPr>
        <w:ind w:left="540"/>
        <w:rPr>
          <w:b/>
          <w:sz w:val="24"/>
          <w:szCs w:val="24"/>
          <w:lang w:val="uk-UA"/>
        </w:rPr>
      </w:pPr>
    </w:p>
    <w:p w:rsidR="0095294F" w:rsidRDefault="0095294F" w:rsidP="00D3693F">
      <w:pPr>
        <w:ind w:left="540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-  </w:t>
      </w:r>
      <w:r>
        <w:rPr>
          <w:sz w:val="24"/>
          <w:szCs w:val="24"/>
          <w:lang w:val="uk-UA"/>
        </w:rPr>
        <w:t xml:space="preserve">виховання громадянина – патріота </w:t>
      </w:r>
      <w:r w:rsidRPr="00C93A7B">
        <w:rPr>
          <w:sz w:val="24"/>
          <w:szCs w:val="24"/>
          <w:lang w:val="uk-UA"/>
        </w:rPr>
        <w:t>України;</w:t>
      </w:r>
    </w:p>
    <w:p w:rsidR="0095294F" w:rsidRDefault="0095294F" w:rsidP="0048606E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формування у вихованців ціннісного ставлення до навколишньої дійсності та самого себе; </w:t>
      </w:r>
    </w:p>
    <w:p w:rsidR="0095294F" w:rsidRDefault="0095294F" w:rsidP="003434C6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створення сприятливих умов для національно-патріотичного виховання як пріоритетної сфери соціального життя країни; </w:t>
      </w:r>
    </w:p>
    <w:p w:rsidR="0095294F" w:rsidRPr="00C93A7B" w:rsidRDefault="0095294F" w:rsidP="003434C6">
      <w:pPr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пошук, розвиток та підтримка здібних, обдарованих і талановитих вихованців та створення умов для їх творчої самореалізації; </w:t>
      </w:r>
    </w:p>
    <w:p w:rsidR="0095294F" w:rsidRPr="00C93A7B" w:rsidRDefault="0095294F" w:rsidP="00D3693F">
      <w:pPr>
        <w:numPr>
          <w:ilvl w:val="0"/>
          <w:numId w:val="2"/>
        </w:numPr>
        <w:ind w:left="0" w:firstLine="54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підведення підсумків роботи гуртків,</w:t>
      </w:r>
      <w:r>
        <w:rPr>
          <w:sz w:val="24"/>
          <w:szCs w:val="24"/>
          <w:lang w:val="uk-UA"/>
        </w:rPr>
        <w:t xml:space="preserve"> студій,</w:t>
      </w:r>
      <w:r w:rsidRPr="00C93A7B">
        <w:rPr>
          <w:sz w:val="24"/>
          <w:szCs w:val="24"/>
          <w:lang w:val="uk-UA"/>
        </w:rPr>
        <w:t xml:space="preserve"> творчих об’єднань декоративно-прикладного і образотворчого напрямів;</w:t>
      </w:r>
    </w:p>
    <w:p w:rsidR="0095294F" w:rsidRPr="00C93A7B" w:rsidRDefault="0095294F" w:rsidP="00522136">
      <w:pPr>
        <w:numPr>
          <w:ilvl w:val="0"/>
          <w:numId w:val="2"/>
        </w:numPr>
        <w:ind w:left="0" w:firstLine="54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виявлення </w:t>
      </w:r>
      <w:r>
        <w:rPr>
          <w:sz w:val="24"/>
          <w:szCs w:val="24"/>
          <w:lang w:val="uk-UA"/>
        </w:rPr>
        <w:t>переможців</w:t>
      </w:r>
      <w:r w:rsidRPr="00C93A7B">
        <w:rPr>
          <w:sz w:val="24"/>
          <w:szCs w:val="24"/>
          <w:lang w:val="uk-UA"/>
        </w:rPr>
        <w:t xml:space="preserve"> для участі у Всеукраїнській виставці-конкурсі декоративно-</w:t>
      </w:r>
      <w:r>
        <w:rPr>
          <w:sz w:val="24"/>
          <w:szCs w:val="24"/>
          <w:lang w:val="uk-UA"/>
        </w:rPr>
        <w:t>прикладн</w:t>
      </w:r>
      <w:r w:rsidRPr="00C93A7B">
        <w:rPr>
          <w:sz w:val="24"/>
          <w:szCs w:val="24"/>
          <w:lang w:val="uk-UA"/>
        </w:rPr>
        <w:t>ого і образотворчого мистецтва «Знай і люби свій край».</w:t>
      </w:r>
    </w:p>
    <w:p w:rsidR="0095294F" w:rsidRPr="00C93A7B" w:rsidRDefault="0095294F" w:rsidP="0028614F">
      <w:pPr>
        <w:ind w:left="540"/>
        <w:jc w:val="both"/>
        <w:rPr>
          <w:sz w:val="24"/>
          <w:szCs w:val="24"/>
          <w:lang w:val="uk-UA"/>
        </w:rPr>
      </w:pPr>
    </w:p>
    <w:p w:rsidR="0095294F" w:rsidRPr="00C93A7B" w:rsidRDefault="0095294F" w:rsidP="00522136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  </w:t>
      </w:r>
      <w:r w:rsidRPr="00C93A7B">
        <w:rPr>
          <w:b/>
          <w:sz w:val="24"/>
          <w:szCs w:val="24"/>
          <w:lang w:val="uk-UA"/>
        </w:rPr>
        <w:t>Учасники виставки-конкурсу</w:t>
      </w:r>
    </w:p>
    <w:p w:rsidR="0095294F" w:rsidRPr="00C93A7B" w:rsidRDefault="0095294F" w:rsidP="002A5F85">
      <w:pPr>
        <w:ind w:firstLine="54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До участі у міському етапі Всеукраїнської виставки-конкурсу «Знай і люби свій край» запрошуються вихованці позашкільних навчально-виховних закладів міста Харкова відповідно до вікових категорій:</w:t>
      </w:r>
    </w:p>
    <w:p w:rsidR="0095294F" w:rsidRPr="00C93A7B" w:rsidRDefault="0095294F" w:rsidP="00522136">
      <w:pPr>
        <w:ind w:firstLine="540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молодша – 6-10 років;</w:t>
      </w:r>
    </w:p>
    <w:p w:rsidR="0095294F" w:rsidRPr="00C93A7B" w:rsidRDefault="0095294F" w:rsidP="00522136">
      <w:pPr>
        <w:ind w:firstLine="540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середня – 11-15 років;</w:t>
      </w:r>
    </w:p>
    <w:p w:rsidR="0095294F" w:rsidRPr="00C93A7B" w:rsidRDefault="0095294F" w:rsidP="00BE2DEF">
      <w:pPr>
        <w:ind w:firstLine="540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старша – 16-18 років.</w:t>
      </w:r>
    </w:p>
    <w:p w:rsidR="0095294F" w:rsidRPr="00C93A7B" w:rsidRDefault="0095294F" w:rsidP="00522136">
      <w:pPr>
        <w:ind w:left="708"/>
        <w:jc w:val="center"/>
        <w:rPr>
          <w:sz w:val="24"/>
          <w:szCs w:val="24"/>
          <w:lang w:val="uk-UA"/>
        </w:rPr>
      </w:pPr>
    </w:p>
    <w:p w:rsidR="0095294F" w:rsidRPr="00C93A7B" w:rsidRDefault="0095294F" w:rsidP="00522136">
      <w:pPr>
        <w:numPr>
          <w:ilvl w:val="0"/>
          <w:numId w:val="1"/>
        </w:numPr>
        <w:jc w:val="center"/>
        <w:rPr>
          <w:b/>
          <w:sz w:val="24"/>
          <w:szCs w:val="24"/>
          <w:lang w:val="uk-UA"/>
        </w:rPr>
      </w:pPr>
      <w:r w:rsidRPr="00C93A7B">
        <w:rPr>
          <w:b/>
          <w:sz w:val="24"/>
          <w:szCs w:val="24"/>
          <w:lang w:val="uk-UA"/>
        </w:rPr>
        <w:t>Порядок проведення виставки-конкурсу</w:t>
      </w:r>
    </w:p>
    <w:p w:rsidR="0095294F" w:rsidRPr="00C93A7B" w:rsidRDefault="0095294F" w:rsidP="002A5F85">
      <w:pPr>
        <w:ind w:firstLine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Міський етап Всеукраїнської виставки-конкурсу «Знай і люби свій край» проводиться з 30 березня по 09 квітня 2017 р. у приміщенні виставкової зали </w:t>
      </w:r>
      <w:r>
        <w:rPr>
          <w:sz w:val="24"/>
          <w:szCs w:val="24"/>
          <w:lang w:val="uk-UA"/>
        </w:rPr>
        <w:t>комунального закладу «Харківський</w:t>
      </w:r>
      <w:r w:rsidRPr="00C93A7B">
        <w:rPr>
          <w:sz w:val="24"/>
          <w:szCs w:val="24"/>
          <w:lang w:val="uk-UA"/>
        </w:rPr>
        <w:t xml:space="preserve"> Палац дитячої та юнацької творчості</w:t>
      </w:r>
      <w:r>
        <w:rPr>
          <w:sz w:val="24"/>
          <w:szCs w:val="24"/>
          <w:lang w:val="uk-UA"/>
        </w:rPr>
        <w:t xml:space="preserve"> Харківської міської ради Харківської області»</w:t>
      </w:r>
      <w:r w:rsidRPr="00C93A7B">
        <w:rPr>
          <w:sz w:val="24"/>
          <w:szCs w:val="24"/>
          <w:lang w:val="uk-UA"/>
        </w:rPr>
        <w:t>.</w:t>
      </w:r>
    </w:p>
    <w:p w:rsidR="0095294F" w:rsidRPr="00C93A7B" w:rsidRDefault="0095294F" w:rsidP="002A5F85">
      <w:pPr>
        <w:ind w:firstLine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Відбір робіт на виставку проводиться до 27 березня 2017 року ТІЛЬКИ в </w:t>
      </w:r>
      <w:r w:rsidRPr="00C93A7B">
        <w:rPr>
          <w:b/>
          <w:sz w:val="24"/>
          <w:szCs w:val="24"/>
          <w:lang w:val="uk-UA"/>
        </w:rPr>
        <w:t>цифровому варіанті</w:t>
      </w:r>
      <w:r>
        <w:rPr>
          <w:sz w:val="24"/>
          <w:szCs w:val="24"/>
          <w:lang w:val="uk-UA"/>
        </w:rPr>
        <w:t xml:space="preserve"> за електронною адресою:</w:t>
      </w:r>
      <w:r w:rsidRPr="00C93A7B">
        <w:rPr>
          <w:sz w:val="24"/>
          <w:szCs w:val="24"/>
          <w:lang w:val="uk-UA"/>
        </w:rPr>
        <w:t xml:space="preserve"> </w:t>
      </w:r>
      <w:hyperlink r:id="rId5" w:history="1">
        <w:r w:rsidRPr="00C93A7B">
          <w:rPr>
            <w:rStyle w:val="Hyperlink"/>
            <w:sz w:val="24"/>
            <w:szCs w:val="24"/>
            <w:lang w:val="en-US"/>
          </w:rPr>
          <w:t>okko</w:t>
        </w:r>
        <w:r w:rsidRPr="00C93A7B">
          <w:rPr>
            <w:rStyle w:val="Hyperlink"/>
            <w:sz w:val="24"/>
            <w:szCs w:val="24"/>
          </w:rPr>
          <w:t>29@</w:t>
        </w:r>
        <w:r w:rsidRPr="00C93A7B">
          <w:rPr>
            <w:rStyle w:val="Hyperlink"/>
            <w:sz w:val="24"/>
            <w:szCs w:val="24"/>
            <w:lang w:val="en-US"/>
          </w:rPr>
          <w:t>mail</w:t>
        </w:r>
        <w:r w:rsidRPr="00C93A7B">
          <w:rPr>
            <w:rStyle w:val="Hyperlink"/>
            <w:sz w:val="24"/>
            <w:szCs w:val="24"/>
          </w:rPr>
          <w:t>.</w:t>
        </w:r>
        <w:r w:rsidRPr="00C93A7B">
          <w:rPr>
            <w:rStyle w:val="Hyperlink"/>
            <w:sz w:val="24"/>
            <w:szCs w:val="24"/>
            <w:lang w:val="en-US"/>
          </w:rPr>
          <w:t>ru</w:t>
        </w:r>
      </w:hyperlink>
      <w:r w:rsidRPr="00C93A7B">
        <w:rPr>
          <w:sz w:val="24"/>
          <w:szCs w:val="24"/>
          <w:lang w:val="uk-UA"/>
        </w:rPr>
        <w:t>. Фото надсилаються тільки ВКЛАДЕНИМ ФАЙЛОМ з додаванням інформації про прізвище та вік автора.</w:t>
      </w:r>
    </w:p>
    <w:p w:rsidR="0095294F" w:rsidRPr="00C93A7B" w:rsidRDefault="0095294F" w:rsidP="002A5F85">
      <w:pPr>
        <w:ind w:firstLine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Після відбору заявка (додаток № 1) та етикетки (додаток № 2) надсилаються ЗАГАЛЬНИМ списком від кожного позашкільного закладу освіти в електронному вигляді на пошту: </w:t>
      </w:r>
      <w:hyperlink r:id="rId6" w:history="1">
        <w:r w:rsidRPr="00C93A7B">
          <w:rPr>
            <w:rStyle w:val="Hyperlink"/>
            <w:sz w:val="24"/>
            <w:szCs w:val="24"/>
            <w:lang w:val="en-US"/>
          </w:rPr>
          <w:t>okko</w:t>
        </w:r>
        <w:r w:rsidRPr="00C93A7B">
          <w:rPr>
            <w:rStyle w:val="Hyperlink"/>
            <w:sz w:val="24"/>
            <w:szCs w:val="24"/>
          </w:rPr>
          <w:t>29@</w:t>
        </w:r>
        <w:r w:rsidRPr="00C93A7B">
          <w:rPr>
            <w:rStyle w:val="Hyperlink"/>
            <w:sz w:val="24"/>
            <w:szCs w:val="24"/>
            <w:lang w:val="en-US"/>
          </w:rPr>
          <w:t>mail</w:t>
        </w:r>
        <w:r w:rsidRPr="00C93A7B">
          <w:rPr>
            <w:rStyle w:val="Hyperlink"/>
            <w:sz w:val="24"/>
            <w:szCs w:val="24"/>
          </w:rPr>
          <w:t>.</w:t>
        </w:r>
        <w:r w:rsidRPr="00C93A7B">
          <w:rPr>
            <w:rStyle w:val="Hyperlink"/>
            <w:sz w:val="24"/>
            <w:szCs w:val="24"/>
            <w:lang w:val="en-US"/>
          </w:rPr>
          <w:t>ru</w:t>
        </w:r>
      </w:hyperlink>
    </w:p>
    <w:p w:rsidR="0095294F" w:rsidRPr="00C93A7B" w:rsidRDefault="0095294F" w:rsidP="002A5F85">
      <w:pPr>
        <w:ind w:firstLine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Прийом відібраних виставкових робіт проводиться 30 березня 2017 р. з 10.00 до 18.00 год. за адресою: проспект Тракторобудівників, 55, </w:t>
      </w:r>
      <w:r>
        <w:rPr>
          <w:sz w:val="24"/>
          <w:szCs w:val="24"/>
          <w:lang w:val="uk-UA"/>
        </w:rPr>
        <w:t xml:space="preserve">КЗ </w:t>
      </w:r>
      <w:r w:rsidRPr="00C93A7B">
        <w:rPr>
          <w:sz w:val="24"/>
          <w:szCs w:val="24"/>
          <w:lang w:val="uk-UA"/>
        </w:rPr>
        <w:t xml:space="preserve">ХПДЮТ,  кабінет № 333 (виставкова зала) за НАЯВНОСТІ документів, </w:t>
      </w:r>
      <w:r>
        <w:rPr>
          <w:sz w:val="24"/>
          <w:szCs w:val="24"/>
          <w:lang w:val="uk-UA"/>
        </w:rPr>
        <w:t xml:space="preserve">відповідно до </w:t>
      </w:r>
      <w:r w:rsidRPr="00C93A7B">
        <w:rPr>
          <w:sz w:val="24"/>
          <w:szCs w:val="24"/>
          <w:lang w:val="uk-UA"/>
        </w:rPr>
        <w:t xml:space="preserve"> переліку у розділі 6 даних умов.</w:t>
      </w:r>
    </w:p>
    <w:p w:rsidR="0095294F" w:rsidRPr="00C93A7B" w:rsidRDefault="0095294F" w:rsidP="002A5F85">
      <w:pPr>
        <w:ind w:firstLine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Роботи повинні бути оформлені належним чином (для пласких робіт – в охайному ТВЕРДОМУ паспарту або рамці, для об’ємних робіт – з підставками для експонування тощо), кожна робота повинна мати інформацію про заклад і автора на зворотній стороні. </w:t>
      </w:r>
    </w:p>
    <w:p w:rsidR="0095294F" w:rsidRPr="00C93A7B" w:rsidRDefault="0095294F" w:rsidP="00574B04">
      <w:pPr>
        <w:ind w:firstLine="360"/>
        <w:jc w:val="both"/>
        <w:rPr>
          <w:sz w:val="24"/>
          <w:szCs w:val="24"/>
          <w:lang w:val="uk-UA"/>
        </w:rPr>
      </w:pPr>
    </w:p>
    <w:p w:rsidR="0095294F" w:rsidRPr="00C93A7B" w:rsidRDefault="0095294F" w:rsidP="00522136">
      <w:pPr>
        <w:numPr>
          <w:ilvl w:val="0"/>
          <w:numId w:val="1"/>
        </w:numPr>
        <w:jc w:val="center"/>
        <w:rPr>
          <w:b/>
          <w:sz w:val="24"/>
          <w:szCs w:val="24"/>
          <w:lang w:val="uk-UA"/>
        </w:rPr>
      </w:pPr>
      <w:r w:rsidRPr="00C93A7B">
        <w:rPr>
          <w:b/>
          <w:sz w:val="24"/>
          <w:szCs w:val="24"/>
          <w:lang w:val="uk-UA"/>
        </w:rPr>
        <w:t>Підведення підсумків виставки-конкурсу та нагородження переможців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На міський етап Всеукраїнської виставки-конкурсу образотворчого та декоративно-</w:t>
      </w:r>
      <w:r>
        <w:rPr>
          <w:sz w:val="24"/>
          <w:szCs w:val="24"/>
          <w:lang w:val="uk-UA"/>
        </w:rPr>
        <w:t>прикладн</w:t>
      </w:r>
      <w:r w:rsidRPr="00C93A7B">
        <w:rPr>
          <w:sz w:val="24"/>
          <w:szCs w:val="24"/>
          <w:lang w:val="uk-UA"/>
        </w:rPr>
        <w:t>ого мистецтва «Знай і люби свій край» подаються роботи вихованців, які зайняли призові   місця на районних виставках-конкурсах за двома розділами:</w:t>
      </w:r>
    </w:p>
    <w:p w:rsidR="0095294F" w:rsidRPr="00C93A7B" w:rsidRDefault="0095294F" w:rsidP="00522136">
      <w:pPr>
        <w:jc w:val="both"/>
        <w:rPr>
          <w:b/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ab/>
      </w:r>
      <w:r w:rsidRPr="00C93A7B">
        <w:rPr>
          <w:b/>
          <w:sz w:val="24"/>
          <w:szCs w:val="24"/>
          <w:lang w:val="uk-UA"/>
        </w:rPr>
        <w:t>1.</w:t>
      </w:r>
      <w:r w:rsidRPr="00C93A7B">
        <w:rPr>
          <w:sz w:val="24"/>
          <w:szCs w:val="24"/>
          <w:lang w:val="uk-UA"/>
        </w:rPr>
        <w:t xml:space="preserve"> </w:t>
      </w:r>
      <w:r w:rsidRPr="00C93A7B">
        <w:rPr>
          <w:b/>
          <w:sz w:val="24"/>
          <w:szCs w:val="24"/>
          <w:lang w:val="uk-UA"/>
        </w:rPr>
        <w:t>Декоративно-прикладне мистецтво: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художнє різьблення по дереву;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гончарство та художня кераміка;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художнє плетіння, ткацтво;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в’язання спицями, гачком;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витинання;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художня вишивка;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народна лялька;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м’яка іграшка;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писанкарство;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вироби з тіста;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вироби із шкіри;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декоративний розпис, народний живопис;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бісероплетіння;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паперова пластика та орігамі;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вироби з соломки;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ізонитка;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лозоплетіння;</w:t>
      </w:r>
    </w:p>
    <w:p w:rsidR="0095294F" w:rsidRPr="00C93A7B" w:rsidRDefault="0095294F" w:rsidP="00522136">
      <w:pPr>
        <w:ind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- вироби із природних матеріалів;</w:t>
      </w:r>
    </w:p>
    <w:p w:rsidR="0095294F" w:rsidRPr="00C93A7B" w:rsidRDefault="0095294F" w:rsidP="00522136">
      <w:pPr>
        <w:ind w:left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      - інші техніки виконання.</w:t>
      </w:r>
    </w:p>
    <w:p w:rsidR="0095294F" w:rsidRPr="00C93A7B" w:rsidRDefault="0095294F" w:rsidP="00522136">
      <w:pPr>
        <w:ind w:left="360"/>
        <w:jc w:val="both"/>
        <w:rPr>
          <w:sz w:val="24"/>
          <w:szCs w:val="24"/>
          <w:lang w:val="uk-UA"/>
        </w:rPr>
      </w:pPr>
    </w:p>
    <w:p w:rsidR="0095294F" w:rsidRPr="00C93A7B" w:rsidRDefault="0095294F" w:rsidP="000618FD">
      <w:pPr>
        <w:ind w:firstLine="708"/>
        <w:jc w:val="both"/>
        <w:rPr>
          <w:b/>
          <w:sz w:val="24"/>
          <w:szCs w:val="24"/>
          <w:lang w:val="uk-UA"/>
        </w:rPr>
      </w:pPr>
      <w:r w:rsidRPr="00C93A7B">
        <w:rPr>
          <w:b/>
          <w:sz w:val="24"/>
          <w:szCs w:val="24"/>
          <w:lang w:val="uk-UA"/>
        </w:rPr>
        <w:t>2.</w:t>
      </w:r>
      <w:r w:rsidRPr="00C93A7B">
        <w:rPr>
          <w:sz w:val="24"/>
          <w:szCs w:val="24"/>
          <w:lang w:val="uk-UA"/>
        </w:rPr>
        <w:t xml:space="preserve"> </w:t>
      </w:r>
      <w:r w:rsidRPr="00C93A7B">
        <w:rPr>
          <w:b/>
          <w:sz w:val="24"/>
          <w:szCs w:val="24"/>
          <w:lang w:val="uk-UA"/>
        </w:rPr>
        <w:t>Образотворче мистецтво:</w:t>
      </w:r>
    </w:p>
    <w:p w:rsidR="0095294F" w:rsidRPr="00C93A7B" w:rsidRDefault="0095294F" w:rsidP="000618FD">
      <w:pPr>
        <w:ind w:left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      - графіка;</w:t>
      </w:r>
    </w:p>
    <w:p w:rsidR="0095294F" w:rsidRPr="00C93A7B" w:rsidRDefault="0095294F" w:rsidP="000618FD">
      <w:p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            - живопис;</w:t>
      </w:r>
    </w:p>
    <w:p w:rsidR="0095294F" w:rsidRPr="00C93A7B" w:rsidRDefault="0095294F" w:rsidP="000618FD">
      <w:p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            - батик.</w:t>
      </w:r>
    </w:p>
    <w:p w:rsidR="0095294F" w:rsidRPr="00C93A7B" w:rsidRDefault="0095294F" w:rsidP="00522136">
      <w:pPr>
        <w:ind w:left="360"/>
        <w:jc w:val="both"/>
        <w:rPr>
          <w:sz w:val="24"/>
          <w:szCs w:val="24"/>
          <w:lang w:val="uk-UA"/>
        </w:rPr>
      </w:pPr>
    </w:p>
    <w:p w:rsidR="0095294F" w:rsidRPr="00C93A7B" w:rsidRDefault="0095294F" w:rsidP="00693588">
      <w:pPr>
        <w:ind w:firstLine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Критерії визначення переможців:</w:t>
      </w:r>
    </w:p>
    <w:p w:rsidR="0095294F" w:rsidRPr="00C93A7B" w:rsidRDefault="0095294F" w:rsidP="0052213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композиційна досконалість;</w:t>
      </w:r>
    </w:p>
    <w:p w:rsidR="0095294F" w:rsidRPr="00C93A7B" w:rsidRDefault="0095294F" w:rsidP="0052213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володіння технікою виконання;</w:t>
      </w:r>
    </w:p>
    <w:p w:rsidR="0095294F" w:rsidRPr="00C93A7B" w:rsidRDefault="0095294F" w:rsidP="0052213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оригінальність твору;</w:t>
      </w:r>
    </w:p>
    <w:p w:rsidR="0095294F" w:rsidRPr="00C93A7B" w:rsidRDefault="0095294F" w:rsidP="0052213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ступінь емоційного впливу.</w:t>
      </w:r>
    </w:p>
    <w:p w:rsidR="0095294F" w:rsidRPr="00C93A7B" w:rsidRDefault="0095294F" w:rsidP="00DB2ABF">
      <w:pPr>
        <w:ind w:left="720"/>
        <w:jc w:val="both"/>
        <w:rPr>
          <w:sz w:val="24"/>
          <w:szCs w:val="24"/>
          <w:lang w:val="uk-UA"/>
        </w:rPr>
      </w:pPr>
    </w:p>
    <w:p w:rsidR="0095294F" w:rsidRPr="00C93A7B" w:rsidRDefault="0095294F" w:rsidP="00370899">
      <w:pPr>
        <w:ind w:firstLine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Переможці нагороджуються дипломами відповідних ступенів </w:t>
      </w:r>
      <w:r>
        <w:rPr>
          <w:sz w:val="24"/>
          <w:szCs w:val="24"/>
          <w:lang w:val="uk-UA"/>
        </w:rPr>
        <w:t>комунального закладу «</w:t>
      </w:r>
      <w:r w:rsidRPr="00C93A7B">
        <w:rPr>
          <w:sz w:val="24"/>
          <w:szCs w:val="24"/>
          <w:lang w:val="uk-UA"/>
        </w:rPr>
        <w:t>Харківськ</w:t>
      </w:r>
      <w:r>
        <w:rPr>
          <w:sz w:val="24"/>
          <w:szCs w:val="24"/>
          <w:lang w:val="uk-UA"/>
        </w:rPr>
        <w:t>ий</w:t>
      </w:r>
      <w:r w:rsidRPr="00C93A7B">
        <w:rPr>
          <w:sz w:val="24"/>
          <w:szCs w:val="24"/>
          <w:lang w:val="uk-UA"/>
        </w:rPr>
        <w:t xml:space="preserve"> Палац дитячої та юнацької творчості Харківської міської ради Харківської області</w:t>
      </w:r>
      <w:r>
        <w:rPr>
          <w:sz w:val="24"/>
          <w:szCs w:val="24"/>
          <w:lang w:val="uk-UA"/>
        </w:rPr>
        <w:t>»</w:t>
      </w:r>
      <w:r w:rsidRPr="00C93A7B">
        <w:rPr>
          <w:sz w:val="24"/>
          <w:szCs w:val="24"/>
          <w:lang w:val="uk-UA"/>
        </w:rPr>
        <w:t>.</w:t>
      </w:r>
    </w:p>
    <w:p w:rsidR="0095294F" w:rsidRPr="00C93A7B" w:rsidRDefault="0095294F" w:rsidP="00FD1DD9">
      <w:pPr>
        <w:ind w:firstLine="360"/>
        <w:jc w:val="both"/>
        <w:rPr>
          <w:sz w:val="24"/>
          <w:szCs w:val="24"/>
          <w:lang w:val="uk-UA"/>
        </w:rPr>
      </w:pPr>
    </w:p>
    <w:p w:rsidR="0095294F" w:rsidRPr="00BE03BF" w:rsidRDefault="0095294F" w:rsidP="00C332BA">
      <w:pPr>
        <w:ind w:firstLine="360"/>
        <w:jc w:val="both"/>
        <w:rPr>
          <w:sz w:val="22"/>
          <w:szCs w:val="24"/>
          <w:lang w:val="uk-UA"/>
        </w:rPr>
      </w:pPr>
      <w:r w:rsidRPr="00BE03BF">
        <w:rPr>
          <w:sz w:val="22"/>
          <w:szCs w:val="24"/>
          <w:lang w:val="uk-UA"/>
        </w:rPr>
        <w:t>ВІДПОВІДНО ДО ІНФОРМАЦІЙНО-МЕТОДИЧНИХ РЕКОМЕНДАЦІЙ ЩОДО ПРОВЕДЕННЯ ВСЕУКРАЇНСЬКОЇ ВИСТАВКИ-КОНКУРСУ ДЕКОРАТИВНО-ПРИКЛАДНОГО ТА ОБРАЗОТВОРЧОГО МИСТЕЦТВА «ЗНАЙ І ЛЮБИ СВІЙ КРАЙ»:</w:t>
      </w:r>
    </w:p>
    <w:p w:rsidR="0095294F" w:rsidRPr="00BE03BF" w:rsidRDefault="0095294F" w:rsidP="00C332BA">
      <w:pPr>
        <w:jc w:val="both"/>
        <w:rPr>
          <w:sz w:val="22"/>
          <w:szCs w:val="24"/>
          <w:lang w:val="uk-UA"/>
        </w:rPr>
      </w:pPr>
      <w:r w:rsidRPr="00BE03BF">
        <w:rPr>
          <w:sz w:val="22"/>
          <w:szCs w:val="24"/>
          <w:lang w:val="uk-UA"/>
        </w:rPr>
        <w:t xml:space="preserve">-  </w:t>
      </w:r>
      <w:r w:rsidRPr="00BE03BF">
        <w:rPr>
          <w:b/>
          <w:sz w:val="22"/>
          <w:szCs w:val="24"/>
          <w:lang w:val="uk-UA"/>
        </w:rPr>
        <w:t>10% РОБІТ-ПЕРЕМОЖЦІВ</w:t>
      </w:r>
      <w:r w:rsidRPr="00BE03BF">
        <w:rPr>
          <w:sz w:val="22"/>
          <w:szCs w:val="24"/>
          <w:lang w:val="uk-UA"/>
        </w:rPr>
        <w:t xml:space="preserve"> ВІД РЕГІОНУ </w:t>
      </w:r>
      <w:r w:rsidRPr="00BE03BF">
        <w:rPr>
          <w:b/>
          <w:sz w:val="22"/>
          <w:szCs w:val="24"/>
          <w:lang w:val="uk-UA"/>
        </w:rPr>
        <w:t xml:space="preserve">ЗАЛИШАЮТЬСЯ </w:t>
      </w:r>
      <w:r w:rsidRPr="00BE03BF">
        <w:rPr>
          <w:sz w:val="22"/>
          <w:szCs w:val="24"/>
          <w:lang w:val="uk-UA"/>
        </w:rPr>
        <w:t xml:space="preserve">В УКРАЇНСЬКОМУ ДЕРЖАВНОМУ ЦЕНТРІ ПОЗАШКІЛЬНОЇ ОСВІТИ НА ПОСТІЙНО ДІЮЧУ ВИСТАВКУ; </w:t>
      </w:r>
    </w:p>
    <w:p w:rsidR="0095294F" w:rsidRDefault="0095294F" w:rsidP="00C332BA">
      <w:pPr>
        <w:jc w:val="both"/>
        <w:rPr>
          <w:sz w:val="24"/>
          <w:szCs w:val="24"/>
          <w:lang w:val="uk-UA"/>
        </w:rPr>
      </w:pPr>
      <w:r w:rsidRPr="00BE03BF">
        <w:rPr>
          <w:sz w:val="22"/>
          <w:szCs w:val="24"/>
          <w:lang w:val="uk-UA"/>
        </w:rPr>
        <w:t xml:space="preserve">- ВИТРАТИ НА ДОСТАВКУ, ПОВЕРНЕННЯ ЕКСПОНАТІВ ТА ВІДРЯДЖЕННЯ </w:t>
      </w:r>
      <w:r w:rsidRPr="00C93A7B">
        <w:rPr>
          <w:sz w:val="24"/>
          <w:szCs w:val="24"/>
          <w:lang w:val="uk-UA"/>
        </w:rPr>
        <w:t>ПРАЦІВНИКІВ ЗДІЙСНЮЮТЬСЯ ЗА РАХУНОК ОРГАНІЗАЦІЇ, ЩО ВІДРЯДЖАЄ.</w:t>
      </w:r>
    </w:p>
    <w:p w:rsidR="0095294F" w:rsidRPr="00C93A7B" w:rsidRDefault="0095294F" w:rsidP="00C332BA">
      <w:pPr>
        <w:jc w:val="both"/>
        <w:rPr>
          <w:sz w:val="24"/>
          <w:szCs w:val="24"/>
          <w:lang w:val="uk-UA"/>
        </w:rPr>
      </w:pPr>
    </w:p>
    <w:p w:rsidR="0095294F" w:rsidRPr="00C93A7B" w:rsidRDefault="0095294F" w:rsidP="00C332BA">
      <w:pPr>
        <w:jc w:val="both"/>
        <w:rPr>
          <w:sz w:val="24"/>
          <w:szCs w:val="24"/>
          <w:lang w:val="uk-UA"/>
        </w:rPr>
      </w:pPr>
    </w:p>
    <w:p w:rsidR="0095294F" w:rsidRPr="00C93A7B" w:rsidRDefault="0095294F" w:rsidP="00FD1DD9">
      <w:pPr>
        <w:numPr>
          <w:ilvl w:val="0"/>
          <w:numId w:val="1"/>
        </w:numPr>
        <w:jc w:val="center"/>
        <w:rPr>
          <w:b/>
          <w:sz w:val="24"/>
          <w:szCs w:val="24"/>
          <w:lang w:val="uk-UA"/>
        </w:rPr>
      </w:pPr>
      <w:r w:rsidRPr="00C93A7B">
        <w:rPr>
          <w:b/>
          <w:sz w:val="24"/>
          <w:szCs w:val="24"/>
          <w:lang w:val="uk-UA"/>
        </w:rPr>
        <w:t>Керівництво підготовкою та проведенням виставки-конкурсу</w:t>
      </w:r>
      <w:r>
        <w:rPr>
          <w:b/>
          <w:sz w:val="24"/>
          <w:szCs w:val="24"/>
          <w:lang w:val="uk-UA"/>
        </w:rPr>
        <w:t xml:space="preserve"> </w:t>
      </w:r>
    </w:p>
    <w:p w:rsidR="0095294F" w:rsidRPr="00C93A7B" w:rsidRDefault="0095294F" w:rsidP="00FD1DD9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Виставка-конкурс проводиться відповідно до Плану роботи Департаменту освіти Харківської міської ради на 2017 рік. </w:t>
      </w:r>
      <w:r w:rsidRPr="00C93A7B">
        <w:rPr>
          <w:sz w:val="24"/>
          <w:szCs w:val="24"/>
          <w:lang w:val="uk-UA"/>
        </w:rPr>
        <w:t xml:space="preserve">Загальне керівництво міським етапом Всеукраїнської виставки-конкурсу здійснюється </w:t>
      </w:r>
      <w:r>
        <w:rPr>
          <w:sz w:val="24"/>
          <w:szCs w:val="24"/>
          <w:lang w:val="uk-UA"/>
        </w:rPr>
        <w:t>комунальним закладом «</w:t>
      </w:r>
      <w:r w:rsidRPr="00C93A7B">
        <w:rPr>
          <w:sz w:val="24"/>
          <w:szCs w:val="24"/>
          <w:lang w:val="uk-UA"/>
        </w:rPr>
        <w:t>Харківськ</w:t>
      </w:r>
      <w:r>
        <w:rPr>
          <w:sz w:val="24"/>
          <w:szCs w:val="24"/>
          <w:lang w:val="uk-UA"/>
        </w:rPr>
        <w:t>ий</w:t>
      </w:r>
      <w:r w:rsidRPr="00C93A7B">
        <w:rPr>
          <w:sz w:val="24"/>
          <w:szCs w:val="24"/>
          <w:lang w:val="uk-UA"/>
        </w:rPr>
        <w:t xml:space="preserve"> Палац дитячої та юнацької творчості Харківської міської ради</w:t>
      </w:r>
      <w:r>
        <w:rPr>
          <w:sz w:val="24"/>
          <w:szCs w:val="24"/>
          <w:lang w:val="uk-UA"/>
        </w:rPr>
        <w:t>»</w:t>
      </w:r>
      <w:r w:rsidRPr="00C93A7B">
        <w:rPr>
          <w:sz w:val="24"/>
          <w:szCs w:val="24"/>
          <w:lang w:val="uk-UA"/>
        </w:rPr>
        <w:t xml:space="preserve">. Безпосередня відповідальність за організацію та проведення виставки-конкурсу покладається на організаційний комітет, склад якого затверджується директором </w:t>
      </w:r>
      <w:r>
        <w:rPr>
          <w:sz w:val="24"/>
          <w:szCs w:val="24"/>
          <w:lang w:val="uk-UA"/>
        </w:rPr>
        <w:t>КЗ ХПДЮТ</w:t>
      </w:r>
      <w:r w:rsidRPr="00C93A7B">
        <w:rPr>
          <w:sz w:val="24"/>
          <w:szCs w:val="24"/>
          <w:lang w:val="uk-UA"/>
        </w:rPr>
        <w:t>. Організаційний комітет, в свою чергу, створює журі,  яке визначає переможців.</w:t>
      </w:r>
    </w:p>
    <w:p w:rsidR="0095294F" w:rsidRPr="00C93A7B" w:rsidRDefault="0095294F" w:rsidP="00FD1DD9">
      <w:pPr>
        <w:ind w:left="720"/>
        <w:jc w:val="both"/>
        <w:rPr>
          <w:sz w:val="24"/>
          <w:szCs w:val="24"/>
          <w:lang w:val="uk-UA"/>
        </w:rPr>
      </w:pPr>
    </w:p>
    <w:p w:rsidR="0095294F" w:rsidRPr="00C93A7B" w:rsidRDefault="0095294F" w:rsidP="00AB54EA">
      <w:pPr>
        <w:ind w:firstLine="360"/>
        <w:jc w:val="center"/>
        <w:rPr>
          <w:b/>
          <w:sz w:val="24"/>
          <w:szCs w:val="24"/>
          <w:lang w:val="uk-UA"/>
        </w:rPr>
      </w:pPr>
      <w:r w:rsidRPr="00C93A7B">
        <w:rPr>
          <w:b/>
          <w:sz w:val="24"/>
          <w:szCs w:val="24"/>
          <w:lang w:val="uk-UA"/>
        </w:rPr>
        <w:t>6.</w:t>
      </w:r>
      <w:r w:rsidRPr="00C93A7B">
        <w:rPr>
          <w:sz w:val="24"/>
          <w:szCs w:val="24"/>
          <w:lang w:val="uk-UA"/>
        </w:rPr>
        <w:t xml:space="preserve"> </w:t>
      </w:r>
      <w:r w:rsidRPr="00C93A7B">
        <w:rPr>
          <w:b/>
          <w:sz w:val="24"/>
          <w:szCs w:val="24"/>
          <w:lang w:val="uk-UA"/>
        </w:rPr>
        <w:t>Документація</w:t>
      </w:r>
    </w:p>
    <w:p w:rsidR="0095294F" w:rsidRPr="00C93A7B" w:rsidRDefault="0095294F" w:rsidP="00522136">
      <w:pPr>
        <w:ind w:firstLine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Виставкові роботи подаються за наявності таких документів: </w:t>
      </w:r>
    </w:p>
    <w:p w:rsidR="0095294F" w:rsidRPr="00C93A7B" w:rsidRDefault="0095294F" w:rsidP="0052213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</w:t>
      </w:r>
      <w:bookmarkStart w:id="0" w:name="_GoBack"/>
      <w:bookmarkEnd w:id="0"/>
      <w:r>
        <w:rPr>
          <w:b/>
          <w:sz w:val="24"/>
          <w:szCs w:val="24"/>
          <w:lang w:val="uk-UA"/>
        </w:rPr>
        <w:t xml:space="preserve">дна </w:t>
      </w:r>
      <w:r w:rsidRPr="00C93A7B">
        <w:rPr>
          <w:b/>
          <w:sz w:val="24"/>
          <w:szCs w:val="24"/>
          <w:lang w:val="uk-UA"/>
        </w:rPr>
        <w:t>загальна</w:t>
      </w:r>
      <w:r w:rsidRPr="00C93A7B">
        <w:rPr>
          <w:sz w:val="24"/>
          <w:szCs w:val="24"/>
          <w:lang w:val="uk-UA"/>
        </w:rPr>
        <w:t xml:space="preserve"> заявка (додаток № 1) від позашкільного закладу;</w:t>
      </w:r>
    </w:p>
    <w:p w:rsidR="0095294F" w:rsidRPr="00C93A7B" w:rsidRDefault="0095294F" w:rsidP="0052213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фото роботи (розміром 10х15);  </w:t>
      </w:r>
    </w:p>
    <w:p w:rsidR="0095294F" w:rsidRPr="00C93A7B" w:rsidRDefault="0095294F" w:rsidP="0052213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паспорт представленого твору (додаток № 3</w:t>
      </w:r>
      <w:r w:rsidRPr="00C93A7B">
        <w:rPr>
          <w:i/>
          <w:sz w:val="24"/>
          <w:szCs w:val="24"/>
          <w:lang w:val="uk-UA"/>
        </w:rPr>
        <w:t>)</w:t>
      </w:r>
      <w:r w:rsidRPr="00C93A7B">
        <w:rPr>
          <w:sz w:val="24"/>
          <w:szCs w:val="24"/>
          <w:lang w:val="uk-UA"/>
        </w:rPr>
        <w:t>;</w:t>
      </w:r>
    </w:p>
    <w:p w:rsidR="0095294F" w:rsidRPr="00C93A7B" w:rsidRDefault="0095294F" w:rsidP="0052213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етикетка до кожної роботи (додаток № 2) </w:t>
      </w:r>
      <w:r w:rsidRPr="00C93A7B">
        <w:rPr>
          <w:b/>
          <w:sz w:val="24"/>
          <w:szCs w:val="24"/>
          <w:lang w:val="uk-UA"/>
        </w:rPr>
        <w:t>у розрізаному вигляді – 2 шт</w:t>
      </w:r>
      <w:r w:rsidRPr="00C93A7B">
        <w:rPr>
          <w:sz w:val="24"/>
          <w:szCs w:val="24"/>
          <w:lang w:val="uk-UA"/>
        </w:rPr>
        <w:t>.</w:t>
      </w:r>
    </w:p>
    <w:p w:rsidR="0095294F" w:rsidRPr="00C93A7B" w:rsidRDefault="0095294F" w:rsidP="00370899">
      <w:pPr>
        <w:ind w:firstLine="36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Документація до кожної роботи (паспорт, фото, етикетки – 2 шт.) подаються в окремому файлі.</w:t>
      </w:r>
    </w:p>
    <w:p w:rsidR="0095294F" w:rsidRPr="00C93A7B" w:rsidRDefault="0095294F" w:rsidP="00693588">
      <w:pPr>
        <w:jc w:val="center"/>
        <w:rPr>
          <w:b/>
          <w:sz w:val="24"/>
          <w:szCs w:val="24"/>
          <w:lang w:val="uk-UA"/>
        </w:rPr>
      </w:pPr>
      <w:r w:rsidRPr="00C93A7B">
        <w:rPr>
          <w:b/>
          <w:sz w:val="24"/>
          <w:szCs w:val="24"/>
          <w:lang w:val="uk-UA"/>
        </w:rPr>
        <w:t>7. Фінансування</w:t>
      </w:r>
    </w:p>
    <w:p w:rsidR="0095294F" w:rsidRDefault="0095294F" w:rsidP="00F038BB">
      <w:pPr>
        <w:pStyle w:val="BodyText"/>
        <w:rPr>
          <w:sz w:val="24"/>
        </w:rPr>
      </w:pPr>
      <w:r w:rsidRPr="00C93A7B">
        <w:rPr>
          <w:sz w:val="24"/>
        </w:rPr>
        <w:t xml:space="preserve">Фінансування міського етапу Всеукраїнського конкурсу-виставки «Знай і люби свій край» </w:t>
      </w:r>
      <w:r w:rsidRPr="00F038BB">
        <w:rPr>
          <w:sz w:val="24"/>
        </w:rPr>
        <w:t xml:space="preserve">за рахунок </w:t>
      </w:r>
      <w:r>
        <w:rPr>
          <w:sz w:val="24"/>
        </w:rPr>
        <w:t>КЗ ХПДЮТ та за рахунок залучених коштів.</w:t>
      </w:r>
    </w:p>
    <w:p w:rsidR="0095294F" w:rsidRPr="00C93A7B" w:rsidRDefault="0095294F" w:rsidP="00693588">
      <w:pPr>
        <w:ind w:firstLine="708"/>
        <w:jc w:val="both"/>
        <w:rPr>
          <w:sz w:val="24"/>
          <w:szCs w:val="24"/>
          <w:lang w:val="uk-UA"/>
        </w:rPr>
      </w:pPr>
    </w:p>
    <w:p w:rsidR="0095294F" w:rsidRPr="00C93A7B" w:rsidRDefault="0095294F" w:rsidP="00522136">
      <w:pPr>
        <w:ind w:left="3192" w:firstLine="348"/>
        <w:jc w:val="both"/>
        <w:rPr>
          <w:i/>
          <w:sz w:val="24"/>
          <w:szCs w:val="24"/>
          <w:lang w:val="uk-UA"/>
        </w:rPr>
      </w:pPr>
    </w:p>
    <w:p w:rsidR="0095294F" w:rsidRPr="00C93A7B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Організаційний комітет</w:t>
      </w: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95294F" w:rsidRPr="009302AC" w:rsidRDefault="0095294F" w:rsidP="00522136">
      <w:pPr>
        <w:jc w:val="right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>Додаток  №1</w:t>
      </w:r>
    </w:p>
    <w:p w:rsidR="0095294F" w:rsidRDefault="0095294F" w:rsidP="00522136">
      <w:pPr>
        <w:jc w:val="center"/>
        <w:rPr>
          <w:sz w:val="28"/>
          <w:szCs w:val="28"/>
          <w:lang w:val="uk-UA"/>
        </w:rPr>
      </w:pPr>
    </w:p>
    <w:p w:rsidR="0095294F" w:rsidRPr="009302AC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З А Я В К А </w:t>
      </w:r>
    </w:p>
    <w:p w:rsidR="0095294F" w:rsidRPr="009302AC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на участь у міському етапі Всеукраїнської виставки-конкурсу </w:t>
      </w:r>
    </w:p>
    <w:p w:rsidR="0095294F" w:rsidRPr="009302AC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декоративно-ужиткового і образотворчого мистецтва </w:t>
      </w:r>
    </w:p>
    <w:p w:rsidR="0095294F" w:rsidRPr="009302AC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>«Знай і люби свій край»</w:t>
      </w:r>
    </w:p>
    <w:p w:rsidR="0095294F" w:rsidRDefault="0095294F" w:rsidP="00522136">
      <w:pPr>
        <w:jc w:val="center"/>
        <w:rPr>
          <w:sz w:val="24"/>
          <w:szCs w:val="24"/>
          <w:lang w:val="uk-UA"/>
        </w:rPr>
      </w:pPr>
    </w:p>
    <w:tbl>
      <w:tblPr>
        <w:tblW w:w="10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411"/>
        <w:gridCol w:w="1276"/>
        <w:gridCol w:w="1275"/>
        <w:gridCol w:w="1418"/>
        <w:gridCol w:w="2268"/>
        <w:gridCol w:w="1840"/>
      </w:tblGrid>
      <w:tr w:rsidR="0095294F" w:rsidTr="00EB5E24">
        <w:tc>
          <w:tcPr>
            <w:tcW w:w="283" w:type="dxa"/>
          </w:tcPr>
          <w:p w:rsidR="0095294F" w:rsidRDefault="0095294F" w:rsidP="004F4E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95294F" w:rsidRDefault="0095294F" w:rsidP="004F4E9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411" w:type="dxa"/>
          </w:tcPr>
          <w:p w:rsidR="0095294F" w:rsidRDefault="009529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Прізвище, ім’я</w:t>
            </w:r>
          </w:p>
          <w:p w:rsidR="0095294F" w:rsidRDefault="009529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та по-баькові автора</w:t>
            </w:r>
          </w:p>
        </w:tc>
        <w:tc>
          <w:tcPr>
            <w:tcW w:w="1276" w:type="dxa"/>
          </w:tcPr>
          <w:p w:rsidR="0095294F" w:rsidRDefault="0095294F" w:rsidP="00EB5E2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роботи</w:t>
            </w:r>
          </w:p>
        </w:tc>
        <w:tc>
          <w:tcPr>
            <w:tcW w:w="1275" w:type="dxa"/>
          </w:tcPr>
          <w:p w:rsidR="0095294F" w:rsidRDefault="009529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Розділ *,</w:t>
            </w:r>
          </w:p>
          <w:p w:rsidR="0095294F" w:rsidRDefault="0095294F" w:rsidP="009D2D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вікова</w:t>
            </w:r>
          </w:p>
          <w:p w:rsidR="0095294F" w:rsidRPr="009D2DCD" w:rsidRDefault="0095294F" w:rsidP="009D2D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категорія **</w:t>
            </w:r>
          </w:p>
        </w:tc>
        <w:tc>
          <w:tcPr>
            <w:tcW w:w="1418" w:type="dxa"/>
          </w:tcPr>
          <w:p w:rsidR="0095294F" w:rsidRPr="00224BA7" w:rsidRDefault="0095294F" w:rsidP="00EB5E2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Техніка виконання, матеріал</w:t>
            </w:r>
          </w:p>
        </w:tc>
        <w:tc>
          <w:tcPr>
            <w:tcW w:w="2268" w:type="dxa"/>
          </w:tcPr>
          <w:p w:rsidR="0095294F" w:rsidRDefault="009529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гуртка, навчального закладу та поштова адреса з індексом</w:t>
            </w:r>
          </w:p>
        </w:tc>
        <w:tc>
          <w:tcPr>
            <w:tcW w:w="1840" w:type="dxa"/>
          </w:tcPr>
          <w:p w:rsidR="0095294F" w:rsidRDefault="009529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Прізвище, ім’я та по-батькові</w:t>
            </w:r>
          </w:p>
          <w:p w:rsidR="0095294F" w:rsidRDefault="009529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керівника гуртка</w:t>
            </w:r>
          </w:p>
        </w:tc>
      </w:tr>
      <w:tr w:rsidR="0095294F" w:rsidTr="00EB5E24">
        <w:tc>
          <w:tcPr>
            <w:tcW w:w="283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411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6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26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0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</w:tr>
      <w:tr w:rsidR="0095294F" w:rsidTr="00EB5E24">
        <w:tc>
          <w:tcPr>
            <w:tcW w:w="283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411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6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26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0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</w:tr>
      <w:tr w:rsidR="0095294F" w:rsidTr="00EB5E24">
        <w:tc>
          <w:tcPr>
            <w:tcW w:w="283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411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6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26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0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</w:tr>
      <w:tr w:rsidR="0095294F" w:rsidTr="00EB5E24">
        <w:tc>
          <w:tcPr>
            <w:tcW w:w="283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411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6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26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0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</w:tr>
    </w:tbl>
    <w:p w:rsidR="0095294F" w:rsidRDefault="0095294F" w:rsidP="00522136">
      <w:pPr>
        <w:rPr>
          <w:lang w:val="uk-UA"/>
        </w:rPr>
      </w:pPr>
    </w:p>
    <w:p w:rsidR="0095294F" w:rsidRDefault="0095294F" w:rsidP="00522136">
      <w:pPr>
        <w:rPr>
          <w:lang w:val="uk-UA"/>
        </w:rPr>
      </w:pPr>
    </w:p>
    <w:p w:rsidR="0095294F" w:rsidRDefault="0095294F" w:rsidP="00522136">
      <w:pPr>
        <w:rPr>
          <w:lang w:val="uk-UA"/>
        </w:rPr>
      </w:pPr>
    </w:p>
    <w:p w:rsidR="0095294F" w:rsidRDefault="0095294F" w:rsidP="00522136">
      <w:pPr>
        <w:rPr>
          <w:lang w:val="uk-UA"/>
        </w:rPr>
      </w:pPr>
    </w:p>
    <w:p w:rsidR="0095294F" w:rsidRPr="009302AC" w:rsidRDefault="0095294F" w:rsidP="00522136">
      <w:pPr>
        <w:ind w:firstLine="708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Директор позашкільного </w:t>
      </w:r>
    </w:p>
    <w:p w:rsidR="0095294F" w:rsidRDefault="0095294F" w:rsidP="00522136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9302AC">
        <w:rPr>
          <w:sz w:val="24"/>
          <w:szCs w:val="24"/>
          <w:lang w:val="uk-UA"/>
        </w:rPr>
        <w:t>навчаль</w:t>
      </w:r>
      <w:r>
        <w:rPr>
          <w:sz w:val="24"/>
          <w:szCs w:val="24"/>
          <w:lang w:val="uk-UA"/>
        </w:rPr>
        <w:t>ного) закладу</w:t>
      </w:r>
    </w:p>
    <w:p w:rsidR="0095294F" w:rsidRPr="009302AC" w:rsidRDefault="0095294F" w:rsidP="00522136">
      <w:pPr>
        <w:ind w:left="708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  <w:t xml:space="preserve"> </w:t>
      </w:r>
    </w:p>
    <w:p w:rsidR="0095294F" w:rsidRPr="009302AC" w:rsidRDefault="0095294F" w:rsidP="00522136">
      <w:pPr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Місце печатки</w:t>
      </w:r>
    </w:p>
    <w:p w:rsidR="0095294F" w:rsidRDefault="0095294F" w:rsidP="00522136">
      <w:pPr>
        <w:widowControl/>
        <w:autoSpaceDE/>
        <w:adjustRightInd/>
        <w:spacing w:after="200" w:line="276" w:lineRule="auto"/>
        <w:rPr>
          <w:sz w:val="24"/>
          <w:szCs w:val="24"/>
          <w:lang w:val="uk-UA"/>
        </w:rPr>
      </w:pPr>
    </w:p>
    <w:p w:rsidR="0095294F" w:rsidRDefault="0095294F" w:rsidP="009D2DCD">
      <w:pPr>
        <w:widowControl/>
        <w:autoSpaceDE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 1 розділ – образотворче мистецтво</w:t>
      </w:r>
    </w:p>
    <w:p w:rsidR="0095294F" w:rsidRDefault="0095294F" w:rsidP="009D2DCD">
      <w:pPr>
        <w:widowControl/>
        <w:autoSpaceDE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 розділ – декоративно-ужиткове мистецтво.</w:t>
      </w:r>
    </w:p>
    <w:p w:rsidR="0095294F" w:rsidRDefault="0095294F" w:rsidP="009D2DCD">
      <w:pPr>
        <w:widowControl/>
        <w:autoSpaceDE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**  молодша, середня, старша вікові категорії</w:t>
      </w:r>
    </w:p>
    <w:p w:rsidR="0095294F" w:rsidRDefault="0095294F" w:rsidP="00522136">
      <w:pPr>
        <w:widowControl/>
        <w:autoSpaceDE/>
        <w:adjustRightInd/>
        <w:spacing w:after="200" w:line="276" w:lineRule="auto"/>
        <w:rPr>
          <w:sz w:val="24"/>
          <w:szCs w:val="24"/>
          <w:lang w:val="uk-UA"/>
        </w:rPr>
      </w:pPr>
    </w:p>
    <w:p w:rsidR="0095294F" w:rsidRDefault="0095294F" w:rsidP="00522136">
      <w:pPr>
        <w:widowControl/>
        <w:autoSpaceDE/>
        <w:adjustRightInd/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95294F" w:rsidRPr="009302AC" w:rsidRDefault="0095294F" w:rsidP="009302AC">
      <w:pPr>
        <w:ind w:left="7788"/>
        <w:jc w:val="right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>Додаток № 2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9302AC">
      <w:pPr>
        <w:jc w:val="both"/>
        <w:rPr>
          <w:sz w:val="24"/>
          <w:szCs w:val="24"/>
          <w:lang w:val="uk-UA"/>
        </w:rPr>
      </w:pPr>
    </w:p>
    <w:p w:rsidR="0095294F" w:rsidRDefault="0095294F" w:rsidP="009302AC">
      <w:pPr>
        <w:contextualSpacing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</w:t>
      </w:r>
      <w:r>
        <w:rPr>
          <w:b/>
          <w:bCs/>
          <w:sz w:val="24"/>
          <w:szCs w:val="24"/>
          <w:lang w:val="uk-UA"/>
        </w:rPr>
        <w:t>ЗРАЗОК ОПИСУ ДО КОЖНОЇ РОБОТИ (10х4см)</w:t>
      </w:r>
    </w:p>
    <w:p w:rsidR="0095294F" w:rsidRDefault="0095294F" w:rsidP="00EB5E24">
      <w:pPr>
        <w:ind w:left="142" w:hanging="142"/>
        <w:contextualSpacing/>
        <w:jc w:val="both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5"/>
      </w:tblGrid>
      <w:tr w:rsidR="0095294F" w:rsidTr="00876129">
        <w:trPr>
          <w:trHeight w:val="1951"/>
        </w:trPr>
        <w:tc>
          <w:tcPr>
            <w:tcW w:w="5685" w:type="dxa"/>
          </w:tcPr>
          <w:p w:rsidR="0095294F" w:rsidRPr="00876129" w:rsidRDefault="0095294F">
            <w:pPr>
              <w:contextualSpacing/>
              <w:rPr>
                <w:sz w:val="28"/>
                <w:szCs w:val="28"/>
                <w:lang w:val="uk-UA" w:eastAsia="en-US"/>
              </w:rPr>
            </w:pPr>
          </w:p>
          <w:p w:rsidR="0095294F" w:rsidRPr="00876129" w:rsidRDefault="0095294F" w:rsidP="00876129">
            <w:pPr>
              <w:ind w:firstLine="426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  <w:r w:rsidRPr="00876129">
              <w:rPr>
                <w:sz w:val="24"/>
                <w:szCs w:val="24"/>
                <w:lang w:val="uk-UA" w:eastAsia="en-US"/>
              </w:rPr>
              <w:t>Назва роботи</w:t>
            </w:r>
          </w:p>
          <w:p w:rsidR="0095294F" w:rsidRPr="00876129" w:rsidRDefault="0095294F" w:rsidP="00876129">
            <w:pPr>
              <w:ind w:firstLine="426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76129">
              <w:rPr>
                <w:sz w:val="24"/>
                <w:szCs w:val="24"/>
                <w:lang w:val="uk-UA" w:eastAsia="en-US"/>
              </w:rPr>
              <w:t>Автор, вік</w:t>
            </w:r>
          </w:p>
          <w:p w:rsidR="0095294F" w:rsidRPr="00876129" w:rsidRDefault="0095294F" w:rsidP="00876129">
            <w:pPr>
              <w:ind w:firstLine="426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76129">
              <w:rPr>
                <w:sz w:val="24"/>
                <w:szCs w:val="24"/>
                <w:lang w:val="uk-UA" w:eastAsia="en-US"/>
              </w:rPr>
              <w:t>Заклад</w:t>
            </w:r>
          </w:p>
          <w:p w:rsidR="0095294F" w:rsidRPr="00876129" w:rsidRDefault="0095294F" w:rsidP="00876129">
            <w:pPr>
              <w:ind w:firstLine="426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76129">
              <w:rPr>
                <w:sz w:val="24"/>
                <w:szCs w:val="24"/>
                <w:lang w:val="uk-UA" w:eastAsia="en-US"/>
              </w:rPr>
              <w:t>Адреса</w:t>
            </w:r>
          </w:p>
          <w:p w:rsidR="0095294F" w:rsidRPr="00876129" w:rsidRDefault="0095294F" w:rsidP="00876129">
            <w:pPr>
              <w:ind w:firstLine="426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76129">
              <w:rPr>
                <w:sz w:val="24"/>
                <w:szCs w:val="24"/>
                <w:lang w:val="uk-UA" w:eastAsia="en-US"/>
              </w:rPr>
              <w:t>Керівник</w:t>
            </w:r>
          </w:p>
          <w:p w:rsidR="0095294F" w:rsidRPr="00876129" w:rsidRDefault="0095294F" w:rsidP="00876129">
            <w:pPr>
              <w:ind w:firstLine="426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76129">
              <w:rPr>
                <w:sz w:val="24"/>
                <w:szCs w:val="24"/>
                <w:lang w:val="uk-UA" w:eastAsia="en-US"/>
              </w:rPr>
              <w:t>Маркування (заповнює Палац)</w:t>
            </w:r>
          </w:p>
          <w:p w:rsidR="0095294F" w:rsidRPr="00876129" w:rsidRDefault="0095294F" w:rsidP="00876129">
            <w:pPr>
              <w:ind w:firstLine="426"/>
              <w:contextualSpacing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</w:tbl>
    <w:p w:rsidR="0095294F" w:rsidRDefault="0095294F" w:rsidP="002361C2">
      <w:pPr>
        <w:jc w:val="right"/>
        <w:rPr>
          <w:sz w:val="24"/>
          <w:szCs w:val="24"/>
          <w:lang w:val="uk-UA"/>
        </w:rPr>
      </w:pPr>
    </w:p>
    <w:p w:rsidR="0095294F" w:rsidRDefault="0095294F" w:rsidP="002361C2">
      <w:pPr>
        <w:jc w:val="right"/>
        <w:rPr>
          <w:sz w:val="24"/>
          <w:szCs w:val="24"/>
          <w:lang w:val="uk-UA"/>
        </w:rPr>
      </w:pPr>
    </w:p>
    <w:p w:rsidR="0095294F" w:rsidRDefault="0095294F" w:rsidP="002361C2">
      <w:pPr>
        <w:jc w:val="right"/>
        <w:rPr>
          <w:sz w:val="24"/>
          <w:szCs w:val="24"/>
          <w:lang w:val="uk-UA"/>
        </w:rPr>
      </w:pPr>
    </w:p>
    <w:p w:rsidR="0095294F" w:rsidRDefault="0095294F" w:rsidP="002361C2">
      <w:pPr>
        <w:jc w:val="right"/>
        <w:rPr>
          <w:sz w:val="24"/>
          <w:szCs w:val="24"/>
          <w:lang w:val="uk-UA"/>
        </w:rPr>
      </w:pPr>
    </w:p>
    <w:p w:rsidR="0095294F" w:rsidRDefault="0095294F" w:rsidP="002361C2">
      <w:pPr>
        <w:jc w:val="right"/>
        <w:rPr>
          <w:sz w:val="24"/>
          <w:szCs w:val="24"/>
          <w:lang w:val="uk-UA"/>
        </w:rPr>
      </w:pPr>
    </w:p>
    <w:p w:rsidR="0095294F" w:rsidRDefault="0095294F" w:rsidP="002361C2">
      <w:pPr>
        <w:jc w:val="right"/>
        <w:rPr>
          <w:sz w:val="24"/>
          <w:szCs w:val="24"/>
          <w:lang w:val="uk-UA"/>
        </w:rPr>
      </w:pPr>
    </w:p>
    <w:p w:rsidR="0095294F" w:rsidRDefault="0095294F" w:rsidP="002361C2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№ 3</w:t>
      </w:r>
    </w:p>
    <w:p w:rsidR="0095294F" w:rsidRDefault="0095294F" w:rsidP="00522136">
      <w:pPr>
        <w:jc w:val="center"/>
        <w:rPr>
          <w:sz w:val="24"/>
          <w:szCs w:val="24"/>
          <w:lang w:val="uk-UA"/>
        </w:rPr>
      </w:pPr>
    </w:p>
    <w:p w:rsidR="0095294F" w:rsidRPr="009302AC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>П А С П О Р Т</w:t>
      </w:r>
    </w:p>
    <w:p w:rsidR="0095294F" w:rsidRPr="009302AC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>представленого твору</w:t>
      </w:r>
    </w:p>
    <w:p w:rsidR="0095294F" w:rsidRDefault="0095294F" w:rsidP="00522136">
      <w:pPr>
        <w:jc w:val="center"/>
        <w:rPr>
          <w:sz w:val="28"/>
          <w:szCs w:val="28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Назва експонату_____________________________________________________________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Розділ ______________________________________________________________________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Техніка виконання, матеріал  __________________________________________________</w:t>
      </w:r>
    </w:p>
    <w:p w:rsidR="0095294F" w:rsidRDefault="0095294F" w:rsidP="00522136">
      <w:pPr>
        <w:rPr>
          <w:sz w:val="24"/>
          <w:szCs w:val="24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ПІБ (авторів) ________________________________________________________________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Вікова категорія_____________________________________________________________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Назва гуртка_________________________________________________________________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Організація чи заклад, де працює гурток______________________________________________________________________</w:t>
      </w:r>
    </w:p>
    <w:p w:rsidR="0095294F" w:rsidRDefault="0095294F" w:rsidP="0052213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5294F" w:rsidRDefault="0095294F" w:rsidP="0052213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Поштова адреса з індексом____________________________________________________________________ </w:t>
      </w:r>
    </w:p>
    <w:p w:rsidR="0095294F" w:rsidRDefault="0095294F" w:rsidP="00522136">
      <w:pPr>
        <w:rPr>
          <w:sz w:val="24"/>
          <w:szCs w:val="24"/>
          <w:lang w:val="uk-UA"/>
        </w:rPr>
      </w:pPr>
    </w:p>
    <w:p w:rsidR="0095294F" w:rsidRDefault="0095294F" w:rsidP="0052213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Прізвище, ім’я та по-батькові керівника гуртка, тел.________________________________________________________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Електронна адреса та телефон центру___________________________________________</w:t>
      </w:r>
    </w:p>
    <w:p w:rsidR="0095294F" w:rsidRDefault="0095294F" w:rsidP="00522136">
      <w:pPr>
        <w:jc w:val="center"/>
        <w:rPr>
          <w:sz w:val="24"/>
          <w:szCs w:val="24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Pr="009302AC" w:rsidRDefault="0095294F" w:rsidP="00522136">
      <w:pPr>
        <w:jc w:val="both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Директор позашкільного 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9302AC">
        <w:rPr>
          <w:sz w:val="24"/>
          <w:szCs w:val="24"/>
          <w:lang w:val="uk-UA"/>
        </w:rPr>
        <w:t>навчальн</w:t>
      </w:r>
      <w:r>
        <w:rPr>
          <w:sz w:val="24"/>
          <w:szCs w:val="24"/>
          <w:lang w:val="uk-UA"/>
        </w:rPr>
        <w:t>ого) закладу</w:t>
      </w:r>
      <w:r w:rsidRPr="009302AC">
        <w:rPr>
          <w:sz w:val="24"/>
          <w:szCs w:val="24"/>
          <w:lang w:val="uk-UA"/>
        </w:rPr>
        <w:t xml:space="preserve"> </w:t>
      </w:r>
    </w:p>
    <w:p w:rsidR="0095294F" w:rsidRPr="009302AC" w:rsidRDefault="0095294F" w:rsidP="00522136">
      <w:pPr>
        <w:jc w:val="both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                                </w:t>
      </w:r>
    </w:p>
    <w:p w:rsidR="0095294F" w:rsidRPr="009302AC" w:rsidRDefault="0095294F" w:rsidP="00522136">
      <w:pPr>
        <w:jc w:val="both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>Місце печатки</w:t>
      </w: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____________________________</w:t>
      </w:r>
    </w:p>
    <w:p w:rsidR="0095294F" w:rsidRPr="009302AC" w:rsidRDefault="0095294F" w:rsidP="005221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(підпис)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rPr>
          <w:lang w:val="uk-UA"/>
        </w:rPr>
      </w:pPr>
    </w:p>
    <w:p w:rsidR="0095294F" w:rsidRPr="00522136" w:rsidRDefault="0095294F">
      <w:pPr>
        <w:rPr>
          <w:lang w:val="uk-UA"/>
        </w:rPr>
      </w:pPr>
    </w:p>
    <w:sectPr w:rsidR="0095294F" w:rsidRPr="00522136" w:rsidSect="008F4A1D">
      <w:type w:val="continuous"/>
      <w:pgSz w:w="11907" w:h="16840" w:code="9"/>
      <w:pgMar w:top="1134" w:right="1134" w:bottom="1418" w:left="164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4BC"/>
    <w:multiLevelType w:val="hybridMultilevel"/>
    <w:tmpl w:val="DDB4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63289C"/>
    <w:multiLevelType w:val="hybridMultilevel"/>
    <w:tmpl w:val="D7EC1CF0"/>
    <w:lvl w:ilvl="0" w:tplc="FB103E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36"/>
    <w:rsid w:val="00000759"/>
    <w:rsid w:val="00000A13"/>
    <w:rsid w:val="00000AFC"/>
    <w:rsid w:val="00000F1B"/>
    <w:rsid w:val="000015A9"/>
    <w:rsid w:val="000018F1"/>
    <w:rsid w:val="00002380"/>
    <w:rsid w:val="0000277A"/>
    <w:rsid w:val="00002ED1"/>
    <w:rsid w:val="00003108"/>
    <w:rsid w:val="000039C7"/>
    <w:rsid w:val="00003AA5"/>
    <w:rsid w:val="00003ABB"/>
    <w:rsid w:val="00003F56"/>
    <w:rsid w:val="00005070"/>
    <w:rsid w:val="00005674"/>
    <w:rsid w:val="00005CE8"/>
    <w:rsid w:val="00006168"/>
    <w:rsid w:val="0000617E"/>
    <w:rsid w:val="00006489"/>
    <w:rsid w:val="00006D1C"/>
    <w:rsid w:val="000071D5"/>
    <w:rsid w:val="00007471"/>
    <w:rsid w:val="000075C4"/>
    <w:rsid w:val="00007C68"/>
    <w:rsid w:val="0001090C"/>
    <w:rsid w:val="00010B6E"/>
    <w:rsid w:val="00010C53"/>
    <w:rsid w:val="000111E2"/>
    <w:rsid w:val="000112A8"/>
    <w:rsid w:val="00011317"/>
    <w:rsid w:val="00011800"/>
    <w:rsid w:val="0001188F"/>
    <w:rsid w:val="00011D32"/>
    <w:rsid w:val="00011E0E"/>
    <w:rsid w:val="0001214D"/>
    <w:rsid w:val="00012608"/>
    <w:rsid w:val="00013053"/>
    <w:rsid w:val="000132A9"/>
    <w:rsid w:val="0001402E"/>
    <w:rsid w:val="000140D3"/>
    <w:rsid w:val="00014295"/>
    <w:rsid w:val="000149B0"/>
    <w:rsid w:val="00014A3B"/>
    <w:rsid w:val="00014C1E"/>
    <w:rsid w:val="00014C9A"/>
    <w:rsid w:val="00014F6A"/>
    <w:rsid w:val="0001503A"/>
    <w:rsid w:val="0001526C"/>
    <w:rsid w:val="0001582A"/>
    <w:rsid w:val="00015C29"/>
    <w:rsid w:val="00015CC6"/>
    <w:rsid w:val="00015D43"/>
    <w:rsid w:val="000163EC"/>
    <w:rsid w:val="00016654"/>
    <w:rsid w:val="00016A15"/>
    <w:rsid w:val="000170CB"/>
    <w:rsid w:val="0001720C"/>
    <w:rsid w:val="000173F2"/>
    <w:rsid w:val="00017AA1"/>
    <w:rsid w:val="0002009C"/>
    <w:rsid w:val="000203A9"/>
    <w:rsid w:val="00020413"/>
    <w:rsid w:val="000208C0"/>
    <w:rsid w:val="0002113E"/>
    <w:rsid w:val="0002186D"/>
    <w:rsid w:val="0002231A"/>
    <w:rsid w:val="000229C2"/>
    <w:rsid w:val="0002301B"/>
    <w:rsid w:val="0002343C"/>
    <w:rsid w:val="00023A00"/>
    <w:rsid w:val="00023A4E"/>
    <w:rsid w:val="00023D0C"/>
    <w:rsid w:val="00023D3B"/>
    <w:rsid w:val="0002401D"/>
    <w:rsid w:val="000249C4"/>
    <w:rsid w:val="00024BE9"/>
    <w:rsid w:val="0002514C"/>
    <w:rsid w:val="000252C0"/>
    <w:rsid w:val="000253A8"/>
    <w:rsid w:val="0002544B"/>
    <w:rsid w:val="00025729"/>
    <w:rsid w:val="00026D39"/>
    <w:rsid w:val="00026F95"/>
    <w:rsid w:val="00027A78"/>
    <w:rsid w:val="00030187"/>
    <w:rsid w:val="000301C7"/>
    <w:rsid w:val="00030969"/>
    <w:rsid w:val="00030A6B"/>
    <w:rsid w:val="00030AC2"/>
    <w:rsid w:val="00030C12"/>
    <w:rsid w:val="00030CC3"/>
    <w:rsid w:val="00031054"/>
    <w:rsid w:val="0003120B"/>
    <w:rsid w:val="0003148C"/>
    <w:rsid w:val="000314C5"/>
    <w:rsid w:val="00031C92"/>
    <w:rsid w:val="00031DD6"/>
    <w:rsid w:val="00032052"/>
    <w:rsid w:val="000323C2"/>
    <w:rsid w:val="000328CA"/>
    <w:rsid w:val="00032D53"/>
    <w:rsid w:val="00033491"/>
    <w:rsid w:val="00033656"/>
    <w:rsid w:val="00033891"/>
    <w:rsid w:val="000338BD"/>
    <w:rsid w:val="00033DDE"/>
    <w:rsid w:val="00033DF8"/>
    <w:rsid w:val="00034144"/>
    <w:rsid w:val="00034781"/>
    <w:rsid w:val="000348AF"/>
    <w:rsid w:val="00034B8F"/>
    <w:rsid w:val="00035BC0"/>
    <w:rsid w:val="0003674D"/>
    <w:rsid w:val="000368CA"/>
    <w:rsid w:val="00037562"/>
    <w:rsid w:val="00037782"/>
    <w:rsid w:val="00037E10"/>
    <w:rsid w:val="00037E35"/>
    <w:rsid w:val="00037F78"/>
    <w:rsid w:val="00040056"/>
    <w:rsid w:val="0004023E"/>
    <w:rsid w:val="00040734"/>
    <w:rsid w:val="000408D2"/>
    <w:rsid w:val="000411F3"/>
    <w:rsid w:val="0004155D"/>
    <w:rsid w:val="00041619"/>
    <w:rsid w:val="000416C0"/>
    <w:rsid w:val="00041E7C"/>
    <w:rsid w:val="000421FA"/>
    <w:rsid w:val="00042382"/>
    <w:rsid w:val="000426DC"/>
    <w:rsid w:val="00042A49"/>
    <w:rsid w:val="000434CA"/>
    <w:rsid w:val="00043BB7"/>
    <w:rsid w:val="00043CAD"/>
    <w:rsid w:val="0004449F"/>
    <w:rsid w:val="0004490C"/>
    <w:rsid w:val="00044974"/>
    <w:rsid w:val="00044DF1"/>
    <w:rsid w:val="00044FAB"/>
    <w:rsid w:val="0004590D"/>
    <w:rsid w:val="00045973"/>
    <w:rsid w:val="00045C3F"/>
    <w:rsid w:val="00045C61"/>
    <w:rsid w:val="00045E4C"/>
    <w:rsid w:val="00045FA6"/>
    <w:rsid w:val="00046300"/>
    <w:rsid w:val="000464F8"/>
    <w:rsid w:val="000467B6"/>
    <w:rsid w:val="00046A2D"/>
    <w:rsid w:val="00046E77"/>
    <w:rsid w:val="000470BB"/>
    <w:rsid w:val="00047569"/>
    <w:rsid w:val="000478DB"/>
    <w:rsid w:val="00047EAE"/>
    <w:rsid w:val="00050103"/>
    <w:rsid w:val="00050379"/>
    <w:rsid w:val="000503A5"/>
    <w:rsid w:val="000503C9"/>
    <w:rsid w:val="00050580"/>
    <w:rsid w:val="0005071B"/>
    <w:rsid w:val="00050761"/>
    <w:rsid w:val="00050EAB"/>
    <w:rsid w:val="00050FCC"/>
    <w:rsid w:val="00051771"/>
    <w:rsid w:val="00051E4B"/>
    <w:rsid w:val="000525AD"/>
    <w:rsid w:val="00052B59"/>
    <w:rsid w:val="00052BAE"/>
    <w:rsid w:val="00052EA0"/>
    <w:rsid w:val="000535F8"/>
    <w:rsid w:val="000537FB"/>
    <w:rsid w:val="000549EA"/>
    <w:rsid w:val="00055AEF"/>
    <w:rsid w:val="000560CC"/>
    <w:rsid w:val="00056145"/>
    <w:rsid w:val="000564E5"/>
    <w:rsid w:val="00056ADA"/>
    <w:rsid w:val="00056E97"/>
    <w:rsid w:val="00057817"/>
    <w:rsid w:val="00057B3D"/>
    <w:rsid w:val="0006035E"/>
    <w:rsid w:val="00060485"/>
    <w:rsid w:val="000604A9"/>
    <w:rsid w:val="00060510"/>
    <w:rsid w:val="00060C06"/>
    <w:rsid w:val="00061060"/>
    <w:rsid w:val="000618CA"/>
    <w:rsid w:val="000618FD"/>
    <w:rsid w:val="0006225B"/>
    <w:rsid w:val="00062592"/>
    <w:rsid w:val="000626ED"/>
    <w:rsid w:val="00062965"/>
    <w:rsid w:val="00062E47"/>
    <w:rsid w:val="000630E5"/>
    <w:rsid w:val="00063E49"/>
    <w:rsid w:val="00063F4E"/>
    <w:rsid w:val="0006404E"/>
    <w:rsid w:val="0006516C"/>
    <w:rsid w:val="00065C25"/>
    <w:rsid w:val="00065CBE"/>
    <w:rsid w:val="0006636D"/>
    <w:rsid w:val="0006640D"/>
    <w:rsid w:val="00066421"/>
    <w:rsid w:val="000664FB"/>
    <w:rsid w:val="00066BF3"/>
    <w:rsid w:val="00066E81"/>
    <w:rsid w:val="00067344"/>
    <w:rsid w:val="0006768F"/>
    <w:rsid w:val="000679AD"/>
    <w:rsid w:val="0007086E"/>
    <w:rsid w:val="00070E9E"/>
    <w:rsid w:val="000710ED"/>
    <w:rsid w:val="0007145D"/>
    <w:rsid w:val="00071681"/>
    <w:rsid w:val="00071A0F"/>
    <w:rsid w:val="00072743"/>
    <w:rsid w:val="00072C34"/>
    <w:rsid w:val="000731E7"/>
    <w:rsid w:val="00073296"/>
    <w:rsid w:val="00073935"/>
    <w:rsid w:val="00073D48"/>
    <w:rsid w:val="00073F0B"/>
    <w:rsid w:val="00075725"/>
    <w:rsid w:val="00075B01"/>
    <w:rsid w:val="00075EE5"/>
    <w:rsid w:val="00076935"/>
    <w:rsid w:val="00076BA3"/>
    <w:rsid w:val="00076CB2"/>
    <w:rsid w:val="00076CC4"/>
    <w:rsid w:val="00076F76"/>
    <w:rsid w:val="0007710E"/>
    <w:rsid w:val="0007768C"/>
    <w:rsid w:val="000776C3"/>
    <w:rsid w:val="000778CF"/>
    <w:rsid w:val="000779B0"/>
    <w:rsid w:val="00077FF3"/>
    <w:rsid w:val="000805BC"/>
    <w:rsid w:val="000805E2"/>
    <w:rsid w:val="00080B25"/>
    <w:rsid w:val="00080E70"/>
    <w:rsid w:val="00080E73"/>
    <w:rsid w:val="000815B4"/>
    <w:rsid w:val="000816A2"/>
    <w:rsid w:val="000817CF"/>
    <w:rsid w:val="0008251F"/>
    <w:rsid w:val="00082FB8"/>
    <w:rsid w:val="00083567"/>
    <w:rsid w:val="00083757"/>
    <w:rsid w:val="00083CAB"/>
    <w:rsid w:val="000841D0"/>
    <w:rsid w:val="00085667"/>
    <w:rsid w:val="000857F0"/>
    <w:rsid w:val="00085ED3"/>
    <w:rsid w:val="000867C2"/>
    <w:rsid w:val="00086E81"/>
    <w:rsid w:val="00087098"/>
    <w:rsid w:val="0008711E"/>
    <w:rsid w:val="0008723D"/>
    <w:rsid w:val="00087527"/>
    <w:rsid w:val="00087FF5"/>
    <w:rsid w:val="0009010E"/>
    <w:rsid w:val="00090326"/>
    <w:rsid w:val="000903C3"/>
    <w:rsid w:val="00091299"/>
    <w:rsid w:val="00091469"/>
    <w:rsid w:val="000916F2"/>
    <w:rsid w:val="00092FB3"/>
    <w:rsid w:val="00093533"/>
    <w:rsid w:val="000935E6"/>
    <w:rsid w:val="0009388B"/>
    <w:rsid w:val="00093B53"/>
    <w:rsid w:val="00094222"/>
    <w:rsid w:val="000947BB"/>
    <w:rsid w:val="00094991"/>
    <w:rsid w:val="00094A2C"/>
    <w:rsid w:val="00094AE4"/>
    <w:rsid w:val="0009513A"/>
    <w:rsid w:val="00095445"/>
    <w:rsid w:val="0009567F"/>
    <w:rsid w:val="00095812"/>
    <w:rsid w:val="000959A8"/>
    <w:rsid w:val="00095DD6"/>
    <w:rsid w:val="00096BF0"/>
    <w:rsid w:val="00096C60"/>
    <w:rsid w:val="0009738B"/>
    <w:rsid w:val="00097551"/>
    <w:rsid w:val="000975FF"/>
    <w:rsid w:val="00097671"/>
    <w:rsid w:val="000978E6"/>
    <w:rsid w:val="00097CDF"/>
    <w:rsid w:val="00097D94"/>
    <w:rsid w:val="000A0296"/>
    <w:rsid w:val="000A1221"/>
    <w:rsid w:val="000A1B66"/>
    <w:rsid w:val="000A2704"/>
    <w:rsid w:val="000A2DE0"/>
    <w:rsid w:val="000A2F76"/>
    <w:rsid w:val="000A301E"/>
    <w:rsid w:val="000A3277"/>
    <w:rsid w:val="000A34D0"/>
    <w:rsid w:val="000A3581"/>
    <w:rsid w:val="000A36C0"/>
    <w:rsid w:val="000A393F"/>
    <w:rsid w:val="000A3B1C"/>
    <w:rsid w:val="000A3D3B"/>
    <w:rsid w:val="000A4232"/>
    <w:rsid w:val="000A42CB"/>
    <w:rsid w:val="000A4B1E"/>
    <w:rsid w:val="000A4F38"/>
    <w:rsid w:val="000A514F"/>
    <w:rsid w:val="000A58A9"/>
    <w:rsid w:val="000A5A07"/>
    <w:rsid w:val="000A5AB7"/>
    <w:rsid w:val="000A5B10"/>
    <w:rsid w:val="000A5BC7"/>
    <w:rsid w:val="000A5D92"/>
    <w:rsid w:val="000A6662"/>
    <w:rsid w:val="000A6E55"/>
    <w:rsid w:val="000A6EF4"/>
    <w:rsid w:val="000A70A2"/>
    <w:rsid w:val="000A7100"/>
    <w:rsid w:val="000A7975"/>
    <w:rsid w:val="000B013D"/>
    <w:rsid w:val="000B07F2"/>
    <w:rsid w:val="000B141A"/>
    <w:rsid w:val="000B1522"/>
    <w:rsid w:val="000B1780"/>
    <w:rsid w:val="000B1A1C"/>
    <w:rsid w:val="000B1EF4"/>
    <w:rsid w:val="000B1F36"/>
    <w:rsid w:val="000B1F7F"/>
    <w:rsid w:val="000B2293"/>
    <w:rsid w:val="000B26E7"/>
    <w:rsid w:val="000B2A80"/>
    <w:rsid w:val="000B3946"/>
    <w:rsid w:val="000B3D72"/>
    <w:rsid w:val="000B3F53"/>
    <w:rsid w:val="000B4332"/>
    <w:rsid w:val="000B497E"/>
    <w:rsid w:val="000B49F4"/>
    <w:rsid w:val="000B4A43"/>
    <w:rsid w:val="000B4E79"/>
    <w:rsid w:val="000B4F3C"/>
    <w:rsid w:val="000B5452"/>
    <w:rsid w:val="000B54CB"/>
    <w:rsid w:val="000B5717"/>
    <w:rsid w:val="000B58CD"/>
    <w:rsid w:val="000B593E"/>
    <w:rsid w:val="000B5A06"/>
    <w:rsid w:val="000B5AE2"/>
    <w:rsid w:val="000B665E"/>
    <w:rsid w:val="000B679C"/>
    <w:rsid w:val="000B6A5A"/>
    <w:rsid w:val="000B6F81"/>
    <w:rsid w:val="000B7378"/>
    <w:rsid w:val="000B7AB3"/>
    <w:rsid w:val="000B7D08"/>
    <w:rsid w:val="000B7D42"/>
    <w:rsid w:val="000B7DE5"/>
    <w:rsid w:val="000C01B1"/>
    <w:rsid w:val="000C08AC"/>
    <w:rsid w:val="000C0CBB"/>
    <w:rsid w:val="000C1184"/>
    <w:rsid w:val="000C132B"/>
    <w:rsid w:val="000C1519"/>
    <w:rsid w:val="000C2652"/>
    <w:rsid w:val="000C297E"/>
    <w:rsid w:val="000C4284"/>
    <w:rsid w:val="000C49A9"/>
    <w:rsid w:val="000C4FFB"/>
    <w:rsid w:val="000C58F8"/>
    <w:rsid w:val="000C5EF8"/>
    <w:rsid w:val="000C5F09"/>
    <w:rsid w:val="000C7007"/>
    <w:rsid w:val="000C7182"/>
    <w:rsid w:val="000C72A9"/>
    <w:rsid w:val="000C75EB"/>
    <w:rsid w:val="000C7B03"/>
    <w:rsid w:val="000C7EA2"/>
    <w:rsid w:val="000C7F6B"/>
    <w:rsid w:val="000D0522"/>
    <w:rsid w:val="000D08B1"/>
    <w:rsid w:val="000D08DD"/>
    <w:rsid w:val="000D0F63"/>
    <w:rsid w:val="000D1A6F"/>
    <w:rsid w:val="000D2045"/>
    <w:rsid w:val="000D23B6"/>
    <w:rsid w:val="000D2419"/>
    <w:rsid w:val="000D2606"/>
    <w:rsid w:val="000D2BBA"/>
    <w:rsid w:val="000D2C7C"/>
    <w:rsid w:val="000D2DDC"/>
    <w:rsid w:val="000D3733"/>
    <w:rsid w:val="000D37A9"/>
    <w:rsid w:val="000D3933"/>
    <w:rsid w:val="000D3F19"/>
    <w:rsid w:val="000D46E5"/>
    <w:rsid w:val="000D48F1"/>
    <w:rsid w:val="000D5330"/>
    <w:rsid w:val="000D5B7E"/>
    <w:rsid w:val="000D5E8F"/>
    <w:rsid w:val="000D6536"/>
    <w:rsid w:val="000D65E8"/>
    <w:rsid w:val="000D7707"/>
    <w:rsid w:val="000E0006"/>
    <w:rsid w:val="000E03C0"/>
    <w:rsid w:val="000E082E"/>
    <w:rsid w:val="000E0C19"/>
    <w:rsid w:val="000E1FB1"/>
    <w:rsid w:val="000E2534"/>
    <w:rsid w:val="000E29D7"/>
    <w:rsid w:val="000E2B18"/>
    <w:rsid w:val="000E2B31"/>
    <w:rsid w:val="000E2BAA"/>
    <w:rsid w:val="000E30ED"/>
    <w:rsid w:val="000E33FA"/>
    <w:rsid w:val="000E34EB"/>
    <w:rsid w:val="000E3D45"/>
    <w:rsid w:val="000E3F31"/>
    <w:rsid w:val="000E41BD"/>
    <w:rsid w:val="000E49E6"/>
    <w:rsid w:val="000E4DCC"/>
    <w:rsid w:val="000E5044"/>
    <w:rsid w:val="000E6235"/>
    <w:rsid w:val="000E641D"/>
    <w:rsid w:val="000E6564"/>
    <w:rsid w:val="000E6989"/>
    <w:rsid w:val="000E69A2"/>
    <w:rsid w:val="000E6BD7"/>
    <w:rsid w:val="000E6DD0"/>
    <w:rsid w:val="000E7277"/>
    <w:rsid w:val="000E73E7"/>
    <w:rsid w:val="000E7D10"/>
    <w:rsid w:val="000E7F16"/>
    <w:rsid w:val="000F03A3"/>
    <w:rsid w:val="000F0404"/>
    <w:rsid w:val="000F04C5"/>
    <w:rsid w:val="000F05E7"/>
    <w:rsid w:val="000F0950"/>
    <w:rsid w:val="000F180C"/>
    <w:rsid w:val="000F1843"/>
    <w:rsid w:val="000F1DD5"/>
    <w:rsid w:val="000F2553"/>
    <w:rsid w:val="000F28F5"/>
    <w:rsid w:val="000F2957"/>
    <w:rsid w:val="000F2973"/>
    <w:rsid w:val="000F29ED"/>
    <w:rsid w:val="000F2A86"/>
    <w:rsid w:val="000F2D5D"/>
    <w:rsid w:val="000F37E0"/>
    <w:rsid w:val="000F3CE6"/>
    <w:rsid w:val="000F413B"/>
    <w:rsid w:val="000F41E7"/>
    <w:rsid w:val="000F47B9"/>
    <w:rsid w:val="000F5015"/>
    <w:rsid w:val="000F5042"/>
    <w:rsid w:val="000F5D64"/>
    <w:rsid w:val="000F62C7"/>
    <w:rsid w:val="000F657F"/>
    <w:rsid w:val="000F65B2"/>
    <w:rsid w:val="000F6810"/>
    <w:rsid w:val="000F6DA8"/>
    <w:rsid w:val="000F6E51"/>
    <w:rsid w:val="000F6F0D"/>
    <w:rsid w:val="000F79EA"/>
    <w:rsid w:val="000F7E19"/>
    <w:rsid w:val="00100BD5"/>
    <w:rsid w:val="001010A4"/>
    <w:rsid w:val="00101981"/>
    <w:rsid w:val="001019D1"/>
    <w:rsid w:val="00102320"/>
    <w:rsid w:val="001026BD"/>
    <w:rsid w:val="001035C4"/>
    <w:rsid w:val="00103783"/>
    <w:rsid w:val="00103A43"/>
    <w:rsid w:val="00103ACF"/>
    <w:rsid w:val="00103CA6"/>
    <w:rsid w:val="00104CC5"/>
    <w:rsid w:val="00104EC6"/>
    <w:rsid w:val="001051A1"/>
    <w:rsid w:val="001056C9"/>
    <w:rsid w:val="00105D68"/>
    <w:rsid w:val="0010608D"/>
    <w:rsid w:val="0010610A"/>
    <w:rsid w:val="001062DA"/>
    <w:rsid w:val="0010648D"/>
    <w:rsid w:val="00106700"/>
    <w:rsid w:val="001071CE"/>
    <w:rsid w:val="001072DC"/>
    <w:rsid w:val="0010753C"/>
    <w:rsid w:val="00107651"/>
    <w:rsid w:val="00107A43"/>
    <w:rsid w:val="00107B27"/>
    <w:rsid w:val="0011027E"/>
    <w:rsid w:val="00110AC8"/>
    <w:rsid w:val="00110BE0"/>
    <w:rsid w:val="00110FEA"/>
    <w:rsid w:val="001111C6"/>
    <w:rsid w:val="00111577"/>
    <w:rsid w:val="001116F0"/>
    <w:rsid w:val="00111976"/>
    <w:rsid w:val="001119E9"/>
    <w:rsid w:val="00111A8C"/>
    <w:rsid w:val="00111BA3"/>
    <w:rsid w:val="00111C67"/>
    <w:rsid w:val="00111DCE"/>
    <w:rsid w:val="00112D40"/>
    <w:rsid w:val="001130B5"/>
    <w:rsid w:val="00113469"/>
    <w:rsid w:val="00113586"/>
    <w:rsid w:val="00114336"/>
    <w:rsid w:val="001143AB"/>
    <w:rsid w:val="00114D5F"/>
    <w:rsid w:val="001150FA"/>
    <w:rsid w:val="0011546F"/>
    <w:rsid w:val="0011565E"/>
    <w:rsid w:val="0011597E"/>
    <w:rsid w:val="00115DB0"/>
    <w:rsid w:val="00115E5E"/>
    <w:rsid w:val="00116025"/>
    <w:rsid w:val="00116045"/>
    <w:rsid w:val="0011609D"/>
    <w:rsid w:val="0011615F"/>
    <w:rsid w:val="00116CCC"/>
    <w:rsid w:val="00116F5F"/>
    <w:rsid w:val="0011742B"/>
    <w:rsid w:val="00117546"/>
    <w:rsid w:val="00117696"/>
    <w:rsid w:val="00117990"/>
    <w:rsid w:val="001202B3"/>
    <w:rsid w:val="00120C74"/>
    <w:rsid w:val="00121123"/>
    <w:rsid w:val="0012138D"/>
    <w:rsid w:val="001213C4"/>
    <w:rsid w:val="0012172B"/>
    <w:rsid w:val="001217DD"/>
    <w:rsid w:val="001221C6"/>
    <w:rsid w:val="00122995"/>
    <w:rsid w:val="00122C5E"/>
    <w:rsid w:val="00122DBE"/>
    <w:rsid w:val="00122E11"/>
    <w:rsid w:val="001232D9"/>
    <w:rsid w:val="0012356F"/>
    <w:rsid w:val="001236AD"/>
    <w:rsid w:val="0012376A"/>
    <w:rsid w:val="00123900"/>
    <w:rsid w:val="001242B5"/>
    <w:rsid w:val="0012479C"/>
    <w:rsid w:val="00125124"/>
    <w:rsid w:val="00125765"/>
    <w:rsid w:val="00125ACE"/>
    <w:rsid w:val="00125F07"/>
    <w:rsid w:val="001261C7"/>
    <w:rsid w:val="00126749"/>
    <w:rsid w:val="00126A32"/>
    <w:rsid w:val="00126DB1"/>
    <w:rsid w:val="001270D5"/>
    <w:rsid w:val="0012769C"/>
    <w:rsid w:val="001278B4"/>
    <w:rsid w:val="00127E3C"/>
    <w:rsid w:val="00127E41"/>
    <w:rsid w:val="00130109"/>
    <w:rsid w:val="00130348"/>
    <w:rsid w:val="0013048F"/>
    <w:rsid w:val="00130C26"/>
    <w:rsid w:val="00130CE0"/>
    <w:rsid w:val="00130DFC"/>
    <w:rsid w:val="00130F6A"/>
    <w:rsid w:val="00130F82"/>
    <w:rsid w:val="0013188E"/>
    <w:rsid w:val="00131AB6"/>
    <w:rsid w:val="001323FD"/>
    <w:rsid w:val="001327B9"/>
    <w:rsid w:val="0013307F"/>
    <w:rsid w:val="00133151"/>
    <w:rsid w:val="001331D5"/>
    <w:rsid w:val="00133517"/>
    <w:rsid w:val="001346E7"/>
    <w:rsid w:val="00135076"/>
    <w:rsid w:val="00135296"/>
    <w:rsid w:val="001352A2"/>
    <w:rsid w:val="001358CB"/>
    <w:rsid w:val="00135CC6"/>
    <w:rsid w:val="00135D9E"/>
    <w:rsid w:val="00136632"/>
    <w:rsid w:val="00136697"/>
    <w:rsid w:val="0013676A"/>
    <w:rsid w:val="00136883"/>
    <w:rsid w:val="00136F26"/>
    <w:rsid w:val="0013751E"/>
    <w:rsid w:val="00137981"/>
    <w:rsid w:val="00137E46"/>
    <w:rsid w:val="001404E5"/>
    <w:rsid w:val="0014057E"/>
    <w:rsid w:val="00140AFA"/>
    <w:rsid w:val="0014113F"/>
    <w:rsid w:val="001412BE"/>
    <w:rsid w:val="0014132F"/>
    <w:rsid w:val="00141442"/>
    <w:rsid w:val="00141601"/>
    <w:rsid w:val="001418F5"/>
    <w:rsid w:val="00142B2E"/>
    <w:rsid w:val="00142E83"/>
    <w:rsid w:val="00143273"/>
    <w:rsid w:val="001433D2"/>
    <w:rsid w:val="00143494"/>
    <w:rsid w:val="00143986"/>
    <w:rsid w:val="00143DCA"/>
    <w:rsid w:val="00143F5A"/>
    <w:rsid w:val="0014416F"/>
    <w:rsid w:val="00144389"/>
    <w:rsid w:val="0014504E"/>
    <w:rsid w:val="001455DA"/>
    <w:rsid w:val="00145DC4"/>
    <w:rsid w:val="00146730"/>
    <w:rsid w:val="00147392"/>
    <w:rsid w:val="00147513"/>
    <w:rsid w:val="00147816"/>
    <w:rsid w:val="001478CD"/>
    <w:rsid w:val="00150352"/>
    <w:rsid w:val="00150524"/>
    <w:rsid w:val="0015073E"/>
    <w:rsid w:val="00150BBA"/>
    <w:rsid w:val="00150D55"/>
    <w:rsid w:val="0015193E"/>
    <w:rsid w:val="00151A15"/>
    <w:rsid w:val="00151CFF"/>
    <w:rsid w:val="001524EE"/>
    <w:rsid w:val="001525C8"/>
    <w:rsid w:val="001535F2"/>
    <w:rsid w:val="001539ED"/>
    <w:rsid w:val="00153BBF"/>
    <w:rsid w:val="001541DE"/>
    <w:rsid w:val="0015471F"/>
    <w:rsid w:val="001551FF"/>
    <w:rsid w:val="0015536C"/>
    <w:rsid w:val="00155985"/>
    <w:rsid w:val="00155B2B"/>
    <w:rsid w:val="00155C7C"/>
    <w:rsid w:val="00156971"/>
    <w:rsid w:val="00156B30"/>
    <w:rsid w:val="001571E6"/>
    <w:rsid w:val="0016041B"/>
    <w:rsid w:val="0016068E"/>
    <w:rsid w:val="00160703"/>
    <w:rsid w:val="0016071C"/>
    <w:rsid w:val="00160BB2"/>
    <w:rsid w:val="0016135F"/>
    <w:rsid w:val="0016278B"/>
    <w:rsid w:val="00162CDD"/>
    <w:rsid w:val="001636E1"/>
    <w:rsid w:val="001638F5"/>
    <w:rsid w:val="00163F34"/>
    <w:rsid w:val="00164C7C"/>
    <w:rsid w:val="00164F88"/>
    <w:rsid w:val="001652C2"/>
    <w:rsid w:val="001652CB"/>
    <w:rsid w:val="001654E0"/>
    <w:rsid w:val="00165695"/>
    <w:rsid w:val="00165A5F"/>
    <w:rsid w:val="00165DB9"/>
    <w:rsid w:val="0016655B"/>
    <w:rsid w:val="00166612"/>
    <w:rsid w:val="0016668B"/>
    <w:rsid w:val="00166D15"/>
    <w:rsid w:val="00166D2B"/>
    <w:rsid w:val="00166E96"/>
    <w:rsid w:val="00167FDA"/>
    <w:rsid w:val="001701C6"/>
    <w:rsid w:val="001705EE"/>
    <w:rsid w:val="00170C8B"/>
    <w:rsid w:val="001728A0"/>
    <w:rsid w:val="0017297F"/>
    <w:rsid w:val="001730E5"/>
    <w:rsid w:val="00173460"/>
    <w:rsid w:val="00173486"/>
    <w:rsid w:val="00173613"/>
    <w:rsid w:val="001739BD"/>
    <w:rsid w:val="00173CF2"/>
    <w:rsid w:val="0017409B"/>
    <w:rsid w:val="00174216"/>
    <w:rsid w:val="00174885"/>
    <w:rsid w:val="001748ED"/>
    <w:rsid w:val="00174A3C"/>
    <w:rsid w:val="00174AF9"/>
    <w:rsid w:val="00174B25"/>
    <w:rsid w:val="00174B70"/>
    <w:rsid w:val="00175018"/>
    <w:rsid w:val="00175488"/>
    <w:rsid w:val="00175496"/>
    <w:rsid w:val="00175640"/>
    <w:rsid w:val="0017589E"/>
    <w:rsid w:val="001758C2"/>
    <w:rsid w:val="00175C3E"/>
    <w:rsid w:val="00175C87"/>
    <w:rsid w:val="00175EA3"/>
    <w:rsid w:val="00176209"/>
    <w:rsid w:val="00176802"/>
    <w:rsid w:val="001770EF"/>
    <w:rsid w:val="001771CB"/>
    <w:rsid w:val="0017725B"/>
    <w:rsid w:val="00177287"/>
    <w:rsid w:val="0017730D"/>
    <w:rsid w:val="00177570"/>
    <w:rsid w:val="00180241"/>
    <w:rsid w:val="00180427"/>
    <w:rsid w:val="001808D1"/>
    <w:rsid w:val="00180EB3"/>
    <w:rsid w:val="00180EF4"/>
    <w:rsid w:val="00181022"/>
    <w:rsid w:val="00181283"/>
    <w:rsid w:val="00181305"/>
    <w:rsid w:val="00181AD3"/>
    <w:rsid w:val="00182420"/>
    <w:rsid w:val="001837E8"/>
    <w:rsid w:val="00183C28"/>
    <w:rsid w:val="00183E54"/>
    <w:rsid w:val="00184249"/>
    <w:rsid w:val="00184545"/>
    <w:rsid w:val="00184B20"/>
    <w:rsid w:val="001857D2"/>
    <w:rsid w:val="00187055"/>
    <w:rsid w:val="00187D72"/>
    <w:rsid w:val="00187FDE"/>
    <w:rsid w:val="00190EDC"/>
    <w:rsid w:val="0019128F"/>
    <w:rsid w:val="00191338"/>
    <w:rsid w:val="0019156B"/>
    <w:rsid w:val="00191E27"/>
    <w:rsid w:val="00191EE2"/>
    <w:rsid w:val="00192ABD"/>
    <w:rsid w:val="00193022"/>
    <w:rsid w:val="00193554"/>
    <w:rsid w:val="00193993"/>
    <w:rsid w:val="00193DAE"/>
    <w:rsid w:val="00193E05"/>
    <w:rsid w:val="001941A2"/>
    <w:rsid w:val="00194300"/>
    <w:rsid w:val="00194475"/>
    <w:rsid w:val="001945CF"/>
    <w:rsid w:val="00194749"/>
    <w:rsid w:val="001948CF"/>
    <w:rsid w:val="00194A7D"/>
    <w:rsid w:val="00195154"/>
    <w:rsid w:val="0019532C"/>
    <w:rsid w:val="001957DB"/>
    <w:rsid w:val="001957F8"/>
    <w:rsid w:val="00196D7F"/>
    <w:rsid w:val="00196F93"/>
    <w:rsid w:val="00197013"/>
    <w:rsid w:val="001971C5"/>
    <w:rsid w:val="001977B7"/>
    <w:rsid w:val="0019794F"/>
    <w:rsid w:val="00197B03"/>
    <w:rsid w:val="001A0181"/>
    <w:rsid w:val="001A039C"/>
    <w:rsid w:val="001A04F1"/>
    <w:rsid w:val="001A068F"/>
    <w:rsid w:val="001A09B6"/>
    <w:rsid w:val="001A0DA1"/>
    <w:rsid w:val="001A0E5A"/>
    <w:rsid w:val="001A0EA4"/>
    <w:rsid w:val="001A0F57"/>
    <w:rsid w:val="001A113D"/>
    <w:rsid w:val="001A1B18"/>
    <w:rsid w:val="001A1EB5"/>
    <w:rsid w:val="001A1F61"/>
    <w:rsid w:val="001A2B7B"/>
    <w:rsid w:val="001A2F4D"/>
    <w:rsid w:val="001A3706"/>
    <w:rsid w:val="001A388C"/>
    <w:rsid w:val="001A3B15"/>
    <w:rsid w:val="001A3FCE"/>
    <w:rsid w:val="001A4B74"/>
    <w:rsid w:val="001A4BD3"/>
    <w:rsid w:val="001A4BDB"/>
    <w:rsid w:val="001A4C52"/>
    <w:rsid w:val="001A5114"/>
    <w:rsid w:val="001A566D"/>
    <w:rsid w:val="001A5703"/>
    <w:rsid w:val="001A5A2B"/>
    <w:rsid w:val="001A5AA8"/>
    <w:rsid w:val="001A5F3D"/>
    <w:rsid w:val="001A6807"/>
    <w:rsid w:val="001A689B"/>
    <w:rsid w:val="001A6B31"/>
    <w:rsid w:val="001A76CD"/>
    <w:rsid w:val="001A7788"/>
    <w:rsid w:val="001A7F4E"/>
    <w:rsid w:val="001B014A"/>
    <w:rsid w:val="001B08F6"/>
    <w:rsid w:val="001B0C15"/>
    <w:rsid w:val="001B0E65"/>
    <w:rsid w:val="001B144B"/>
    <w:rsid w:val="001B186F"/>
    <w:rsid w:val="001B18F2"/>
    <w:rsid w:val="001B1B2D"/>
    <w:rsid w:val="001B20C1"/>
    <w:rsid w:val="001B243C"/>
    <w:rsid w:val="001B25D7"/>
    <w:rsid w:val="001B27FC"/>
    <w:rsid w:val="001B2B20"/>
    <w:rsid w:val="001B3465"/>
    <w:rsid w:val="001B3686"/>
    <w:rsid w:val="001B3B3E"/>
    <w:rsid w:val="001B3BEB"/>
    <w:rsid w:val="001B3CFC"/>
    <w:rsid w:val="001B3EBA"/>
    <w:rsid w:val="001B3EED"/>
    <w:rsid w:val="001B4142"/>
    <w:rsid w:val="001B42AE"/>
    <w:rsid w:val="001B4314"/>
    <w:rsid w:val="001B4726"/>
    <w:rsid w:val="001B4921"/>
    <w:rsid w:val="001B4AD2"/>
    <w:rsid w:val="001B4E0B"/>
    <w:rsid w:val="001B5486"/>
    <w:rsid w:val="001B5556"/>
    <w:rsid w:val="001B5863"/>
    <w:rsid w:val="001B6B29"/>
    <w:rsid w:val="001B6D1C"/>
    <w:rsid w:val="001B701D"/>
    <w:rsid w:val="001B71B7"/>
    <w:rsid w:val="001B73D5"/>
    <w:rsid w:val="001B7DC9"/>
    <w:rsid w:val="001C0353"/>
    <w:rsid w:val="001C0C1A"/>
    <w:rsid w:val="001C1617"/>
    <w:rsid w:val="001C17CE"/>
    <w:rsid w:val="001C188A"/>
    <w:rsid w:val="001C1910"/>
    <w:rsid w:val="001C1D5A"/>
    <w:rsid w:val="001C20B2"/>
    <w:rsid w:val="001C242A"/>
    <w:rsid w:val="001C290B"/>
    <w:rsid w:val="001C2A77"/>
    <w:rsid w:val="001C2D8B"/>
    <w:rsid w:val="001C2F8C"/>
    <w:rsid w:val="001C303A"/>
    <w:rsid w:val="001C34AF"/>
    <w:rsid w:val="001C3E10"/>
    <w:rsid w:val="001C437C"/>
    <w:rsid w:val="001C4AB3"/>
    <w:rsid w:val="001C4EBB"/>
    <w:rsid w:val="001C59C1"/>
    <w:rsid w:val="001C5C38"/>
    <w:rsid w:val="001C5EDD"/>
    <w:rsid w:val="001C6155"/>
    <w:rsid w:val="001C71C8"/>
    <w:rsid w:val="001C7224"/>
    <w:rsid w:val="001C738E"/>
    <w:rsid w:val="001D0206"/>
    <w:rsid w:val="001D02A8"/>
    <w:rsid w:val="001D0444"/>
    <w:rsid w:val="001D0AAB"/>
    <w:rsid w:val="001D1177"/>
    <w:rsid w:val="001D12FE"/>
    <w:rsid w:val="001D1708"/>
    <w:rsid w:val="001D19B4"/>
    <w:rsid w:val="001D19CD"/>
    <w:rsid w:val="001D1DA4"/>
    <w:rsid w:val="001D2181"/>
    <w:rsid w:val="001D2186"/>
    <w:rsid w:val="001D24F0"/>
    <w:rsid w:val="001D27C7"/>
    <w:rsid w:val="001D2FEE"/>
    <w:rsid w:val="001D324C"/>
    <w:rsid w:val="001D33BA"/>
    <w:rsid w:val="001D351C"/>
    <w:rsid w:val="001D35F1"/>
    <w:rsid w:val="001D3749"/>
    <w:rsid w:val="001D399B"/>
    <w:rsid w:val="001D3F49"/>
    <w:rsid w:val="001D3F67"/>
    <w:rsid w:val="001D406A"/>
    <w:rsid w:val="001D409A"/>
    <w:rsid w:val="001D4837"/>
    <w:rsid w:val="001D4BD3"/>
    <w:rsid w:val="001D4D1E"/>
    <w:rsid w:val="001D4D2E"/>
    <w:rsid w:val="001D50B6"/>
    <w:rsid w:val="001D5334"/>
    <w:rsid w:val="001D539B"/>
    <w:rsid w:val="001D681F"/>
    <w:rsid w:val="001D682D"/>
    <w:rsid w:val="001D68A0"/>
    <w:rsid w:val="001D6A0D"/>
    <w:rsid w:val="001D6CEE"/>
    <w:rsid w:val="001D6E83"/>
    <w:rsid w:val="001D6E9E"/>
    <w:rsid w:val="001D6F0B"/>
    <w:rsid w:val="001D6FC7"/>
    <w:rsid w:val="001D70D2"/>
    <w:rsid w:val="001D7121"/>
    <w:rsid w:val="001D7297"/>
    <w:rsid w:val="001D7B39"/>
    <w:rsid w:val="001E00F0"/>
    <w:rsid w:val="001E03B3"/>
    <w:rsid w:val="001E05F5"/>
    <w:rsid w:val="001E09D4"/>
    <w:rsid w:val="001E1DF2"/>
    <w:rsid w:val="001E1FB0"/>
    <w:rsid w:val="001E2198"/>
    <w:rsid w:val="001E21CC"/>
    <w:rsid w:val="001E2311"/>
    <w:rsid w:val="001E23F1"/>
    <w:rsid w:val="001E259A"/>
    <w:rsid w:val="001E27EC"/>
    <w:rsid w:val="001E2D72"/>
    <w:rsid w:val="001E2F0C"/>
    <w:rsid w:val="001E373D"/>
    <w:rsid w:val="001E392A"/>
    <w:rsid w:val="001E4389"/>
    <w:rsid w:val="001E46D3"/>
    <w:rsid w:val="001E4C46"/>
    <w:rsid w:val="001E4D36"/>
    <w:rsid w:val="001E5008"/>
    <w:rsid w:val="001E50AA"/>
    <w:rsid w:val="001E541D"/>
    <w:rsid w:val="001E5A2E"/>
    <w:rsid w:val="001E5EB7"/>
    <w:rsid w:val="001E5EBC"/>
    <w:rsid w:val="001E60BB"/>
    <w:rsid w:val="001E620B"/>
    <w:rsid w:val="001E6C8C"/>
    <w:rsid w:val="001E7419"/>
    <w:rsid w:val="001E7A30"/>
    <w:rsid w:val="001F008C"/>
    <w:rsid w:val="001F01E8"/>
    <w:rsid w:val="001F03D3"/>
    <w:rsid w:val="001F0C4F"/>
    <w:rsid w:val="001F13A6"/>
    <w:rsid w:val="001F15E2"/>
    <w:rsid w:val="001F1677"/>
    <w:rsid w:val="001F1947"/>
    <w:rsid w:val="001F1C60"/>
    <w:rsid w:val="001F1F23"/>
    <w:rsid w:val="001F2279"/>
    <w:rsid w:val="001F2A61"/>
    <w:rsid w:val="001F2DBD"/>
    <w:rsid w:val="001F2EFF"/>
    <w:rsid w:val="001F2F8E"/>
    <w:rsid w:val="001F382C"/>
    <w:rsid w:val="001F44F2"/>
    <w:rsid w:val="001F4530"/>
    <w:rsid w:val="001F47C6"/>
    <w:rsid w:val="001F48EC"/>
    <w:rsid w:val="001F4F10"/>
    <w:rsid w:val="001F5093"/>
    <w:rsid w:val="001F5249"/>
    <w:rsid w:val="001F57C0"/>
    <w:rsid w:val="001F58E9"/>
    <w:rsid w:val="001F5F2C"/>
    <w:rsid w:val="001F6154"/>
    <w:rsid w:val="001F6413"/>
    <w:rsid w:val="001F6944"/>
    <w:rsid w:val="001F6D85"/>
    <w:rsid w:val="001F6E61"/>
    <w:rsid w:val="001F6F1A"/>
    <w:rsid w:val="001F6FBE"/>
    <w:rsid w:val="001F7261"/>
    <w:rsid w:val="00200945"/>
    <w:rsid w:val="00200C78"/>
    <w:rsid w:val="00201AF6"/>
    <w:rsid w:val="002024D5"/>
    <w:rsid w:val="002024DA"/>
    <w:rsid w:val="002024DB"/>
    <w:rsid w:val="002024DC"/>
    <w:rsid w:val="002028F1"/>
    <w:rsid w:val="00202D18"/>
    <w:rsid w:val="00202D79"/>
    <w:rsid w:val="00203004"/>
    <w:rsid w:val="0020361B"/>
    <w:rsid w:val="00203D02"/>
    <w:rsid w:val="00203DA2"/>
    <w:rsid w:val="00203E52"/>
    <w:rsid w:val="00204F25"/>
    <w:rsid w:val="002051E1"/>
    <w:rsid w:val="002052C8"/>
    <w:rsid w:val="0020584A"/>
    <w:rsid w:val="00205B3D"/>
    <w:rsid w:val="00205C72"/>
    <w:rsid w:val="00205DE8"/>
    <w:rsid w:val="00206237"/>
    <w:rsid w:val="0020628F"/>
    <w:rsid w:val="00206319"/>
    <w:rsid w:val="00206496"/>
    <w:rsid w:val="002064A6"/>
    <w:rsid w:val="0020660F"/>
    <w:rsid w:val="00206EA0"/>
    <w:rsid w:val="00206EBC"/>
    <w:rsid w:val="00206EE4"/>
    <w:rsid w:val="00207106"/>
    <w:rsid w:val="00207CBD"/>
    <w:rsid w:val="00207E6E"/>
    <w:rsid w:val="002104A7"/>
    <w:rsid w:val="0021055D"/>
    <w:rsid w:val="00210C03"/>
    <w:rsid w:val="00211335"/>
    <w:rsid w:val="00211434"/>
    <w:rsid w:val="002115A2"/>
    <w:rsid w:val="00212503"/>
    <w:rsid w:val="00212F65"/>
    <w:rsid w:val="00213055"/>
    <w:rsid w:val="00213212"/>
    <w:rsid w:val="00213469"/>
    <w:rsid w:val="00213837"/>
    <w:rsid w:val="0021395E"/>
    <w:rsid w:val="00213979"/>
    <w:rsid w:val="002141D9"/>
    <w:rsid w:val="00214DB7"/>
    <w:rsid w:val="002150AF"/>
    <w:rsid w:val="00215276"/>
    <w:rsid w:val="00215528"/>
    <w:rsid w:val="002159D3"/>
    <w:rsid w:val="00215E01"/>
    <w:rsid w:val="002173AA"/>
    <w:rsid w:val="00217421"/>
    <w:rsid w:val="00217683"/>
    <w:rsid w:val="00217F8E"/>
    <w:rsid w:val="00220453"/>
    <w:rsid w:val="00220550"/>
    <w:rsid w:val="00220627"/>
    <w:rsid w:val="00220711"/>
    <w:rsid w:val="002208D1"/>
    <w:rsid w:val="00220E0C"/>
    <w:rsid w:val="002214D9"/>
    <w:rsid w:val="00221F49"/>
    <w:rsid w:val="00222264"/>
    <w:rsid w:val="0022286F"/>
    <w:rsid w:val="00222FEB"/>
    <w:rsid w:val="002236AD"/>
    <w:rsid w:val="002240D7"/>
    <w:rsid w:val="002245D5"/>
    <w:rsid w:val="002248A7"/>
    <w:rsid w:val="00224BA7"/>
    <w:rsid w:val="002252B9"/>
    <w:rsid w:val="00225701"/>
    <w:rsid w:val="00225A12"/>
    <w:rsid w:val="00226424"/>
    <w:rsid w:val="00226452"/>
    <w:rsid w:val="002266A1"/>
    <w:rsid w:val="002268CF"/>
    <w:rsid w:val="002268F3"/>
    <w:rsid w:val="00226E3C"/>
    <w:rsid w:val="002274FC"/>
    <w:rsid w:val="0022775D"/>
    <w:rsid w:val="00227DA8"/>
    <w:rsid w:val="00230761"/>
    <w:rsid w:val="002313CF"/>
    <w:rsid w:val="002315CC"/>
    <w:rsid w:val="00231623"/>
    <w:rsid w:val="00231C06"/>
    <w:rsid w:val="002320E7"/>
    <w:rsid w:val="00232138"/>
    <w:rsid w:val="0023258A"/>
    <w:rsid w:val="0023275A"/>
    <w:rsid w:val="002328E0"/>
    <w:rsid w:val="00233431"/>
    <w:rsid w:val="00234700"/>
    <w:rsid w:val="00234964"/>
    <w:rsid w:val="00234DB7"/>
    <w:rsid w:val="00234FE6"/>
    <w:rsid w:val="002351D6"/>
    <w:rsid w:val="0023594F"/>
    <w:rsid w:val="002359C9"/>
    <w:rsid w:val="00235CCE"/>
    <w:rsid w:val="002361C2"/>
    <w:rsid w:val="00236613"/>
    <w:rsid w:val="00236B24"/>
    <w:rsid w:val="00236CAB"/>
    <w:rsid w:val="002374D2"/>
    <w:rsid w:val="00237935"/>
    <w:rsid w:val="00237B05"/>
    <w:rsid w:val="002400A9"/>
    <w:rsid w:val="00240B6F"/>
    <w:rsid w:val="00240E66"/>
    <w:rsid w:val="00240F9C"/>
    <w:rsid w:val="00241521"/>
    <w:rsid w:val="00241EC0"/>
    <w:rsid w:val="00241FC2"/>
    <w:rsid w:val="0024259F"/>
    <w:rsid w:val="00242990"/>
    <w:rsid w:val="00242ACC"/>
    <w:rsid w:val="00242C40"/>
    <w:rsid w:val="00242DE1"/>
    <w:rsid w:val="0024336F"/>
    <w:rsid w:val="0024366B"/>
    <w:rsid w:val="00243EBB"/>
    <w:rsid w:val="002442AA"/>
    <w:rsid w:val="0024454B"/>
    <w:rsid w:val="00244BB0"/>
    <w:rsid w:val="00244E9B"/>
    <w:rsid w:val="00245288"/>
    <w:rsid w:val="00245745"/>
    <w:rsid w:val="002468F9"/>
    <w:rsid w:val="002470C3"/>
    <w:rsid w:val="00247B02"/>
    <w:rsid w:val="00247E30"/>
    <w:rsid w:val="00247EC9"/>
    <w:rsid w:val="002502F5"/>
    <w:rsid w:val="0025047A"/>
    <w:rsid w:val="0025094F"/>
    <w:rsid w:val="00250967"/>
    <w:rsid w:val="0025102B"/>
    <w:rsid w:val="00251059"/>
    <w:rsid w:val="00251284"/>
    <w:rsid w:val="00251625"/>
    <w:rsid w:val="00251B45"/>
    <w:rsid w:val="0025269F"/>
    <w:rsid w:val="00253742"/>
    <w:rsid w:val="002538E6"/>
    <w:rsid w:val="0025391A"/>
    <w:rsid w:val="00253EA3"/>
    <w:rsid w:val="00254357"/>
    <w:rsid w:val="002543DA"/>
    <w:rsid w:val="00254E84"/>
    <w:rsid w:val="00254F22"/>
    <w:rsid w:val="00255575"/>
    <w:rsid w:val="002555D7"/>
    <w:rsid w:val="00255A16"/>
    <w:rsid w:val="00255A26"/>
    <w:rsid w:val="00255CCD"/>
    <w:rsid w:val="00255D27"/>
    <w:rsid w:val="0025649E"/>
    <w:rsid w:val="00256AEE"/>
    <w:rsid w:val="00256C4C"/>
    <w:rsid w:val="00256CD1"/>
    <w:rsid w:val="00257120"/>
    <w:rsid w:val="002572B1"/>
    <w:rsid w:val="002576D7"/>
    <w:rsid w:val="00257EBA"/>
    <w:rsid w:val="00260A7D"/>
    <w:rsid w:val="002611C2"/>
    <w:rsid w:val="00261571"/>
    <w:rsid w:val="002618B8"/>
    <w:rsid w:val="00261975"/>
    <w:rsid w:val="00261C25"/>
    <w:rsid w:val="00261C3F"/>
    <w:rsid w:val="00262241"/>
    <w:rsid w:val="00263115"/>
    <w:rsid w:val="0026344E"/>
    <w:rsid w:val="002647ED"/>
    <w:rsid w:val="00264A2E"/>
    <w:rsid w:val="00264DB5"/>
    <w:rsid w:val="00264E98"/>
    <w:rsid w:val="002650F3"/>
    <w:rsid w:val="002657CD"/>
    <w:rsid w:val="00265804"/>
    <w:rsid w:val="00265EAC"/>
    <w:rsid w:val="0026666A"/>
    <w:rsid w:val="00266D21"/>
    <w:rsid w:val="00266DAD"/>
    <w:rsid w:val="002672FA"/>
    <w:rsid w:val="00267359"/>
    <w:rsid w:val="0026769C"/>
    <w:rsid w:val="00270998"/>
    <w:rsid w:val="00270BBE"/>
    <w:rsid w:val="00270E63"/>
    <w:rsid w:val="00270FD9"/>
    <w:rsid w:val="00271212"/>
    <w:rsid w:val="00271452"/>
    <w:rsid w:val="00271609"/>
    <w:rsid w:val="002721BB"/>
    <w:rsid w:val="002722DA"/>
    <w:rsid w:val="0027253B"/>
    <w:rsid w:val="00273CAB"/>
    <w:rsid w:val="00273DF1"/>
    <w:rsid w:val="00273DF2"/>
    <w:rsid w:val="0027462F"/>
    <w:rsid w:val="00274733"/>
    <w:rsid w:val="00274C02"/>
    <w:rsid w:val="00275A57"/>
    <w:rsid w:val="00275CCA"/>
    <w:rsid w:val="00276592"/>
    <w:rsid w:val="0027680B"/>
    <w:rsid w:val="002768F4"/>
    <w:rsid w:val="00276C1A"/>
    <w:rsid w:val="00277202"/>
    <w:rsid w:val="00277208"/>
    <w:rsid w:val="0027744F"/>
    <w:rsid w:val="00277452"/>
    <w:rsid w:val="002774BC"/>
    <w:rsid w:val="002775CA"/>
    <w:rsid w:val="00277863"/>
    <w:rsid w:val="00280694"/>
    <w:rsid w:val="00281286"/>
    <w:rsid w:val="00282714"/>
    <w:rsid w:val="00282F42"/>
    <w:rsid w:val="00283605"/>
    <w:rsid w:val="002838BF"/>
    <w:rsid w:val="00283FBD"/>
    <w:rsid w:val="00284452"/>
    <w:rsid w:val="002845E3"/>
    <w:rsid w:val="0028469D"/>
    <w:rsid w:val="002851E8"/>
    <w:rsid w:val="002859CA"/>
    <w:rsid w:val="00285ED3"/>
    <w:rsid w:val="0028614F"/>
    <w:rsid w:val="00286D92"/>
    <w:rsid w:val="002871D7"/>
    <w:rsid w:val="002871E2"/>
    <w:rsid w:val="002874D6"/>
    <w:rsid w:val="00287554"/>
    <w:rsid w:val="002875DE"/>
    <w:rsid w:val="002877F2"/>
    <w:rsid w:val="00287833"/>
    <w:rsid w:val="00287941"/>
    <w:rsid w:val="00287D21"/>
    <w:rsid w:val="0029033D"/>
    <w:rsid w:val="00290773"/>
    <w:rsid w:val="002909E7"/>
    <w:rsid w:val="00291BD1"/>
    <w:rsid w:val="00291D13"/>
    <w:rsid w:val="00291D9B"/>
    <w:rsid w:val="00291E9E"/>
    <w:rsid w:val="002921E4"/>
    <w:rsid w:val="00292400"/>
    <w:rsid w:val="00292687"/>
    <w:rsid w:val="00292E78"/>
    <w:rsid w:val="0029376F"/>
    <w:rsid w:val="0029394D"/>
    <w:rsid w:val="00293A0A"/>
    <w:rsid w:val="002940E8"/>
    <w:rsid w:val="002940F3"/>
    <w:rsid w:val="00294BEC"/>
    <w:rsid w:val="00294F53"/>
    <w:rsid w:val="00295FA2"/>
    <w:rsid w:val="00295FCC"/>
    <w:rsid w:val="00296096"/>
    <w:rsid w:val="00296465"/>
    <w:rsid w:val="002964FC"/>
    <w:rsid w:val="002967B0"/>
    <w:rsid w:val="00296B77"/>
    <w:rsid w:val="002978D3"/>
    <w:rsid w:val="002A0165"/>
    <w:rsid w:val="002A09D5"/>
    <w:rsid w:val="002A0A12"/>
    <w:rsid w:val="002A0B9F"/>
    <w:rsid w:val="002A16A1"/>
    <w:rsid w:val="002A2A13"/>
    <w:rsid w:val="002A2A55"/>
    <w:rsid w:val="002A2DA7"/>
    <w:rsid w:val="002A2E22"/>
    <w:rsid w:val="002A2E60"/>
    <w:rsid w:val="002A2F9C"/>
    <w:rsid w:val="002A3B8D"/>
    <w:rsid w:val="002A3C4B"/>
    <w:rsid w:val="002A4540"/>
    <w:rsid w:val="002A4BB5"/>
    <w:rsid w:val="002A5D74"/>
    <w:rsid w:val="002A5F85"/>
    <w:rsid w:val="002A6503"/>
    <w:rsid w:val="002A6A47"/>
    <w:rsid w:val="002A7325"/>
    <w:rsid w:val="002A7950"/>
    <w:rsid w:val="002A796A"/>
    <w:rsid w:val="002A7E40"/>
    <w:rsid w:val="002B0619"/>
    <w:rsid w:val="002B08C1"/>
    <w:rsid w:val="002B0DC0"/>
    <w:rsid w:val="002B12FB"/>
    <w:rsid w:val="002B186A"/>
    <w:rsid w:val="002B18FE"/>
    <w:rsid w:val="002B1F50"/>
    <w:rsid w:val="002B2C2A"/>
    <w:rsid w:val="002B316E"/>
    <w:rsid w:val="002B3660"/>
    <w:rsid w:val="002B3940"/>
    <w:rsid w:val="002B3A78"/>
    <w:rsid w:val="002B4853"/>
    <w:rsid w:val="002B4AB4"/>
    <w:rsid w:val="002B4C25"/>
    <w:rsid w:val="002B4D36"/>
    <w:rsid w:val="002B4DE8"/>
    <w:rsid w:val="002B4FE2"/>
    <w:rsid w:val="002B50A6"/>
    <w:rsid w:val="002B5148"/>
    <w:rsid w:val="002B5307"/>
    <w:rsid w:val="002B5D4A"/>
    <w:rsid w:val="002B5E8B"/>
    <w:rsid w:val="002B6331"/>
    <w:rsid w:val="002B641C"/>
    <w:rsid w:val="002B64BE"/>
    <w:rsid w:val="002B6E11"/>
    <w:rsid w:val="002B6E26"/>
    <w:rsid w:val="002B73ED"/>
    <w:rsid w:val="002B74C2"/>
    <w:rsid w:val="002B7E0F"/>
    <w:rsid w:val="002C0015"/>
    <w:rsid w:val="002C00ED"/>
    <w:rsid w:val="002C0196"/>
    <w:rsid w:val="002C0585"/>
    <w:rsid w:val="002C07CE"/>
    <w:rsid w:val="002C08D2"/>
    <w:rsid w:val="002C0D3F"/>
    <w:rsid w:val="002C170A"/>
    <w:rsid w:val="002C19D6"/>
    <w:rsid w:val="002C30F1"/>
    <w:rsid w:val="002C313A"/>
    <w:rsid w:val="002C3346"/>
    <w:rsid w:val="002C357B"/>
    <w:rsid w:val="002C3971"/>
    <w:rsid w:val="002C3DBE"/>
    <w:rsid w:val="002C4071"/>
    <w:rsid w:val="002C4253"/>
    <w:rsid w:val="002C4659"/>
    <w:rsid w:val="002C470D"/>
    <w:rsid w:val="002C474A"/>
    <w:rsid w:val="002C4C89"/>
    <w:rsid w:val="002C4DA7"/>
    <w:rsid w:val="002C5120"/>
    <w:rsid w:val="002C56BC"/>
    <w:rsid w:val="002C60A1"/>
    <w:rsid w:val="002C69A0"/>
    <w:rsid w:val="002C6C80"/>
    <w:rsid w:val="002C6CAB"/>
    <w:rsid w:val="002C791D"/>
    <w:rsid w:val="002C7D36"/>
    <w:rsid w:val="002D0FE8"/>
    <w:rsid w:val="002D1025"/>
    <w:rsid w:val="002D1361"/>
    <w:rsid w:val="002D158B"/>
    <w:rsid w:val="002D15B3"/>
    <w:rsid w:val="002D168C"/>
    <w:rsid w:val="002D16B6"/>
    <w:rsid w:val="002D191C"/>
    <w:rsid w:val="002D2051"/>
    <w:rsid w:val="002D26DF"/>
    <w:rsid w:val="002D28F7"/>
    <w:rsid w:val="002D29D3"/>
    <w:rsid w:val="002D2CC7"/>
    <w:rsid w:val="002D2E75"/>
    <w:rsid w:val="002D38EC"/>
    <w:rsid w:val="002D3A6A"/>
    <w:rsid w:val="002D3E12"/>
    <w:rsid w:val="002D40EC"/>
    <w:rsid w:val="002D4232"/>
    <w:rsid w:val="002D448E"/>
    <w:rsid w:val="002D45C9"/>
    <w:rsid w:val="002D4D9F"/>
    <w:rsid w:val="002D4DB3"/>
    <w:rsid w:val="002D4E86"/>
    <w:rsid w:val="002D5197"/>
    <w:rsid w:val="002D52BA"/>
    <w:rsid w:val="002D5320"/>
    <w:rsid w:val="002D5B50"/>
    <w:rsid w:val="002D5B6B"/>
    <w:rsid w:val="002D5CA8"/>
    <w:rsid w:val="002D605A"/>
    <w:rsid w:val="002D6116"/>
    <w:rsid w:val="002D646C"/>
    <w:rsid w:val="002D6772"/>
    <w:rsid w:val="002D6A6C"/>
    <w:rsid w:val="002D7289"/>
    <w:rsid w:val="002D7534"/>
    <w:rsid w:val="002D7C88"/>
    <w:rsid w:val="002E06F8"/>
    <w:rsid w:val="002E07D9"/>
    <w:rsid w:val="002E0AAB"/>
    <w:rsid w:val="002E0C25"/>
    <w:rsid w:val="002E0D2E"/>
    <w:rsid w:val="002E0EA7"/>
    <w:rsid w:val="002E1926"/>
    <w:rsid w:val="002E1BD5"/>
    <w:rsid w:val="002E2B3F"/>
    <w:rsid w:val="002E3142"/>
    <w:rsid w:val="002E3146"/>
    <w:rsid w:val="002E3526"/>
    <w:rsid w:val="002E361C"/>
    <w:rsid w:val="002E413E"/>
    <w:rsid w:val="002E470C"/>
    <w:rsid w:val="002E4785"/>
    <w:rsid w:val="002E4AAD"/>
    <w:rsid w:val="002E4AFB"/>
    <w:rsid w:val="002E4E83"/>
    <w:rsid w:val="002E5AB7"/>
    <w:rsid w:val="002E680A"/>
    <w:rsid w:val="002E74AF"/>
    <w:rsid w:val="002E7A46"/>
    <w:rsid w:val="002E7D27"/>
    <w:rsid w:val="002E7E4B"/>
    <w:rsid w:val="002F0095"/>
    <w:rsid w:val="002F02F7"/>
    <w:rsid w:val="002F03F1"/>
    <w:rsid w:val="002F0707"/>
    <w:rsid w:val="002F072F"/>
    <w:rsid w:val="002F08FB"/>
    <w:rsid w:val="002F16A1"/>
    <w:rsid w:val="002F17B8"/>
    <w:rsid w:val="002F1FCD"/>
    <w:rsid w:val="002F2287"/>
    <w:rsid w:val="002F28B8"/>
    <w:rsid w:val="002F2A5E"/>
    <w:rsid w:val="002F3366"/>
    <w:rsid w:val="002F449B"/>
    <w:rsid w:val="002F49A4"/>
    <w:rsid w:val="002F4E2C"/>
    <w:rsid w:val="002F518F"/>
    <w:rsid w:val="002F56AF"/>
    <w:rsid w:val="002F5984"/>
    <w:rsid w:val="002F5C5C"/>
    <w:rsid w:val="002F5F0E"/>
    <w:rsid w:val="002F600B"/>
    <w:rsid w:val="002F60AE"/>
    <w:rsid w:val="002F6177"/>
    <w:rsid w:val="002F6202"/>
    <w:rsid w:val="002F626B"/>
    <w:rsid w:val="002F63D5"/>
    <w:rsid w:val="002F6698"/>
    <w:rsid w:val="002F6855"/>
    <w:rsid w:val="002F6A28"/>
    <w:rsid w:val="002F6ABD"/>
    <w:rsid w:val="002F6E25"/>
    <w:rsid w:val="002F7133"/>
    <w:rsid w:val="002F73AF"/>
    <w:rsid w:val="002F7712"/>
    <w:rsid w:val="002F7CEC"/>
    <w:rsid w:val="002F7F93"/>
    <w:rsid w:val="00300094"/>
    <w:rsid w:val="0030033C"/>
    <w:rsid w:val="0030051B"/>
    <w:rsid w:val="0030052F"/>
    <w:rsid w:val="00300E29"/>
    <w:rsid w:val="00300E2D"/>
    <w:rsid w:val="0030215D"/>
    <w:rsid w:val="003021A2"/>
    <w:rsid w:val="003021A9"/>
    <w:rsid w:val="00302566"/>
    <w:rsid w:val="0030280C"/>
    <w:rsid w:val="00302C9B"/>
    <w:rsid w:val="00303235"/>
    <w:rsid w:val="00303BA1"/>
    <w:rsid w:val="00303C40"/>
    <w:rsid w:val="00304817"/>
    <w:rsid w:val="00304AA4"/>
    <w:rsid w:val="00304BEC"/>
    <w:rsid w:val="003053A8"/>
    <w:rsid w:val="003055BC"/>
    <w:rsid w:val="00305857"/>
    <w:rsid w:val="00305C05"/>
    <w:rsid w:val="003062B2"/>
    <w:rsid w:val="003062E8"/>
    <w:rsid w:val="00306716"/>
    <w:rsid w:val="00306C1F"/>
    <w:rsid w:val="00306DF7"/>
    <w:rsid w:val="0030707F"/>
    <w:rsid w:val="00307545"/>
    <w:rsid w:val="00307C1A"/>
    <w:rsid w:val="00310352"/>
    <w:rsid w:val="003103A8"/>
    <w:rsid w:val="0031069F"/>
    <w:rsid w:val="00310E1F"/>
    <w:rsid w:val="00310EDD"/>
    <w:rsid w:val="003115B4"/>
    <w:rsid w:val="00311809"/>
    <w:rsid w:val="00311A0F"/>
    <w:rsid w:val="00311F92"/>
    <w:rsid w:val="0031208F"/>
    <w:rsid w:val="0031294A"/>
    <w:rsid w:val="00313AE5"/>
    <w:rsid w:val="00313D30"/>
    <w:rsid w:val="003141CC"/>
    <w:rsid w:val="00314CF9"/>
    <w:rsid w:val="0031538F"/>
    <w:rsid w:val="003160D8"/>
    <w:rsid w:val="00316790"/>
    <w:rsid w:val="00316CFA"/>
    <w:rsid w:val="00316DCB"/>
    <w:rsid w:val="003173CB"/>
    <w:rsid w:val="00317400"/>
    <w:rsid w:val="00317BE6"/>
    <w:rsid w:val="00320261"/>
    <w:rsid w:val="0032031A"/>
    <w:rsid w:val="003203B8"/>
    <w:rsid w:val="00320763"/>
    <w:rsid w:val="003209A9"/>
    <w:rsid w:val="00320C46"/>
    <w:rsid w:val="003211CB"/>
    <w:rsid w:val="00321B2B"/>
    <w:rsid w:val="00321D7A"/>
    <w:rsid w:val="00321EF3"/>
    <w:rsid w:val="00321FE8"/>
    <w:rsid w:val="003225DF"/>
    <w:rsid w:val="0032297B"/>
    <w:rsid w:val="003229E3"/>
    <w:rsid w:val="0032304B"/>
    <w:rsid w:val="0032362A"/>
    <w:rsid w:val="003236FF"/>
    <w:rsid w:val="00323A5F"/>
    <w:rsid w:val="00324659"/>
    <w:rsid w:val="00325033"/>
    <w:rsid w:val="00325068"/>
    <w:rsid w:val="00325D21"/>
    <w:rsid w:val="00325D6F"/>
    <w:rsid w:val="00326778"/>
    <w:rsid w:val="00326903"/>
    <w:rsid w:val="0032694C"/>
    <w:rsid w:val="0032718C"/>
    <w:rsid w:val="0032767D"/>
    <w:rsid w:val="00327994"/>
    <w:rsid w:val="003300C5"/>
    <w:rsid w:val="003301FB"/>
    <w:rsid w:val="00330A82"/>
    <w:rsid w:val="00330C88"/>
    <w:rsid w:val="0033102D"/>
    <w:rsid w:val="003316AC"/>
    <w:rsid w:val="00331D50"/>
    <w:rsid w:val="00332200"/>
    <w:rsid w:val="003327A0"/>
    <w:rsid w:val="00332FC6"/>
    <w:rsid w:val="0033316A"/>
    <w:rsid w:val="00333190"/>
    <w:rsid w:val="00333371"/>
    <w:rsid w:val="0033368B"/>
    <w:rsid w:val="0033403A"/>
    <w:rsid w:val="00334A00"/>
    <w:rsid w:val="00334D91"/>
    <w:rsid w:val="0033643D"/>
    <w:rsid w:val="003366CC"/>
    <w:rsid w:val="00337524"/>
    <w:rsid w:val="003376B3"/>
    <w:rsid w:val="00337E55"/>
    <w:rsid w:val="003406A5"/>
    <w:rsid w:val="00340775"/>
    <w:rsid w:val="00340EBC"/>
    <w:rsid w:val="00341029"/>
    <w:rsid w:val="0034146F"/>
    <w:rsid w:val="00341B10"/>
    <w:rsid w:val="00342200"/>
    <w:rsid w:val="0034264A"/>
    <w:rsid w:val="00342E09"/>
    <w:rsid w:val="00343439"/>
    <w:rsid w:val="003434C6"/>
    <w:rsid w:val="0034377D"/>
    <w:rsid w:val="00344660"/>
    <w:rsid w:val="00344A10"/>
    <w:rsid w:val="00344CB2"/>
    <w:rsid w:val="00345442"/>
    <w:rsid w:val="00345585"/>
    <w:rsid w:val="00346020"/>
    <w:rsid w:val="00346396"/>
    <w:rsid w:val="00346478"/>
    <w:rsid w:val="00346B52"/>
    <w:rsid w:val="00346DCA"/>
    <w:rsid w:val="00346ECD"/>
    <w:rsid w:val="0034738E"/>
    <w:rsid w:val="00347447"/>
    <w:rsid w:val="003477FA"/>
    <w:rsid w:val="00350074"/>
    <w:rsid w:val="00350143"/>
    <w:rsid w:val="003504CE"/>
    <w:rsid w:val="00351690"/>
    <w:rsid w:val="00351913"/>
    <w:rsid w:val="00351EC8"/>
    <w:rsid w:val="00351FCF"/>
    <w:rsid w:val="00352821"/>
    <w:rsid w:val="00352CA5"/>
    <w:rsid w:val="003530C5"/>
    <w:rsid w:val="003532BB"/>
    <w:rsid w:val="0035352E"/>
    <w:rsid w:val="00353ACD"/>
    <w:rsid w:val="00353B4E"/>
    <w:rsid w:val="00353E16"/>
    <w:rsid w:val="0035406A"/>
    <w:rsid w:val="00354720"/>
    <w:rsid w:val="00354848"/>
    <w:rsid w:val="00354FE9"/>
    <w:rsid w:val="003553DC"/>
    <w:rsid w:val="00355706"/>
    <w:rsid w:val="003559A2"/>
    <w:rsid w:val="003559C1"/>
    <w:rsid w:val="00355EA6"/>
    <w:rsid w:val="00355F82"/>
    <w:rsid w:val="003572B1"/>
    <w:rsid w:val="0035795B"/>
    <w:rsid w:val="00357C66"/>
    <w:rsid w:val="00357D20"/>
    <w:rsid w:val="003603F5"/>
    <w:rsid w:val="00360586"/>
    <w:rsid w:val="0036092B"/>
    <w:rsid w:val="003609C9"/>
    <w:rsid w:val="00360F53"/>
    <w:rsid w:val="00361303"/>
    <w:rsid w:val="00361863"/>
    <w:rsid w:val="00361ABE"/>
    <w:rsid w:val="00361C21"/>
    <w:rsid w:val="003624AC"/>
    <w:rsid w:val="003624CF"/>
    <w:rsid w:val="003629CE"/>
    <w:rsid w:val="00363C4A"/>
    <w:rsid w:val="00363CE4"/>
    <w:rsid w:val="003640D7"/>
    <w:rsid w:val="0036414F"/>
    <w:rsid w:val="00364683"/>
    <w:rsid w:val="00364EEB"/>
    <w:rsid w:val="00364F08"/>
    <w:rsid w:val="0036535C"/>
    <w:rsid w:val="003660FE"/>
    <w:rsid w:val="003664F9"/>
    <w:rsid w:val="0036677F"/>
    <w:rsid w:val="00366E3E"/>
    <w:rsid w:val="00367829"/>
    <w:rsid w:val="00367B37"/>
    <w:rsid w:val="00367C75"/>
    <w:rsid w:val="00367E3F"/>
    <w:rsid w:val="0037003E"/>
    <w:rsid w:val="003701EA"/>
    <w:rsid w:val="00370272"/>
    <w:rsid w:val="003704C8"/>
    <w:rsid w:val="003705D3"/>
    <w:rsid w:val="003706F8"/>
    <w:rsid w:val="00370893"/>
    <w:rsid w:val="00370899"/>
    <w:rsid w:val="003708C0"/>
    <w:rsid w:val="00370928"/>
    <w:rsid w:val="00371A53"/>
    <w:rsid w:val="00372D0C"/>
    <w:rsid w:val="003733C8"/>
    <w:rsid w:val="0037377A"/>
    <w:rsid w:val="003742D1"/>
    <w:rsid w:val="00374804"/>
    <w:rsid w:val="00374BD9"/>
    <w:rsid w:val="003758DA"/>
    <w:rsid w:val="00375915"/>
    <w:rsid w:val="00375F76"/>
    <w:rsid w:val="00376178"/>
    <w:rsid w:val="00376449"/>
    <w:rsid w:val="003764E3"/>
    <w:rsid w:val="00376522"/>
    <w:rsid w:val="00377122"/>
    <w:rsid w:val="00377578"/>
    <w:rsid w:val="0037762E"/>
    <w:rsid w:val="0038041E"/>
    <w:rsid w:val="003807F3"/>
    <w:rsid w:val="00380934"/>
    <w:rsid w:val="0038100F"/>
    <w:rsid w:val="00381033"/>
    <w:rsid w:val="00381567"/>
    <w:rsid w:val="00381CE8"/>
    <w:rsid w:val="00381D6A"/>
    <w:rsid w:val="00382568"/>
    <w:rsid w:val="00382832"/>
    <w:rsid w:val="00382A0A"/>
    <w:rsid w:val="00382A34"/>
    <w:rsid w:val="00382C5B"/>
    <w:rsid w:val="003832F3"/>
    <w:rsid w:val="003836A2"/>
    <w:rsid w:val="0038376F"/>
    <w:rsid w:val="00383BCE"/>
    <w:rsid w:val="00383F84"/>
    <w:rsid w:val="00383FAE"/>
    <w:rsid w:val="00384723"/>
    <w:rsid w:val="00384CAB"/>
    <w:rsid w:val="003857B5"/>
    <w:rsid w:val="003857F7"/>
    <w:rsid w:val="0038620F"/>
    <w:rsid w:val="00386306"/>
    <w:rsid w:val="0038641D"/>
    <w:rsid w:val="003864C5"/>
    <w:rsid w:val="003865F2"/>
    <w:rsid w:val="00386AA8"/>
    <w:rsid w:val="00386E85"/>
    <w:rsid w:val="0038702F"/>
    <w:rsid w:val="003870B3"/>
    <w:rsid w:val="00387293"/>
    <w:rsid w:val="00387B3E"/>
    <w:rsid w:val="0039002B"/>
    <w:rsid w:val="003909F6"/>
    <w:rsid w:val="00390A39"/>
    <w:rsid w:val="00390E50"/>
    <w:rsid w:val="00391496"/>
    <w:rsid w:val="003915F9"/>
    <w:rsid w:val="00391799"/>
    <w:rsid w:val="0039189C"/>
    <w:rsid w:val="00392058"/>
    <w:rsid w:val="003922F9"/>
    <w:rsid w:val="00392394"/>
    <w:rsid w:val="00392674"/>
    <w:rsid w:val="00392748"/>
    <w:rsid w:val="00392A12"/>
    <w:rsid w:val="00393745"/>
    <w:rsid w:val="00393F79"/>
    <w:rsid w:val="0039455E"/>
    <w:rsid w:val="00394638"/>
    <w:rsid w:val="00394BB6"/>
    <w:rsid w:val="00394BE6"/>
    <w:rsid w:val="003952AC"/>
    <w:rsid w:val="003954CD"/>
    <w:rsid w:val="0039586F"/>
    <w:rsid w:val="003959B6"/>
    <w:rsid w:val="00395EF3"/>
    <w:rsid w:val="00395EF6"/>
    <w:rsid w:val="0039672C"/>
    <w:rsid w:val="00396858"/>
    <w:rsid w:val="00396E9D"/>
    <w:rsid w:val="00397154"/>
    <w:rsid w:val="0039744B"/>
    <w:rsid w:val="0039761F"/>
    <w:rsid w:val="0039772D"/>
    <w:rsid w:val="00397BF1"/>
    <w:rsid w:val="00397E5E"/>
    <w:rsid w:val="003A02B8"/>
    <w:rsid w:val="003A0C1B"/>
    <w:rsid w:val="003A0D9E"/>
    <w:rsid w:val="003A0F57"/>
    <w:rsid w:val="003A11F2"/>
    <w:rsid w:val="003A1285"/>
    <w:rsid w:val="003A1732"/>
    <w:rsid w:val="003A1DCB"/>
    <w:rsid w:val="003A25AB"/>
    <w:rsid w:val="003A27D9"/>
    <w:rsid w:val="003A2AA6"/>
    <w:rsid w:val="003A3993"/>
    <w:rsid w:val="003A3C7A"/>
    <w:rsid w:val="003A3ED9"/>
    <w:rsid w:val="003A4072"/>
    <w:rsid w:val="003A4759"/>
    <w:rsid w:val="003A4942"/>
    <w:rsid w:val="003A4E01"/>
    <w:rsid w:val="003A57E1"/>
    <w:rsid w:val="003A65C4"/>
    <w:rsid w:val="003A6938"/>
    <w:rsid w:val="003A7073"/>
    <w:rsid w:val="003A7102"/>
    <w:rsid w:val="003B089C"/>
    <w:rsid w:val="003B0ABA"/>
    <w:rsid w:val="003B0FBD"/>
    <w:rsid w:val="003B1085"/>
    <w:rsid w:val="003B1921"/>
    <w:rsid w:val="003B19F7"/>
    <w:rsid w:val="003B1BFE"/>
    <w:rsid w:val="003B1C50"/>
    <w:rsid w:val="003B1CCE"/>
    <w:rsid w:val="003B1F95"/>
    <w:rsid w:val="003B202F"/>
    <w:rsid w:val="003B28EF"/>
    <w:rsid w:val="003B29D0"/>
    <w:rsid w:val="003B2D7A"/>
    <w:rsid w:val="003B3630"/>
    <w:rsid w:val="003B384E"/>
    <w:rsid w:val="003B4033"/>
    <w:rsid w:val="003B42E6"/>
    <w:rsid w:val="003B43A0"/>
    <w:rsid w:val="003B52CD"/>
    <w:rsid w:val="003B5647"/>
    <w:rsid w:val="003B5C40"/>
    <w:rsid w:val="003B5E3E"/>
    <w:rsid w:val="003B6719"/>
    <w:rsid w:val="003B6761"/>
    <w:rsid w:val="003B740D"/>
    <w:rsid w:val="003B7719"/>
    <w:rsid w:val="003B7E74"/>
    <w:rsid w:val="003C0355"/>
    <w:rsid w:val="003C0C4B"/>
    <w:rsid w:val="003C0F29"/>
    <w:rsid w:val="003C0F94"/>
    <w:rsid w:val="003C10CC"/>
    <w:rsid w:val="003C1538"/>
    <w:rsid w:val="003C1610"/>
    <w:rsid w:val="003C1884"/>
    <w:rsid w:val="003C19C9"/>
    <w:rsid w:val="003C1C4E"/>
    <w:rsid w:val="003C1D80"/>
    <w:rsid w:val="003C1E11"/>
    <w:rsid w:val="003C1FAC"/>
    <w:rsid w:val="003C20C1"/>
    <w:rsid w:val="003C27D2"/>
    <w:rsid w:val="003C3208"/>
    <w:rsid w:val="003C3298"/>
    <w:rsid w:val="003C35DF"/>
    <w:rsid w:val="003C38AB"/>
    <w:rsid w:val="003C400C"/>
    <w:rsid w:val="003C4789"/>
    <w:rsid w:val="003C48CE"/>
    <w:rsid w:val="003C5018"/>
    <w:rsid w:val="003C5378"/>
    <w:rsid w:val="003C5382"/>
    <w:rsid w:val="003C55F5"/>
    <w:rsid w:val="003C5677"/>
    <w:rsid w:val="003C67C8"/>
    <w:rsid w:val="003C70E5"/>
    <w:rsid w:val="003C74F3"/>
    <w:rsid w:val="003C77AD"/>
    <w:rsid w:val="003C78BE"/>
    <w:rsid w:val="003C7AB9"/>
    <w:rsid w:val="003C7DD1"/>
    <w:rsid w:val="003D051C"/>
    <w:rsid w:val="003D0546"/>
    <w:rsid w:val="003D0872"/>
    <w:rsid w:val="003D09B2"/>
    <w:rsid w:val="003D1F87"/>
    <w:rsid w:val="003D25F0"/>
    <w:rsid w:val="003D2776"/>
    <w:rsid w:val="003D27B5"/>
    <w:rsid w:val="003D32BC"/>
    <w:rsid w:val="003D3BC1"/>
    <w:rsid w:val="003D3FE7"/>
    <w:rsid w:val="003D49DA"/>
    <w:rsid w:val="003D4CC4"/>
    <w:rsid w:val="003D4FB1"/>
    <w:rsid w:val="003D5DFB"/>
    <w:rsid w:val="003D614F"/>
    <w:rsid w:val="003D665E"/>
    <w:rsid w:val="003D68B3"/>
    <w:rsid w:val="003D6D5E"/>
    <w:rsid w:val="003D78FA"/>
    <w:rsid w:val="003D7C86"/>
    <w:rsid w:val="003D7CE7"/>
    <w:rsid w:val="003E0188"/>
    <w:rsid w:val="003E029D"/>
    <w:rsid w:val="003E047E"/>
    <w:rsid w:val="003E0858"/>
    <w:rsid w:val="003E11AF"/>
    <w:rsid w:val="003E187A"/>
    <w:rsid w:val="003E19F1"/>
    <w:rsid w:val="003E1B4D"/>
    <w:rsid w:val="003E2021"/>
    <w:rsid w:val="003E2049"/>
    <w:rsid w:val="003E244D"/>
    <w:rsid w:val="003E24F2"/>
    <w:rsid w:val="003E2948"/>
    <w:rsid w:val="003E31A6"/>
    <w:rsid w:val="003E33D6"/>
    <w:rsid w:val="003E3587"/>
    <w:rsid w:val="003E3CBE"/>
    <w:rsid w:val="003E4311"/>
    <w:rsid w:val="003E4A02"/>
    <w:rsid w:val="003E4ACE"/>
    <w:rsid w:val="003E4C4A"/>
    <w:rsid w:val="003E4EBE"/>
    <w:rsid w:val="003E540B"/>
    <w:rsid w:val="003E55B3"/>
    <w:rsid w:val="003E5BF1"/>
    <w:rsid w:val="003E5DDC"/>
    <w:rsid w:val="003E6024"/>
    <w:rsid w:val="003E6116"/>
    <w:rsid w:val="003E662D"/>
    <w:rsid w:val="003E6939"/>
    <w:rsid w:val="003E6A19"/>
    <w:rsid w:val="003E6C32"/>
    <w:rsid w:val="003E6C6E"/>
    <w:rsid w:val="003E6CE9"/>
    <w:rsid w:val="003E6DBD"/>
    <w:rsid w:val="003E6FB4"/>
    <w:rsid w:val="003E707E"/>
    <w:rsid w:val="003E70AD"/>
    <w:rsid w:val="003E7778"/>
    <w:rsid w:val="003E78A3"/>
    <w:rsid w:val="003F00F7"/>
    <w:rsid w:val="003F0FA8"/>
    <w:rsid w:val="003F151B"/>
    <w:rsid w:val="003F1773"/>
    <w:rsid w:val="003F17B9"/>
    <w:rsid w:val="003F19E2"/>
    <w:rsid w:val="003F1C80"/>
    <w:rsid w:val="003F1CB6"/>
    <w:rsid w:val="003F21E4"/>
    <w:rsid w:val="003F2421"/>
    <w:rsid w:val="003F24EB"/>
    <w:rsid w:val="003F26E8"/>
    <w:rsid w:val="003F28FB"/>
    <w:rsid w:val="003F3E8E"/>
    <w:rsid w:val="003F3ED2"/>
    <w:rsid w:val="003F4945"/>
    <w:rsid w:val="003F50C1"/>
    <w:rsid w:val="003F5491"/>
    <w:rsid w:val="003F5B44"/>
    <w:rsid w:val="003F6554"/>
    <w:rsid w:val="003F693B"/>
    <w:rsid w:val="003F6A3E"/>
    <w:rsid w:val="003F6CFA"/>
    <w:rsid w:val="003F6F1A"/>
    <w:rsid w:val="003F7DEC"/>
    <w:rsid w:val="004001BC"/>
    <w:rsid w:val="004001CA"/>
    <w:rsid w:val="004002CF"/>
    <w:rsid w:val="004006B5"/>
    <w:rsid w:val="00400E73"/>
    <w:rsid w:val="00401012"/>
    <w:rsid w:val="00401197"/>
    <w:rsid w:val="004011E4"/>
    <w:rsid w:val="004012C0"/>
    <w:rsid w:val="004013EF"/>
    <w:rsid w:val="00401CBC"/>
    <w:rsid w:val="00401DD0"/>
    <w:rsid w:val="00402142"/>
    <w:rsid w:val="00402307"/>
    <w:rsid w:val="004023EC"/>
    <w:rsid w:val="00403056"/>
    <w:rsid w:val="00403A42"/>
    <w:rsid w:val="00403D03"/>
    <w:rsid w:val="00403E1A"/>
    <w:rsid w:val="0040408D"/>
    <w:rsid w:val="004041D6"/>
    <w:rsid w:val="00404E4A"/>
    <w:rsid w:val="004051D8"/>
    <w:rsid w:val="0040578F"/>
    <w:rsid w:val="00405C7E"/>
    <w:rsid w:val="00406CC4"/>
    <w:rsid w:val="004078F6"/>
    <w:rsid w:val="00407C9C"/>
    <w:rsid w:val="00407ED4"/>
    <w:rsid w:val="00410368"/>
    <w:rsid w:val="004107EF"/>
    <w:rsid w:val="00410D4A"/>
    <w:rsid w:val="004114A8"/>
    <w:rsid w:val="00411721"/>
    <w:rsid w:val="0041191D"/>
    <w:rsid w:val="00411C67"/>
    <w:rsid w:val="004122E9"/>
    <w:rsid w:val="00413232"/>
    <w:rsid w:val="00413503"/>
    <w:rsid w:val="004137F6"/>
    <w:rsid w:val="00413B24"/>
    <w:rsid w:val="00413DEC"/>
    <w:rsid w:val="00414289"/>
    <w:rsid w:val="0041443E"/>
    <w:rsid w:val="00414B00"/>
    <w:rsid w:val="004154D1"/>
    <w:rsid w:val="00415A8A"/>
    <w:rsid w:val="00415A94"/>
    <w:rsid w:val="00415BA2"/>
    <w:rsid w:val="00416257"/>
    <w:rsid w:val="00416266"/>
    <w:rsid w:val="00416F50"/>
    <w:rsid w:val="00417588"/>
    <w:rsid w:val="004178E5"/>
    <w:rsid w:val="00417CEE"/>
    <w:rsid w:val="00417D03"/>
    <w:rsid w:val="0042049A"/>
    <w:rsid w:val="00420693"/>
    <w:rsid w:val="004206E2"/>
    <w:rsid w:val="00420835"/>
    <w:rsid w:val="00420FFF"/>
    <w:rsid w:val="00421232"/>
    <w:rsid w:val="0042173C"/>
    <w:rsid w:val="004229A7"/>
    <w:rsid w:val="00422B2F"/>
    <w:rsid w:val="00422D2C"/>
    <w:rsid w:val="00423CF1"/>
    <w:rsid w:val="00423EE0"/>
    <w:rsid w:val="004243AA"/>
    <w:rsid w:val="004243FB"/>
    <w:rsid w:val="00424939"/>
    <w:rsid w:val="00424A59"/>
    <w:rsid w:val="00424ED3"/>
    <w:rsid w:val="004252D8"/>
    <w:rsid w:val="004253C6"/>
    <w:rsid w:val="00425B63"/>
    <w:rsid w:val="00425E6E"/>
    <w:rsid w:val="00426265"/>
    <w:rsid w:val="004264DB"/>
    <w:rsid w:val="0042650C"/>
    <w:rsid w:val="004265E5"/>
    <w:rsid w:val="004268FB"/>
    <w:rsid w:val="00426E95"/>
    <w:rsid w:val="004272A9"/>
    <w:rsid w:val="0042745B"/>
    <w:rsid w:val="004279B6"/>
    <w:rsid w:val="00427F43"/>
    <w:rsid w:val="00430263"/>
    <w:rsid w:val="004304DB"/>
    <w:rsid w:val="00430604"/>
    <w:rsid w:val="004307F1"/>
    <w:rsid w:val="00430DFA"/>
    <w:rsid w:val="00430E0B"/>
    <w:rsid w:val="00431232"/>
    <w:rsid w:val="004312FC"/>
    <w:rsid w:val="004319AE"/>
    <w:rsid w:val="00431A1B"/>
    <w:rsid w:val="00431A76"/>
    <w:rsid w:val="00431B4D"/>
    <w:rsid w:val="00431B91"/>
    <w:rsid w:val="00432581"/>
    <w:rsid w:val="00432807"/>
    <w:rsid w:val="00432B36"/>
    <w:rsid w:val="004332DD"/>
    <w:rsid w:val="0043344E"/>
    <w:rsid w:val="00433A94"/>
    <w:rsid w:val="00433DB4"/>
    <w:rsid w:val="00433EA5"/>
    <w:rsid w:val="004346ED"/>
    <w:rsid w:val="00434912"/>
    <w:rsid w:val="00434915"/>
    <w:rsid w:val="004353D3"/>
    <w:rsid w:val="00435744"/>
    <w:rsid w:val="00435958"/>
    <w:rsid w:val="00435A6C"/>
    <w:rsid w:val="00435EC1"/>
    <w:rsid w:val="00436007"/>
    <w:rsid w:val="00436754"/>
    <w:rsid w:val="00436885"/>
    <w:rsid w:val="00436B25"/>
    <w:rsid w:val="0043786C"/>
    <w:rsid w:val="0043794A"/>
    <w:rsid w:val="00440027"/>
    <w:rsid w:val="0044008E"/>
    <w:rsid w:val="004407D0"/>
    <w:rsid w:val="004412CB"/>
    <w:rsid w:val="00442154"/>
    <w:rsid w:val="00442178"/>
    <w:rsid w:val="00442502"/>
    <w:rsid w:val="00442ABD"/>
    <w:rsid w:val="00442B4D"/>
    <w:rsid w:val="004437CE"/>
    <w:rsid w:val="00443D15"/>
    <w:rsid w:val="004442EB"/>
    <w:rsid w:val="00444639"/>
    <w:rsid w:val="004447B3"/>
    <w:rsid w:val="00444A23"/>
    <w:rsid w:val="00445123"/>
    <w:rsid w:val="0044527C"/>
    <w:rsid w:val="0044553A"/>
    <w:rsid w:val="00445889"/>
    <w:rsid w:val="00445AC6"/>
    <w:rsid w:val="00445B14"/>
    <w:rsid w:val="00445C1F"/>
    <w:rsid w:val="0044619B"/>
    <w:rsid w:val="004461F4"/>
    <w:rsid w:val="0044622B"/>
    <w:rsid w:val="0044680B"/>
    <w:rsid w:val="00447156"/>
    <w:rsid w:val="00447457"/>
    <w:rsid w:val="00447612"/>
    <w:rsid w:val="00447642"/>
    <w:rsid w:val="004476E9"/>
    <w:rsid w:val="004477B6"/>
    <w:rsid w:val="004477F5"/>
    <w:rsid w:val="00447BD6"/>
    <w:rsid w:val="00447CC3"/>
    <w:rsid w:val="00447D3F"/>
    <w:rsid w:val="00447ED6"/>
    <w:rsid w:val="0045006F"/>
    <w:rsid w:val="004504B7"/>
    <w:rsid w:val="00451BC8"/>
    <w:rsid w:val="00451D18"/>
    <w:rsid w:val="00452B24"/>
    <w:rsid w:val="00452C6E"/>
    <w:rsid w:val="00452D49"/>
    <w:rsid w:val="00452F87"/>
    <w:rsid w:val="00453458"/>
    <w:rsid w:val="00453D0B"/>
    <w:rsid w:val="00453FEA"/>
    <w:rsid w:val="0045413E"/>
    <w:rsid w:val="00454143"/>
    <w:rsid w:val="004544AA"/>
    <w:rsid w:val="0045452A"/>
    <w:rsid w:val="00455025"/>
    <w:rsid w:val="004558F2"/>
    <w:rsid w:val="00455A13"/>
    <w:rsid w:val="00455C92"/>
    <w:rsid w:val="00457006"/>
    <w:rsid w:val="004570F5"/>
    <w:rsid w:val="004571FB"/>
    <w:rsid w:val="004574CC"/>
    <w:rsid w:val="00457756"/>
    <w:rsid w:val="0045778A"/>
    <w:rsid w:val="00457963"/>
    <w:rsid w:val="00457C2E"/>
    <w:rsid w:val="00457D95"/>
    <w:rsid w:val="00457E02"/>
    <w:rsid w:val="00460523"/>
    <w:rsid w:val="00460757"/>
    <w:rsid w:val="00460A76"/>
    <w:rsid w:val="00460FA2"/>
    <w:rsid w:val="004611AE"/>
    <w:rsid w:val="004611FB"/>
    <w:rsid w:val="00461556"/>
    <w:rsid w:val="004616DB"/>
    <w:rsid w:val="00461F8B"/>
    <w:rsid w:val="00461FCD"/>
    <w:rsid w:val="00462113"/>
    <w:rsid w:val="004622E3"/>
    <w:rsid w:val="004623F7"/>
    <w:rsid w:val="00462514"/>
    <w:rsid w:val="00462589"/>
    <w:rsid w:val="004625C4"/>
    <w:rsid w:val="00462761"/>
    <w:rsid w:val="00462F53"/>
    <w:rsid w:val="0046306A"/>
    <w:rsid w:val="0046387B"/>
    <w:rsid w:val="00463A1F"/>
    <w:rsid w:val="00463FA7"/>
    <w:rsid w:val="004646ED"/>
    <w:rsid w:val="00464A0D"/>
    <w:rsid w:val="00464A69"/>
    <w:rsid w:val="00465072"/>
    <w:rsid w:val="004650A7"/>
    <w:rsid w:val="00465415"/>
    <w:rsid w:val="00465852"/>
    <w:rsid w:val="00465AB0"/>
    <w:rsid w:val="00465C74"/>
    <w:rsid w:val="00465F0A"/>
    <w:rsid w:val="00466830"/>
    <w:rsid w:val="00466A20"/>
    <w:rsid w:val="0046713A"/>
    <w:rsid w:val="004671E8"/>
    <w:rsid w:val="004672CF"/>
    <w:rsid w:val="00470071"/>
    <w:rsid w:val="004702E5"/>
    <w:rsid w:val="00470845"/>
    <w:rsid w:val="004708C5"/>
    <w:rsid w:val="004719BC"/>
    <w:rsid w:val="00472011"/>
    <w:rsid w:val="004720E5"/>
    <w:rsid w:val="00472292"/>
    <w:rsid w:val="0047258A"/>
    <w:rsid w:val="00473016"/>
    <w:rsid w:val="00473308"/>
    <w:rsid w:val="004738A4"/>
    <w:rsid w:val="00474480"/>
    <w:rsid w:val="00474D35"/>
    <w:rsid w:val="0047503F"/>
    <w:rsid w:val="00475936"/>
    <w:rsid w:val="0047606D"/>
    <w:rsid w:val="0047639F"/>
    <w:rsid w:val="004764DB"/>
    <w:rsid w:val="00476841"/>
    <w:rsid w:val="004769D4"/>
    <w:rsid w:val="004771F7"/>
    <w:rsid w:val="00477412"/>
    <w:rsid w:val="0047784A"/>
    <w:rsid w:val="004805F7"/>
    <w:rsid w:val="004809B8"/>
    <w:rsid w:val="00480A6E"/>
    <w:rsid w:val="0048130E"/>
    <w:rsid w:val="00481492"/>
    <w:rsid w:val="00481750"/>
    <w:rsid w:val="004818D0"/>
    <w:rsid w:val="00481B51"/>
    <w:rsid w:val="00481C39"/>
    <w:rsid w:val="00481CBE"/>
    <w:rsid w:val="004825D1"/>
    <w:rsid w:val="004826CD"/>
    <w:rsid w:val="00482730"/>
    <w:rsid w:val="0048282E"/>
    <w:rsid w:val="00482E93"/>
    <w:rsid w:val="004831C2"/>
    <w:rsid w:val="00483DF2"/>
    <w:rsid w:val="0048425B"/>
    <w:rsid w:val="004842EA"/>
    <w:rsid w:val="0048439D"/>
    <w:rsid w:val="0048450A"/>
    <w:rsid w:val="00484B5E"/>
    <w:rsid w:val="0048530A"/>
    <w:rsid w:val="004858F8"/>
    <w:rsid w:val="0048606E"/>
    <w:rsid w:val="00486571"/>
    <w:rsid w:val="00486A9C"/>
    <w:rsid w:val="004873CA"/>
    <w:rsid w:val="0048749F"/>
    <w:rsid w:val="00487C12"/>
    <w:rsid w:val="00487C24"/>
    <w:rsid w:val="00487CFD"/>
    <w:rsid w:val="00491302"/>
    <w:rsid w:val="00491382"/>
    <w:rsid w:val="00492273"/>
    <w:rsid w:val="00492E5F"/>
    <w:rsid w:val="00492FA5"/>
    <w:rsid w:val="00493649"/>
    <w:rsid w:val="004936F4"/>
    <w:rsid w:val="0049398E"/>
    <w:rsid w:val="00493B7A"/>
    <w:rsid w:val="00493C85"/>
    <w:rsid w:val="0049422F"/>
    <w:rsid w:val="0049444C"/>
    <w:rsid w:val="00495034"/>
    <w:rsid w:val="00495913"/>
    <w:rsid w:val="00495DF6"/>
    <w:rsid w:val="00495EDD"/>
    <w:rsid w:val="00496C45"/>
    <w:rsid w:val="00496C80"/>
    <w:rsid w:val="00497294"/>
    <w:rsid w:val="0049742B"/>
    <w:rsid w:val="00497583"/>
    <w:rsid w:val="0049792C"/>
    <w:rsid w:val="0049795E"/>
    <w:rsid w:val="00497AB3"/>
    <w:rsid w:val="00497B44"/>
    <w:rsid w:val="00497C2F"/>
    <w:rsid w:val="004A03D6"/>
    <w:rsid w:val="004A04B6"/>
    <w:rsid w:val="004A0F46"/>
    <w:rsid w:val="004A0F8E"/>
    <w:rsid w:val="004A13DC"/>
    <w:rsid w:val="004A16F0"/>
    <w:rsid w:val="004A1916"/>
    <w:rsid w:val="004A19FE"/>
    <w:rsid w:val="004A1DC8"/>
    <w:rsid w:val="004A22D5"/>
    <w:rsid w:val="004A24B7"/>
    <w:rsid w:val="004A278C"/>
    <w:rsid w:val="004A2902"/>
    <w:rsid w:val="004A359B"/>
    <w:rsid w:val="004A360E"/>
    <w:rsid w:val="004A3E98"/>
    <w:rsid w:val="004A3FDF"/>
    <w:rsid w:val="004A4008"/>
    <w:rsid w:val="004A4BFB"/>
    <w:rsid w:val="004A4E3A"/>
    <w:rsid w:val="004A51C9"/>
    <w:rsid w:val="004A53DD"/>
    <w:rsid w:val="004A5F2A"/>
    <w:rsid w:val="004A6663"/>
    <w:rsid w:val="004A6675"/>
    <w:rsid w:val="004A69AE"/>
    <w:rsid w:val="004A6B30"/>
    <w:rsid w:val="004A7025"/>
    <w:rsid w:val="004A7147"/>
    <w:rsid w:val="004A76E9"/>
    <w:rsid w:val="004A7D0D"/>
    <w:rsid w:val="004B00F4"/>
    <w:rsid w:val="004B0194"/>
    <w:rsid w:val="004B01FE"/>
    <w:rsid w:val="004B0374"/>
    <w:rsid w:val="004B0815"/>
    <w:rsid w:val="004B0DA8"/>
    <w:rsid w:val="004B15CC"/>
    <w:rsid w:val="004B19BE"/>
    <w:rsid w:val="004B1BB1"/>
    <w:rsid w:val="004B1D69"/>
    <w:rsid w:val="004B1DFF"/>
    <w:rsid w:val="004B2024"/>
    <w:rsid w:val="004B2776"/>
    <w:rsid w:val="004B27B6"/>
    <w:rsid w:val="004B29B9"/>
    <w:rsid w:val="004B2C08"/>
    <w:rsid w:val="004B331A"/>
    <w:rsid w:val="004B33EF"/>
    <w:rsid w:val="004B3475"/>
    <w:rsid w:val="004B3F9C"/>
    <w:rsid w:val="004B42A3"/>
    <w:rsid w:val="004B463D"/>
    <w:rsid w:val="004B4D81"/>
    <w:rsid w:val="004B51DC"/>
    <w:rsid w:val="004B524B"/>
    <w:rsid w:val="004B54E3"/>
    <w:rsid w:val="004B55FA"/>
    <w:rsid w:val="004B58EB"/>
    <w:rsid w:val="004B5A3A"/>
    <w:rsid w:val="004B5FE2"/>
    <w:rsid w:val="004B6063"/>
    <w:rsid w:val="004B6842"/>
    <w:rsid w:val="004B7096"/>
    <w:rsid w:val="004B7200"/>
    <w:rsid w:val="004B7A77"/>
    <w:rsid w:val="004C03ED"/>
    <w:rsid w:val="004C04E2"/>
    <w:rsid w:val="004C0BCD"/>
    <w:rsid w:val="004C0D51"/>
    <w:rsid w:val="004C1339"/>
    <w:rsid w:val="004C1448"/>
    <w:rsid w:val="004C1467"/>
    <w:rsid w:val="004C1581"/>
    <w:rsid w:val="004C16A6"/>
    <w:rsid w:val="004C1AEB"/>
    <w:rsid w:val="004C1C0F"/>
    <w:rsid w:val="004C1EC8"/>
    <w:rsid w:val="004C1F64"/>
    <w:rsid w:val="004C2082"/>
    <w:rsid w:val="004C30B0"/>
    <w:rsid w:val="004C3486"/>
    <w:rsid w:val="004C3600"/>
    <w:rsid w:val="004C3ED7"/>
    <w:rsid w:val="004C3F56"/>
    <w:rsid w:val="004C40C2"/>
    <w:rsid w:val="004C475B"/>
    <w:rsid w:val="004C48D7"/>
    <w:rsid w:val="004C6A9F"/>
    <w:rsid w:val="004C6E61"/>
    <w:rsid w:val="004C7408"/>
    <w:rsid w:val="004C7D5F"/>
    <w:rsid w:val="004C7DA0"/>
    <w:rsid w:val="004C7ECF"/>
    <w:rsid w:val="004D0028"/>
    <w:rsid w:val="004D0073"/>
    <w:rsid w:val="004D01E7"/>
    <w:rsid w:val="004D0A58"/>
    <w:rsid w:val="004D0DA5"/>
    <w:rsid w:val="004D1053"/>
    <w:rsid w:val="004D1BDD"/>
    <w:rsid w:val="004D2074"/>
    <w:rsid w:val="004D26AD"/>
    <w:rsid w:val="004D3797"/>
    <w:rsid w:val="004D4AA9"/>
    <w:rsid w:val="004D5ACF"/>
    <w:rsid w:val="004D5D91"/>
    <w:rsid w:val="004D6294"/>
    <w:rsid w:val="004D6990"/>
    <w:rsid w:val="004D6DFD"/>
    <w:rsid w:val="004D7521"/>
    <w:rsid w:val="004D77C0"/>
    <w:rsid w:val="004D7B55"/>
    <w:rsid w:val="004D7CB0"/>
    <w:rsid w:val="004E0034"/>
    <w:rsid w:val="004E01F1"/>
    <w:rsid w:val="004E02A2"/>
    <w:rsid w:val="004E094E"/>
    <w:rsid w:val="004E1424"/>
    <w:rsid w:val="004E30C6"/>
    <w:rsid w:val="004E34CB"/>
    <w:rsid w:val="004E370B"/>
    <w:rsid w:val="004E39EC"/>
    <w:rsid w:val="004E3C9E"/>
    <w:rsid w:val="004E3E03"/>
    <w:rsid w:val="004E402E"/>
    <w:rsid w:val="004E417E"/>
    <w:rsid w:val="004E5780"/>
    <w:rsid w:val="004E5BC1"/>
    <w:rsid w:val="004E6725"/>
    <w:rsid w:val="004E6907"/>
    <w:rsid w:val="004E6AA9"/>
    <w:rsid w:val="004E6BD9"/>
    <w:rsid w:val="004E6D70"/>
    <w:rsid w:val="004E6EA0"/>
    <w:rsid w:val="004E74AE"/>
    <w:rsid w:val="004E783F"/>
    <w:rsid w:val="004E7954"/>
    <w:rsid w:val="004F0043"/>
    <w:rsid w:val="004F03E0"/>
    <w:rsid w:val="004F09E3"/>
    <w:rsid w:val="004F0BD7"/>
    <w:rsid w:val="004F1407"/>
    <w:rsid w:val="004F1AAE"/>
    <w:rsid w:val="004F1AC4"/>
    <w:rsid w:val="004F206F"/>
    <w:rsid w:val="004F213C"/>
    <w:rsid w:val="004F228F"/>
    <w:rsid w:val="004F2FE3"/>
    <w:rsid w:val="004F3C02"/>
    <w:rsid w:val="004F3FBB"/>
    <w:rsid w:val="004F40B8"/>
    <w:rsid w:val="004F45E4"/>
    <w:rsid w:val="004F4E92"/>
    <w:rsid w:val="004F5188"/>
    <w:rsid w:val="004F5343"/>
    <w:rsid w:val="004F591F"/>
    <w:rsid w:val="004F59E7"/>
    <w:rsid w:val="004F5B07"/>
    <w:rsid w:val="004F5B58"/>
    <w:rsid w:val="004F5D58"/>
    <w:rsid w:val="004F6280"/>
    <w:rsid w:val="004F62E6"/>
    <w:rsid w:val="004F68DA"/>
    <w:rsid w:val="004F69FC"/>
    <w:rsid w:val="004F6BCC"/>
    <w:rsid w:val="004F6BF5"/>
    <w:rsid w:val="004F6C70"/>
    <w:rsid w:val="004F7144"/>
    <w:rsid w:val="00500326"/>
    <w:rsid w:val="005003DD"/>
    <w:rsid w:val="00500C8E"/>
    <w:rsid w:val="00500D95"/>
    <w:rsid w:val="00500E42"/>
    <w:rsid w:val="00500F2D"/>
    <w:rsid w:val="005011F0"/>
    <w:rsid w:val="00501811"/>
    <w:rsid w:val="00501C06"/>
    <w:rsid w:val="00501CC0"/>
    <w:rsid w:val="005022A4"/>
    <w:rsid w:val="0050264B"/>
    <w:rsid w:val="005029E1"/>
    <w:rsid w:val="00502A88"/>
    <w:rsid w:val="00502A8B"/>
    <w:rsid w:val="00502C88"/>
    <w:rsid w:val="00503B6C"/>
    <w:rsid w:val="00503DE2"/>
    <w:rsid w:val="00504574"/>
    <w:rsid w:val="005064FA"/>
    <w:rsid w:val="005065FD"/>
    <w:rsid w:val="00507092"/>
    <w:rsid w:val="005075F3"/>
    <w:rsid w:val="00510AF9"/>
    <w:rsid w:val="00510D0F"/>
    <w:rsid w:val="00512018"/>
    <w:rsid w:val="005122E5"/>
    <w:rsid w:val="00512990"/>
    <w:rsid w:val="00512E47"/>
    <w:rsid w:val="0051350B"/>
    <w:rsid w:val="00513B73"/>
    <w:rsid w:val="00513FD8"/>
    <w:rsid w:val="005141A9"/>
    <w:rsid w:val="0051478F"/>
    <w:rsid w:val="00515044"/>
    <w:rsid w:val="005150D0"/>
    <w:rsid w:val="0051516D"/>
    <w:rsid w:val="005158E1"/>
    <w:rsid w:val="0051591A"/>
    <w:rsid w:val="00515A26"/>
    <w:rsid w:val="00515E61"/>
    <w:rsid w:val="00516754"/>
    <w:rsid w:val="00516A27"/>
    <w:rsid w:val="00517238"/>
    <w:rsid w:val="00517439"/>
    <w:rsid w:val="005177A3"/>
    <w:rsid w:val="00520313"/>
    <w:rsid w:val="00520410"/>
    <w:rsid w:val="005205BC"/>
    <w:rsid w:val="00520755"/>
    <w:rsid w:val="005208F2"/>
    <w:rsid w:val="005214F0"/>
    <w:rsid w:val="0052165B"/>
    <w:rsid w:val="005217EC"/>
    <w:rsid w:val="00522039"/>
    <w:rsid w:val="00522136"/>
    <w:rsid w:val="00522424"/>
    <w:rsid w:val="005229AF"/>
    <w:rsid w:val="00522A65"/>
    <w:rsid w:val="00522B6C"/>
    <w:rsid w:val="00522D80"/>
    <w:rsid w:val="00522F8C"/>
    <w:rsid w:val="005238D7"/>
    <w:rsid w:val="00523D29"/>
    <w:rsid w:val="00523F5A"/>
    <w:rsid w:val="00525A21"/>
    <w:rsid w:val="00526115"/>
    <w:rsid w:val="00526179"/>
    <w:rsid w:val="0052645F"/>
    <w:rsid w:val="0052666C"/>
    <w:rsid w:val="00526B15"/>
    <w:rsid w:val="005272ED"/>
    <w:rsid w:val="005274A2"/>
    <w:rsid w:val="0052764C"/>
    <w:rsid w:val="0052793C"/>
    <w:rsid w:val="005300B8"/>
    <w:rsid w:val="005300D9"/>
    <w:rsid w:val="00530141"/>
    <w:rsid w:val="005307E9"/>
    <w:rsid w:val="005308C8"/>
    <w:rsid w:val="005309A1"/>
    <w:rsid w:val="005313AD"/>
    <w:rsid w:val="0053190C"/>
    <w:rsid w:val="00531ADB"/>
    <w:rsid w:val="00531B37"/>
    <w:rsid w:val="00531F59"/>
    <w:rsid w:val="00532280"/>
    <w:rsid w:val="005322C5"/>
    <w:rsid w:val="005329E1"/>
    <w:rsid w:val="005331F8"/>
    <w:rsid w:val="00533662"/>
    <w:rsid w:val="00533A3E"/>
    <w:rsid w:val="00533E16"/>
    <w:rsid w:val="00534085"/>
    <w:rsid w:val="00534D4E"/>
    <w:rsid w:val="00535D3B"/>
    <w:rsid w:val="0053694B"/>
    <w:rsid w:val="00536979"/>
    <w:rsid w:val="005374AA"/>
    <w:rsid w:val="005375B1"/>
    <w:rsid w:val="0053787D"/>
    <w:rsid w:val="00537DB5"/>
    <w:rsid w:val="00537EA1"/>
    <w:rsid w:val="005409C7"/>
    <w:rsid w:val="00540FEE"/>
    <w:rsid w:val="00541038"/>
    <w:rsid w:val="005413C9"/>
    <w:rsid w:val="005415A2"/>
    <w:rsid w:val="00541977"/>
    <w:rsid w:val="00542B7F"/>
    <w:rsid w:val="00542E8F"/>
    <w:rsid w:val="005438DA"/>
    <w:rsid w:val="00543DB8"/>
    <w:rsid w:val="00543F1D"/>
    <w:rsid w:val="005445A5"/>
    <w:rsid w:val="0054466E"/>
    <w:rsid w:val="00544DB7"/>
    <w:rsid w:val="00544E6E"/>
    <w:rsid w:val="005454EE"/>
    <w:rsid w:val="00545784"/>
    <w:rsid w:val="00545AA4"/>
    <w:rsid w:val="00545CAA"/>
    <w:rsid w:val="0054644E"/>
    <w:rsid w:val="00546562"/>
    <w:rsid w:val="005468FA"/>
    <w:rsid w:val="00546E7D"/>
    <w:rsid w:val="00547E62"/>
    <w:rsid w:val="00550188"/>
    <w:rsid w:val="0055052E"/>
    <w:rsid w:val="00550EAB"/>
    <w:rsid w:val="00551118"/>
    <w:rsid w:val="00551206"/>
    <w:rsid w:val="005522F9"/>
    <w:rsid w:val="005525C0"/>
    <w:rsid w:val="005525E9"/>
    <w:rsid w:val="0055294C"/>
    <w:rsid w:val="00553024"/>
    <w:rsid w:val="00553701"/>
    <w:rsid w:val="00553A25"/>
    <w:rsid w:val="005540D4"/>
    <w:rsid w:val="0055435C"/>
    <w:rsid w:val="005545EF"/>
    <w:rsid w:val="00554629"/>
    <w:rsid w:val="00555280"/>
    <w:rsid w:val="00555685"/>
    <w:rsid w:val="00556119"/>
    <w:rsid w:val="0055614A"/>
    <w:rsid w:val="005562F1"/>
    <w:rsid w:val="005567F1"/>
    <w:rsid w:val="00556A57"/>
    <w:rsid w:val="00556E8A"/>
    <w:rsid w:val="005575BB"/>
    <w:rsid w:val="005575E2"/>
    <w:rsid w:val="00557E28"/>
    <w:rsid w:val="005601E4"/>
    <w:rsid w:val="0056062E"/>
    <w:rsid w:val="005606A8"/>
    <w:rsid w:val="00560F83"/>
    <w:rsid w:val="00561127"/>
    <w:rsid w:val="0056171C"/>
    <w:rsid w:val="0056175E"/>
    <w:rsid w:val="00561DA4"/>
    <w:rsid w:val="0056225C"/>
    <w:rsid w:val="005622B6"/>
    <w:rsid w:val="00563134"/>
    <w:rsid w:val="0056386E"/>
    <w:rsid w:val="00564F87"/>
    <w:rsid w:val="00565262"/>
    <w:rsid w:val="005659E6"/>
    <w:rsid w:val="00565DB1"/>
    <w:rsid w:val="00565E28"/>
    <w:rsid w:val="00565FDE"/>
    <w:rsid w:val="00566454"/>
    <w:rsid w:val="005672DC"/>
    <w:rsid w:val="00567348"/>
    <w:rsid w:val="00567453"/>
    <w:rsid w:val="00567CB9"/>
    <w:rsid w:val="00567FE4"/>
    <w:rsid w:val="00570595"/>
    <w:rsid w:val="00570679"/>
    <w:rsid w:val="00570BA9"/>
    <w:rsid w:val="00571277"/>
    <w:rsid w:val="005715C9"/>
    <w:rsid w:val="00571642"/>
    <w:rsid w:val="00571B92"/>
    <w:rsid w:val="00571BBB"/>
    <w:rsid w:val="00572389"/>
    <w:rsid w:val="00572901"/>
    <w:rsid w:val="00572C7F"/>
    <w:rsid w:val="0057318D"/>
    <w:rsid w:val="00573CAF"/>
    <w:rsid w:val="005744F5"/>
    <w:rsid w:val="00574605"/>
    <w:rsid w:val="00574B04"/>
    <w:rsid w:val="00574ECC"/>
    <w:rsid w:val="00574EE2"/>
    <w:rsid w:val="0057514B"/>
    <w:rsid w:val="0057531C"/>
    <w:rsid w:val="005753F3"/>
    <w:rsid w:val="0057574F"/>
    <w:rsid w:val="00575A3E"/>
    <w:rsid w:val="00575D09"/>
    <w:rsid w:val="005761A2"/>
    <w:rsid w:val="0057632E"/>
    <w:rsid w:val="00576805"/>
    <w:rsid w:val="00576901"/>
    <w:rsid w:val="00577066"/>
    <w:rsid w:val="00577180"/>
    <w:rsid w:val="005771F2"/>
    <w:rsid w:val="005772B5"/>
    <w:rsid w:val="0057759D"/>
    <w:rsid w:val="00577969"/>
    <w:rsid w:val="00577A31"/>
    <w:rsid w:val="00577B5B"/>
    <w:rsid w:val="00577C4B"/>
    <w:rsid w:val="00577CB5"/>
    <w:rsid w:val="00577F6E"/>
    <w:rsid w:val="005800EB"/>
    <w:rsid w:val="0058052A"/>
    <w:rsid w:val="00580A6C"/>
    <w:rsid w:val="00580D64"/>
    <w:rsid w:val="0058125C"/>
    <w:rsid w:val="005813DE"/>
    <w:rsid w:val="005821A9"/>
    <w:rsid w:val="00583304"/>
    <w:rsid w:val="00584AD7"/>
    <w:rsid w:val="00584CA9"/>
    <w:rsid w:val="00585247"/>
    <w:rsid w:val="005853E0"/>
    <w:rsid w:val="00585622"/>
    <w:rsid w:val="00585954"/>
    <w:rsid w:val="00585B1E"/>
    <w:rsid w:val="00586012"/>
    <w:rsid w:val="00586239"/>
    <w:rsid w:val="005864A9"/>
    <w:rsid w:val="0058650E"/>
    <w:rsid w:val="005870BA"/>
    <w:rsid w:val="00587279"/>
    <w:rsid w:val="00587DF8"/>
    <w:rsid w:val="0059015F"/>
    <w:rsid w:val="00590EAF"/>
    <w:rsid w:val="00590F69"/>
    <w:rsid w:val="00592713"/>
    <w:rsid w:val="00592A18"/>
    <w:rsid w:val="00592B2A"/>
    <w:rsid w:val="00592D5A"/>
    <w:rsid w:val="00593681"/>
    <w:rsid w:val="005936B0"/>
    <w:rsid w:val="00593C78"/>
    <w:rsid w:val="005940A7"/>
    <w:rsid w:val="005941BF"/>
    <w:rsid w:val="0059465C"/>
    <w:rsid w:val="00594978"/>
    <w:rsid w:val="00594EB5"/>
    <w:rsid w:val="00594F5A"/>
    <w:rsid w:val="00595139"/>
    <w:rsid w:val="00595543"/>
    <w:rsid w:val="0059567C"/>
    <w:rsid w:val="00595806"/>
    <w:rsid w:val="0059585A"/>
    <w:rsid w:val="005958EC"/>
    <w:rsid w:val="00595933"/>
    <w:rsid w:val="00595F33"/>
    <w:rsid w:val="00595F44"/>
    <w:rsid w:val="005960E4"/>
    <w:rsid w:val="00596D90"/>
    <w:rsid w:val="00597281"/>
    <w:rsid w:val="005A0120"/>
    <w:rsid w:val="005A050F"/>
    <w:rsid w:val="005A0724"/>
    <w:rsid w:val="005A09C9"/>
    <w:rsid w:val="005A0D88"/>
    <w:rsid w:val="005A113D"/>
    <w:rsid w:val="005A11BD"/>
    <w:rsid w:val="005A13B0"/>
    <w:rsid w:val="005A1A02"/>
    <w:rsid w:val="005A1BFD"/>
    <w:rsid w:val="005A212E"/>
    <w:rsid w:val="005A22FE"/>
    <w:rsid w:val="005A239B"/>
    <w:rsid w:val="005A2621"/>
    <w:rsid w:val="005A271B"/>
    <w:rsid w:val="005A271F"/>
    <w:rsid w:val="005A279E"/>
    <w:rsid w:val="005A2B3F"/>
    <w:rsid w:val="005A2DC9"/>
    <w:rsid w:val="005A2F6D"/>
    <w:rsid w:val="005A3C08"/>
    <w:rsid w:val="005A3F31"/>
    <w:rsid w:val="005A40EC"/>
    <w:rsid w:val="005A4AE3"/>
    <w:rsid w:val="005A4AED"/>
    <w:rsid w:val="005A4F68"/>
    <w:rsid w:val="005A5078"/>
    <w:rsid w:val="005A5DFD"/>
    <w:rsid w:val="005A5EDB"/>
    <w:rsid w:val="005A5F1D"/>
    <w:rsid w:val="005A60C9"/>
    <w:rsid w:val="005A6203"/>
    <w:rsid w:val="005A625A"/>
    <w:rsid w:val="005A7140"/>
    <w:rsid w:val="005A745A"/>
    <w:rsid w:val="005A77DD"/>
    <w:rsid w:val="005A7C85"/>
    <w:rsid w:val="005B07B1"/>
    <w:rsid w:val="005B0EC0"/>
    <w:rsid w:val="005B1173"/>
    <w:rsid w:val="005B1934"/>
    <w:rsid w:val="005B212A"/>
    <w:rsid w:val="005B21CA"/>
    <w:rsid w:val="005B2A3A"/>
    <w:rsid w:val="005B2BFF"/>
    <w:rsid w:val="005B3711"/>
    <w:rsid w:val="005B4C61"/>
    <w:rsid w:val="005B51E3"/>
    <w:rsid w:val="005B5249"/>
    <w:rsid w:val="005B526F"/>
    <w:rsid w:val="005B5624"/>
    <w:rsid w:val="005B5C38"/>
    <w:rsid w:val="005B6258"/>
    <w:rsid w:val="005B64BA"/>
    <w:rsid w:val="005B650A"/>
    <w:rsid w:val="005B6B44"/>
    <w:rsid w:val="005B6B5F"/>
    <w:rsid w:val="005B6DA7"/>
    <w:rsid w:val="005B6F27"/>
    <w:rsid w:val="005B73A1"/>
    <w:rsid w:val="005B760F"/>
    <w:rsid w:val="005B763D"/>
    <w:rsid w:val="005B7A1D"/>
    <w:rsid w:val="005B7BF6"/>
    <w:rsid w:val="005B7FD3"/>
    <w:rsid w:val="005C00A2"/>
    <w:rsid w:val="005C028F"/>
    <w:rsid w:val="005C060D"/>
    <w:rsid w:val="005C0C4E"/>
    <w:rsid w:val="005C0EEB"/>
    <w:rsid w:val="005C164F"/>
    <w:rsid w:val="005C194B"/>
    <w:rsid w:val="005C1B27"/>
    <w:rsid w:val="005C1D87"/>
    <w:rsid w:val="005C1EB7"/>
    <w:rsid w:val="005C1EC6"/>
    <w:rsid w:val="005C205D"/>
    <w:rsid w:val="005C233D"/>
    <w:rsid w:val="005C2478"/>
    <w:rsid w:val="005C29F3"/>
    <w:rsid w:val="005C2BB9"/>
    <w:rsid w:val="005C2BEF"/>
    <w:rsid w:val="005C2EA3"/>
    <w:rsid w:val="005C3391"/>
    <w:rsid w:val="005C3444"/>
    <w:rsid w:val="005C3862"/>
    <w:rsid w:val="005C3A46"/>
    <w:rsid w:val="005C3ADF"/>
    <w:rsid w:val="005C3B79"/>
    <w:rsid w:val="005C3E7F"/>
    <w:rsid w:val="005C3E84"/>
    <w:rsid w:val="005C42F1"/>
    <w:rsid w:val="005C44F9"/>
    <w:rsid w:val="005C57BF"/>
    <w:rsid w:val="005C597D"/>
    <w:rsid w:val="005C5C02"/>
    <w:rsid w:val="005C650F"/>
    <w:rsid w:val="005C72A9"/>
    <w:rsid w:val="005C780D"/>
    <w:rsid w:val="005D0432"/>
    <w:rsid w:val="005D04FB"/>
    <w:rsid w:val="005D05E5"/>
    <w:rsid w:val="005D0E20"/>
    <w:rsid w:val="005D0FDE"/>
    <w:rsid w:val="005D147C"/>
    <w:rsid w:val="005D1D66"/>
    <w:rsid w:val="005D2432"/>
    <w:rsid w:val="005D2722"/>
    <w:rsid w:val="005D3199"/>
    <w:rsid w:val="005D345F"/>
    <w:rsid w:val="005D3535"/>
    <w:rsid w:val="005D367E"/>
    <w:rsid w:val="005D3777"/>
    <w:rsid w:val="005D39F2"/>
    <w:rsid w:val="005D433E"/>
    <w:rsid w:val="005D46E5"/>
    <w:rsid w:val="005D4B2E"/>
    <w:rsid w:val="005D4D0A"/>
    <w:rsid w:val="005D4E8C"/>
    <w:rsid w:val="005D548F"/>
    <w:rsid w:val="005D5D08"/>
    <w:rsid w:val="005D66A8"/>
    <w:rsid w:val="005D6B09"/>
    <w:rsid w:val="005D6E70"/>
    <w:rsid w:val="005D72D2"/>
    <w:rsid w:val="005D77EF"/>
    <w:rsid w:val="005D7CB0"/>
    <w:rsid w:val="005D7CB5"/>
    <w:rsid w:val="005E0194"/>
    <w:rsid w:val="005E0383"/>
    <w:rsid w:val="005E044C"/>
    <w:rsid w:val="005E0495"/>
    <w:rsid w:val="005E07B1"/>
    <w:rsid w:val="005E0ABB"/>
    <w:rsid w:val="005E0ACA"/>
    <w:rsid w:val="005E0CE4"/>
    <w:rsid w:val="005E0D80"/>
    <w:rsid w:val="005E13A1"/>
    <w:rsid w:val="005E1A24"/>
    <w:rsid w:val="005E1AF5"/>
    <w:rsid w:val="005E1E2E"/>
    <w:rsid w:val="005E1FCA"/>
    <w:rsid w:val="005E2451"/>
    <w:rsid w:val="005E2A23"/>
    <w:rsid w:val="005E2B8E"/>
    <w:rsid w:val="005E2CAE"/>
    <w:rsid w:val="005E37CC"/>
    <w:rsid w:val="005E4CB4"/>
    <w:rsid w:val="005E5C63"/>
    <w:rsid w:val="005E5D42"/>
    <w:rsid w:val="005E5E6F"/>
    <w:rsid w:val="005E62F4"/>
    <w:rsid w:val="005E6E1B"/>
    <w:rsid w:val="005E6EF1"/>
    <w:rsid w:val="005E7621"/>
    <w:rsid w:val="005E79AD"/>
    <w:rsid w:val="005E7E46"/>
    <w:rsid w:val="005F0CB7"/>
    <w:rsid w:val="005F10AC"/>
    <w:rsid w:val="005F1C4C"/>
    <w:rsid w:val="005F1FEF"/>
    <w:rsid w:val="005F222C"/>
    <w:rsid w:val="005F2542"/>
    <w:rsid w:val="005F2B6A"/>
    <w:rsid w:val="005F2C00"/>
    <w:rsid w:val="005F2F63"/>
    <w:rsid w:val="005F30EF"/>
    <w:rsid w:val="005F32A4"/>
    <w:rsid w:val="005F347F"/>
    <w:rsid w:val="005F39E1"/>
    <w:rsid w:val="005F3A4D"/>
    <w:rsid w:val="005F3E49"/>
    <w:rsid w:val="005F3EEC"/>
    <w:rsid w:val="005F4183"/>
    <w:rsid w:val="005F4210"/>
    <w:rsid w:val="005F424D"/>
    <w:rsid w:val="005F4A25"/>
    <w:rsid w:val="005F4DF9"/>
    <w:rsid w:val="005F4E41"/>
    <w:rsid w:val="005F558D"/>
    <w:rsid w:val="005F56C5"/>
    <w:rsid w:val="005F56CC"/>
    <w:rsid w:val="005F59FB"/>
    <w:rsid w:val="005F5E8F"/>
    <w:rsid w:val="005F6550"/>
    <w:rsid w:val="005F65B4"/>
    <w:rsid w:val="005F673C"/>
    <w:rsid w:val="005F678B"/>
    <w:rsid w:val="005F6AAD"/>
    <w:rsid w:val="005F7153"/>
    <w:rsid w:val="005F755C"/>
    <w:rsid w:val="005F7A80"/>
    <w:rsid w:val="005F7BD7"/>
    <w:rsid w:val="005F7E56"/>
    <w:rsid w:val="00600189"/>
    <w:rsid w:val="0060048B"/>
    <w:rsid w:val="00600558"/>
    <w:rsid w:val="00600E3D"/>
    <w:rsid w:val="00600EC5"/>
    <w:rsid w:val="00601A02"/>
    <w:rsid w:val="00601DE6"/>
    <w:rsid w:val="0060200A"/>
    <w:rsid w:val="00602284"/>
    <w:rsid w:val="00602CDD"/>
    <w:rsid w:val="0060306C"/>
    <w:rsid w:val="0060309E"/>
    <w:rsid w:val="006034C6"/>
    <w:rsid w:val="00603852"/>
    <w:rsid w:val="00603A7C"/>
    <w:rsid w:val="00603E5C"/>
    <w:rsid w:val="00604405"/>
    <w:rsid w:val="006047F6"/>
    <w:rsid w:val="00605158"/>
    <w:rsid w:val="00605304"/>
    <w:rsid w:val="00605793"/>
    <w:rsid w:val="00605811"/>
    <w:rsid w:val="00605B76"/>
    <w:rsid w:val="006060CE"/>
    <w:rsid w:val="00606369"/>
    <w:rsid w:val="00606D77"/>
    <w:rsid w:val="006078D7"/>
    <w:rsid w:val="00610569"/>
    <w:rsid w:val="006116D9"/>
    <w:rsid w:val="006117D6"/>
    <w:rsid w:val="006121AC"/>
    <w:rsid w:val="00612225"/>
    <w:rsid w:val="006127ED"/>
    <w:rsid w:val="006130B8"/>
    <w:rsid w:val="00613313"/>
    <w:rsid w:val="006134CC"/>
    <w:rsid w:val="00613C07"/>
    <w:rsid w:val="006145AF"/>
    <w:rsid w:val="00614AC0"/>
    <w:rsid w:val="00614FF5"/>
    <w:rsid w:val="006151D4"/>
    <w:rsid w:val="00615373"/>
    <w:rsid w:val="00615582"/>
    <w:rsid w:val="006155A6"/>
    <w:rsid w:val="0061565E"/>
    <w:rsid w:val="00615EA6"/>
    <w:rsid w:val="00615F3F"/>
    <w:rsid w:val="00617675"/>
    <w:rsid w:val="0061778F"/>
    <w:rsid w:val="00617B0F"/>
    <w:rsid w:val="00617EFA"/>
    <w:rsid w:val="0062022F"/>
    <w:rsid w:val="0062063B"/>
    <w:rsid w:val="00620D18"/>
    <w:rsid w:val="006218EF"/>
    <w:rsid w:val="00621F83"/>
    <w:rsid w:val="00621FA7"/>
    <w:rsid w:val="00621FAA"/>
    <w:rsid w:val="00622432"/>
    <w:rsid w:val="0062243D"/>
    <w:rsid w:val="00622461"/>
    <w:rsid w:val="006224D7"/>
    <w:rsid w:val="00622625"/>
    <w:rsid w:val="00622BD8"/>
    <w:rsid w:val="00622CEB"/>
    <w:rsid w:val="00622D5A"/>
    <w:rsid w:val="006233EB"/>
    <w:rsid w:val="00623792"/>
    <w:rsid w:val="00623923"/>
    <w:rsid w:val="00623C8D"/>
    <w:rsid w:val="00623CD0"/>
    <w:rsid w:val="00623E28"/>
    <w:rsid w:val="00623F06"/>
    <w:rsid w:val="006241D2"/>
    <w:rsid w:val="00624813"/>
    <w:rsid w:val="00624C79"/>
    <w:rsid w:val="00624CCD"/>
    <w:rsid w:val="00625C38"/>
    <w:rsid w:val="00625EEE"/>
    <w:rsid w:val="0062607C"/>
    <w:rsid w:val="00626126"/>
    <w:rsid w:val="0062670D"/>
    <w:rsid w:val="00626B43"/>
    <w:rsid w:val="00627495"/>
    <w:rsid w:val="00630080"/>
    <w:rsid w:val="006301D4"/>
    <w:rsid w:val="00630234"/>
    <w:rsid w:val="00630950"/>
    <w:rsid w:val="00630A3B"/>
    <w:rsid w:val="00630CCF"/>
    <w:rsid w:val="00630CDC"/>
    <w:rsid w:val="00630E42"/>
    <w:rsid w:val="00632726"/>
    <w:rsid w:val="00632A80"/>
    <w:rsid w:val="00632AA8"/>
    <w:rsid w:val="0063352F"/>
    <w:rsid w:val="006335F2"/>
    <w:rsid w:val="00633620"/>
    <w:rsid w:val="0063399C"/>
    <w:rsid w:val="006342BB"/>
    <w:rsid w:val="00634794"/>
    <w:rsid w:val="006348FE"/>
    <w:rsid w:val="00634977"/>
    <w:rsid w:val="00634B6E"/>
    <w:rsid w:val="00634E3F"/>
    <w:rsid w:val="0063558A"/>
    <w:rsid w:val="00635724"/>
    <w:rsid w:val="006357DE"/>
    <w:rsid w:val="0063590E"/>
    <w:rsid w:val="00635B78"/>
    <w:rsid w:val="00635FCC"/>
    <w:rsid w:val="006360BE"/>
    <w:rsid w:val="00636AD7"/>
    <w:rsid w:val="00636C1D"/>
    <w:rsid w:val="00636F87"/>
    <w:rsid w:val="0063737B"/>
    <w:rsid w:val="00637401"/>
    <w:rsid w:val="00637465"/>
    <w:rsid w:val="0063765A"/>
    <w:rsid w:val="0063765E"/>
    <w:rsid w:val="0064058B"/>
    <w:rsid w:val="006407C2"/>
    <w:rsid w:val="00640E49"/>
    <w:rsid w:val="00641621"/>
    <w:rsid w:val="00641A6E"/>
    <w:rsid w:val="0064201D"/>
    <w:rsid w:val="00642746"/>
    <w:rsid w:val="00642DA7"/>
    <w:rsid w:val="00643038"/>
    <w:rsid w:val="00643225"/>
    <w:rsid w:val="00643259"/>
    <w:rsid w:val="00644659"/>
    <w:rsid w:val="00644C3C"/>
    <w:rsid w:val="00644E02"/>
    <w:rsid w:val="00644EC6"/>
    <w:rsid w:val="006451C8"/>
    <w:rsid w:val="006451CF"/>
    <w:rsid w:val="006453B0"/>
    <w:rsid w:val="00645E7A"/>
    <w:rsid w:val="006463EC"/>
    <w:rsid w:val="00646737"/>
    <w:rsid w:val="006467EE"/>
    <w:rsid w:val="00646C8D"/>
    <w:rsid w:val="006471AA"/>
    <w:rsid w:val="006471AE"/>
    <w:rsid w:val="00647B7B"/>
    <w:rsid w:val="00647E21"/>
    <w:rsid w:val="00647F8E"/>
    <w:rsid w:val="0065096F"/>
    <w:rsid w:val="00650A22"/>
    <w:rsid w:val="00650AD6"/>
    <w:rsid w:val="00650C4D"/>
    <w:rsid w:val="00650C56"/>
    <w:rsid w:val="0065112F"/>
    <w:rsid w:val="0065115F"/>
    <w:rsid w:val="006512A7"/>
    <w:rsid w:val="00651495"/>
    <w:rsid w:val="006514F7"/>
    <w:rsid w:val="006519DE"/>
    <w:rsid w:val="00651C53"/>
    <w:rsid w:val="00652A92"/>
    <w:rsid w:val="00652BB6"/>
    <w:rsid w:val="006530F6"/>
    <w:rsid w:val="0065338E"/>
    <w:rsid w:val="00653733"/>
    <w:rsid w:val="006537CC"/>
    <w:rsid w:val="006537E4"/>
    <w:rsid w:val="00654098"/>
    <w:rsid w:val="0065450C"/>
    <w:rsid w:val="00654703"/>
    <w:rsid w:val="00654730"/>
    <w:rsid w:val="0065485B"/>
    <w:rsid w:val="00654F55"/>
    <w:rsid w:val="006551DC"/>
    <w:rsid w:val="0065536F"/>
    <w:rsid w:val="006553DD"/>
    <w:rsid w:val="00655BC7"/>
    <w:rsid w:val="00656758"/>
    <w:rsid w:val="00656A28"/>
    <w:rsid w:val="0065723E"/>
    <w:rsid w:val="006576E2"/>
    <w:rsid w:val="0065789D"/>
    <w:rsid w:val="00657B4B"/>
    <w:rsid w:val="0066021A"/>
    <w:rsid w:val="006605C8"/>
    <w:rsid w:val="00660922"/>
    <w:rsid w:val="00660EFE"/>
    <w:rsid w:val="00661085"/>
    <w:rsid w:val="006631AC"/>
    <w:rsid w:val="00663329"/>
    <w:rsid w:val="00663814"/>
    <w:rsid w:val="00663ECB"/>
    <w:rsid w:val="00664011"/>
    <w:rsid w:val="006640CE"/>
    <w:rsid w:val="00664385"/>
    <w:rsid w:val="00664610"/>
    <w:rsid w:val="006647DD"/>
    <w:rsid w:val="006648A5"/>
    <w:rsid w:val="00664B29"/>
    <w:rsid w:val="00664DBB"/>
    <w:rsid w:val="00665170"/>
    <w:rsid w:val="006651C6"/>
    <w:rsid w:val="0066551F"/>
    <w:rsid w:val="00665D1A"/>
    <w:rsid w:val="00666477"/>
    <w:rsid w:val="006667C8"/>
    <w:rsid w:val="00667634"/>
    <w:rsid w:val="00667EDA"/>
    <w:rsid w:val="006705C4"/>
    <w:rsid w:val="00670809"/>
    <w:rsid w:val="00670855"/>
    <w:rsid w:val="00670B38"/>
    <w:rsid w:val="00670D41"/>
    <w:rsid w:val="00671041"/>
    <w:rsid w:val="00671CD5"/>
    <w:rsid w:val="00671D9D"/>
    <w:rsid w:val="0067207B"/>
    <w:rsid w:val="00672278"/>
    <w:rsid w:val="00672AFF"/>
    <w:rsid w:val="00672E8C"/>
    <w:rsid w:val="00673064"/>
    <w:rsid w:val="00674A8E"/>
    <w:rsid w:val="00674F92"/>
    <w:rsid w:val="0067524B"/>
    <w:rsid w:val="00675506"/>
    <w:rsid w:val="00675C99"/>
    <w:rsid w:val="00675FA4"/>
    <w:rsid w:val="00676264"/>
    <w:rsid w:val="006763AA"/>
    <w:rsid w:val="00676738"/>
    <w:rsid w:val="00676F8B"/>
    <w:rsid w:val="00677434"/>
    <w:rsid w:val="0067762C"/>
    <w:rsid w:val="006779CA"/>
    <w:rsid w:val="00677DF5"/>
    <w:rsid w:val="00680872"/>
    <w:rsid w:val="00681620"/>
    <w:rsid w:val="00681F32"/>
    <w:rsid w:val="006820AA"/>
    <w:rsid w:val="006824A0"/>
    <w:rsid w:val="00682741"/>
    <w:rsid w:val="00682A3D"/>
    <w:rsid w:val="00682CD9"/>
    <w:rsid w:val="00683392"/>
    <w:rsid w:val="006837BC"/>
    <w:rsid w:val="00684399"/>
    <w:rsid w:val="00684564"/>
    <w:rsid w:val="00684AAD"/>
    <w:rsid w:val="00684F40"/>
    <w:rsid w:val="00685807"/>
    <w:rsid w:val="006858F1"/>
    <w:rsid w:val="00686713"/>
    <w:rsid w:val="0068676D"/>
    <w:rsid w:val="006869F7"/>
    <w:rsid w:val="00686DF7"/>
    <w:rsid w:val="006873EC"/>
    <w:rsid w:val="006874CE"/>
    <w:rsid w:val="00687874"/>
    <w:rsid w:val="00687922"/>
    <w:rsid w:val="00687C46"/>
    <w:rsid w:val="006901CE"/>
    <w:rsid w:val="00690366"/>
    <w:rsid w:val="00690403"/>
    <w:rsid w:val="006904BE"/>
    <w:rsid w:val="00690D00"/>
    <w:rsid w:val="00691452"/>
    <w:rsid w:val="00691AE5"/>
    <w:rsid w:val="00691E93"/>
    <w:rsid w:val="00692A63"/>
    <w:rsid w:val="00692B44"/>
    <w:rsid w:val="00693162"/>
    <w:rsid w:val="006933D9"/>
    <w:rsid w:val="00693588"/>
    <w:rsid w:val="006937B2"/>
    <w:rsid w:val="00693847"/>
    <w:rsid w:val="00693A5E"/>
    <w:rsid w:val="00693E5D"/>
    <w:rsid w:val="0069430F"/>
    <w:rsid w:val="0069463E"/>
    <w:rsid w:val="00694B0B"/>
    <w:rsid w:val="00694D9B"/>
    <w:rsid w:val="006965B0"/>
    <w:rsid w:val="00696972"/>
    <w:rsid w:val="00697155"/>
    <w:rsid w:val="0069760A"/>
    <w:rsid w:val="00697AC9"/>
    <w:rsid w:val="00697BA7"/>
    <w:rsid w:val="00697FF0"/>
    <w:rsid w:val="006A04AB"/>
    <w:rsid w:val="006A160E"/>
    <w:rsid w:val="006A1FC6"/>
    <w:rsid w:val="006A258B"/>
    <w:rsid w:val="006A2B76"/>
    <w:rsid w:val="006A2CBA"/>
    <w:rsid w:val="006A2FBB"/>
    <w:rsid w:val="006A3EA0"/>
    <w:rsid w:val="006A4151"/>
    <w:rsid w:val="006A4609"/>
    <w:rsid w:val="006A51FB"/>
    <w:rsid w:val="006A5659"/>
    <w:rsid w:val="006A5BFC"/>
    <w:rsid w:val="006A5DB2"/>
    <w:rsid w:val="006A5EB3"/>
    <w:rsid w:val="006A6343"/>
    <w:rsid w:val="006A6CCE"/>
    <w:rsid w:val="006A7369"/>
    <w:rsid w:val="006A7E36"/>
    <w:rsid w:val="006A7E52"/>
    <w:rsid w:val="006B118B"/>
    <w:rsid w:val="006B12D6"/>
    <w:rsid w:val="006B155B"/>
    <w:rsid w:val="006B1697"/>
    <w:rsid w:val="006B2051"/>
    <w:rsid w:val="006B285F"/>
    <w:rsid w:val="006B3C0C"/>
    <w:rsid w:val="006B3EE0"/>
    <w:rsid w:val="006B4255"/>
    <w:rsid w:val="006B4D2E"/>
    <w:rsid w:val="006B5487"/>
    <w:rsid w:val="006B58BB"/>
    <w:rsid w:val="006B5A66"/>
    <w:rsid w:val="006B6430"/>
    <w:rsid w:val="006B64B9"/>
    <w:rsid w:val="006B76E3"/>
    <w:rsid w:val="006B7856"/>
    <w:rsid w:val="006C0312"/>
    <w:rsid w:val="006C0706"/>
    <w:rsid w:val="006C07B7"/>
    <w:rsid w:val="006C091C"/>
    <w:rsid w:val="006C0FC1"/>
    <w:rsid w:val="006C1BB0"/>
    <w:rsid w:val="006C1D57"/>
    <w:rsid w:val="006C1FBB"/>
    <w:rsid w:val="006C24B6"/>
    <w:rsid w:val="006C2BC1"/>
    <w:rsid w:val="006C2CF8"/>
    <w:rsid w:val="006C2EE7"/>
    <w:rsid w:val="006C375C"/>
    <w:rsid w:val="006C3A6E"/>
    <w:rsid w:val="006C3AE7"/>
    <w:rsid w:val="006C449F"/>
    <w:rsid w:val="006C4B1A"/>
    <w:rsid w:val="006C5053"/>
    <w:rsid w:val="006C5331"/>
    <w:rsid w:val="006C5D4A"/>
    <w:rsid w:val="006C5F1F"/>
    <w:rsid w:val="006C600E"/>
    <w:rsid w:val="006C6071"/>
    <w:rsid w:val="006C62FD"/>
    <w:rsid w:val="006D0022"/>
    <w:rsid w:val="006D0089"/>
    <w:rsid w:val="006D0218"/>
    <w:rsid w:val="006D07A1"/>
    <w:rsid w:val="006D0B7E"/>
    <w:rsid w:val="006D0C8D"/>
    <w:rsid w:val="006D0D52"/>
    <w:rsid w:val="006D17EA"/>
    <w:rsid w:val="006D2018"/>
    <w:rsid w:val="006D22B8"/>
    <w:rsid w:val="006D269E"/>
    <w:rsid w:val="006D2796"/>
    <w:rsid w:val="006D2938"/>
    <w:rsid w:val="006D2D15"/>
    <w:rsid w:val="006D2D82"/>
    <w:rsid w:val="006D2EBF"/>
    <w:rsid w:val="006D2F3E"/>
    <w:rsid w:val="006D3356"/>
    <w:rsid w:val="006D3CA2"/>
    <w:rsid w:val="006D45C9"/>
    <w:rsid w:val="006D4BE2"/>
    <w:rsid w:val="006D4CD2"/>
    <w:rsid w:val="006D4ED9"/>
    <w:rsid w:val="006D592A"/>
    <w:rsid w:val="006D59BA"/>
    <w:rsid w:val="006D5DD2"/>
    <w:rsid w:val="006D5E27"/>
    <w:rsid w:val="006D67E5"/>
    <w:rsid w:val="006D687A"/>
    <w:rsid w:val="006D6897"/>
    <w:rsid w:val="006D7234"/>
    <w:rsid w:val="006E02EC"/>
    <w:rsid w:val="006E099D"/>
    <w:rsid w:val="006E0CAF"/>
    <w:rsid w:val="006E0CCC"/>
    <w:rsid w:val="006E10D2"/>
    <w:rsid w:val="006E2196"/>
    <w:rsid w:val="006E2641"/>
    <w:rsid w:val="006E2761"/>
    <w:rsid w:val="006E27B2"/>
    <w:rsid w:val="006E3461"/>
    <w:rsid w:val="006E3CBD"/>
    <w:rsid w:val="006E471A"/>
    <w:rsid w:val="006E4A5D"/>
    <w:rsid w:val="006E4AB8"/>
    <w:rsid w:val="006E5299"/>
    <w:rsid w:val="006E53C9"/>
    <w:rsid w:val="006E55D4"/>
    <w:rsid w:val="006E58DA"/>
    <w:rsid w:val="006E58E9"/>
    <w:rsid w:val="006E5D97"/>
    <w:rsid w:val="006E698B"/>
    <w:rsid w:val="006E6CC1"/>
    <w:rsid w:val="006E6E9E"/>
    <w:rsid w:val="006E6F01"/>
    <w:rsid w:val="006E783D"/>
    <w:rsid w:val="006F0235"/>
    <w:rsid w:val="006F0322"/>
    <w:rsid w:val="006F0342"/>
    <w:rsid w:val="006F03FE"/>
    <w:rsid w:val="006F06FF"/>
    <w:rsid w:val="006F08AB"/>
    <w:rsid w:val="006F08AE"/>
    <w:rsid w:val="006F09D4"/>
    <w:rsid w:val="006F0C7C"/>
    <w:rsid w:val="006F0CBA"/>
    <w:rsid w:val="006F0E7A"/>
    <w:rsid w:val="006F10C7"/>
    <w:rsid w:val="006F127B"/>
    <w:rsid w:val="006F2608"/>
    <w:rsid w:val="006F2961"/>
    <w:rsid w:val="006F2CC6"/>
    <w:rsid w:val="006F361B"/>
    <w:rsid w:val="006F3668"/>
    <w:rsid w:val="006F3B19"/>
    <w:rsid w:val="006F3F2C"/>
    <w:rsid w:val="006F4F68"/>
    <w:rsid w:val="006F4FA2"/>
    <w:rsid w:val="006F543F"/>
    <w:rsid w:val="006F54CA"/>
    <w:rsid w:val="006F5925"/>
    <w:rsid w:val="006F5BB3"/>
    <w:rsid w:val="006F628D"/>
    <w:rsid w:val="006F65D0"/>
    <w:rsid w:val="006F673D"/>
    <w:rsid w:val="006F6E17"/>
    <w:rsid w:val="006F762F"/>
    <w:rsid w:val="006F766F"/>
    <w:rsid w:val="006F7772"/>
    <w:rsid w:val="006F799C"/>
    <w:rsid w:val="00700119"/>
    <w:rsid w:val="00700669"/>
    <w:rsid w:val="0070170A"/>
    <w:rsid w:val="0070175A"/>
    <w:rsid w:val="00701881"/>
    <w:rsid w:val="00701981"/>
    <w:rsid w:val="00701E11"/>
    <w:rsid w:val="00701E26"/>
    <w:rsid w:val="00702607"/>
    <w:rsid w:val="007026D7"/>
    <w:rsid w:val="00702B46"/>
    <w:rsid w:val="00702F4F"/>
    <w:rsid w:val="007030BC"/>
    <w:rsid w:val="00703171"/>
    <w:rsid w:val="007037B5"/>
    <w:rsid w:val="007038D4"/>
    <w:rsid w:val="00703ACF"/>
    <w:rsid w:val="00703D55"/>
    <w:rsid w:val="00703D7E"/>
    <w:rsid w:val="00703F96"/>
    <w:rsid w:val="00704B71"/>
    <w:rsid w:val="00704D02"/>
    <w:rsid w:val="00704D83"/>
    <w:rsid w:val="00704DE9"/>
    <w:rsid w:val="00706899"/>
    <w:rsid w:val="00706A69"/>
    <w:rsid w:val="00706A6D"/>
    <w:rsid w:val="00706DE4"/>
    <w:rsid w:val="00706E94"/>
    <w:rsid w:val="007073A2"/>
    <w:rsid w:val="00707934"/>
    <w:rsid w:val="00710276"/>
    <w:rsid w:val="007106E3"/>
    <w:rsid w:val="0071092F"/>
    <w:rsid w:val="00710B8D"/>
    <w:rsid w:val="00710F6F"/>
    <w:rsid w:val="0071176A"/>
    <w:rsid w:val="0071189F"/>
    <w:rsid w:val="00711991"/>
    <w:rsid w:val="007119B3"/>
    <w:rsid w:val="007121B7"/>
    <w:rsid w:val="00712CA8"/>
    <w:rsid w:val="00712D6F"/>
    <w:rsid w:val="00713171"/>
    <w:rsid w:val="0071328E"/>
    <w:rsid w:val="0071342E"/>
    <w:rsid w:val="0071394B"/>
    <w:rsid w:val="00714304"/>
    <w:rsid w:val="007146EB"/>
    <w:rsid w:val="00714783"/>
    <w:rsid w:val="007147DE"/>
    <w:rsid w:val="0071484B"/>
    <w:rsid w:val="007149DA"/>
    <w:rsid w:val="00714FF5"/>
    <w:rsid w:val="00715049"/>
    <w:rsid w:val="007167AB"/>
    <w:rsid w:val="00716997"/>
    <w:rsid w:val="00716E30"/>
    <w:rsid w:val="007205CC"/>
    <w:rsid w:val="007211F2"/>
    <w:rsid w:val="0072124E"/>
    <w:rsid w:val="0072146A"/>
    <w:rsid w:val="007223B7"/>
    <w:rsid w:val="007229C1"/>
    <w:rsid w:val="00722A24"/>
    <w:rsid w:val="00722E07"/>
    <w:rsid w:val="00723030"/>
    <w:rsid w:val="007232BE"/>
    <w:rsid w:val="00723CFE"/>
    <w:rsid w:val="00723D41"/>
    <w:rsid w:val="00723E46"/>
    <w:rsid w:val="00724166"/>
    <w:rsid w:val="00724A31"/>
    <w:rsid w:val="00724D2D"/>
    <w:rsid w:val="00724F9B"/>
    <w:rsid w:val="007253AA"/>
    <w:rsid w:val="007254BB"/>
    <w:rsid w:val="00725C16"/>
    <w:rsid w:val="007266DF"/>
    <w:rsid w:val="007267D0"/>
    <w:rsid w:val="00726D39"/>
    <w:rsid w:val="00726D41"/>
    <w:rsid w:val="00727026"/>
    <w:rsid w:val="0072708C"/>
    <w:rsid w:val="007277B9"/>
    <w:rsid w:val="00727EA9"/>
    <w:rsid w:val="00727EB7"/>
    <w:rsid w:val="00727F2C"/>
    <w:rsid w:val="007300D3"/>
    <w:rsid w:val="007302CA"/>
    <w:rsid w:val="00730444"/>
    <w:rsid w:val="007306D2"/>
    <w:rsid w:val="0073070D"/>
    <w:rsid w:val="00730B2C"/>
    <w:rsid w:val="00730D3A"/>
    <w:rsid w:val="007310A2"/>
    <w:rsid w:val="007315E7"/>
    <w:rsid w:val="007316BB"/>
    <w:rsid w:val="007318DE"/>
    <w:rsid w:val="00731B13"/>
    <w:rsid w:val="00731B57"/>
    <w:rsid w:val="00731C79"/>
    <w:rsid w:val="00731D25"/>
    <w:rsid w:val="00732049"/>
    <w:rsid w:val="007322C3"/>
    <w:rsid w:val="007328B8"/>
    <w:rsid w:val="00732C2C"/>
    <w:rsid w:val="00732D1D"/>
    <w:rsid w:val="00732E03"/>
    <w:rsid w:val="00733531"/>
    <w:rsid w:val="00733FDC"/>
    <w:rsid w:val="0073440A"/>
    <w:rsid w:val="00734B64"/>
    <w:rsid w:val="00734B7E"/>
    <w:rsid w:val="00734F17"/>
    <w:rsid w:val="00735EA1"/>
    <w:rsid w:val="00735F92"/>
    <w:rsid w:val="00736175"/>
    <w:rsid w:val="00736650"/>
    <w:rsid w:val="00736C04"/>
    <w:rsid w:val="00737050"/>
    <w:rsid w:val="0074066E"/>
    <w:rsid w:val="0074095C"/>
    <w:rsid w:val="007415E3"/>
    <w:rsid w:val="007415EB"/>
    <w:rsid w:val="0074165B"/>
    <w:rsid w:val="00741905"/>
    <w:rsid w:val="00741FD2"/>
    <w:rsid w:val="007426DE"/>
    <w:rsid w:val="00742C0E"/>
    <w:rsid w:val="00742D41"/>
    <w:rsid w:val="00743157"/>
    <w:rsid w:val="007433CD"/>
    <w:rsid w:val="007437E9"/>
    <w:rsid w:val="0074451E"/>
    <w:rsid w:val="0074472B"/>
    <w:rsid w:val="00744795"/>
    <w:rsid w:val="00744907"/>
    <w:rsid w:val="00744D18"/>
    <w:rsid w:val="00744DDF"/>
    <w:rsid w:val="00745066"/>
    <w:rsid w:val="00745084"/>
    <w:rsid w:val="00745190"/>
    <w:rsid w:val="0074592D"/>
    <w:rsid w:val="00745F7B"/>
    <w:rsid w:val="0074607C"/>
    <w:rsid w:val="00746C8B"/>
    <w:rsid w:val="007473E4"/>
    <w:rsid w:val="00747669"/>
    <w:rsid w:val="00747A4B"/>
    <w:rsid w:val="00747ACF"/>
    <w:rsid w:val="00747D03"/>
    <w:rsid w:val="00750482"/>
    <w:rsid w:val="00750B46"/>
    <w:rsid w:val="0075105A"/>
    <w:rsid w:val="00751442"/>
    <w:rsid w:val="0075157A"/>
    <w:rsid w:val="00751B14"/>
    <w:rsid w:val="0075211E"/>
    <w:rsid w:val="0075228A"/>
    <w:rsid w:val="00752618"/>
    <w:rsid w:val="0075396D"/>
    <w:rsid w:val="00753B5C"/>
    <w:rsid w:val="007542A6"/>
    <w:rsid w:val="00754396"/>
    <w:rsid w:val="00754AF5"/>
    <w:rsid w:val="00754EFD"/>
    <w:rsid w:val="0075504C"/>
    <w:rsid w:val="007550DD"/>
    <w:rsid w:val="00755210"/>
    <w:rsid w:val="00755CEA"/>
    <w:rsid w:val="00756586"/>
    <w:rsid w:val="00757046"/>
    <w:rsid w:val="007574DB"/>
    <w:rsid w:val="0075750E"/>
    <w:rsid w:val="007575A3"/>
    <w:rsid w:val="0075772D"/>
    <w:rsid w:val="00757E90"/>
    <w:rsid w:val="0076060B"/>
    <w:rsid w:val="00760833"/>
    <w:rsid w:val="007610F4"/>
    <w:rsid w:val="007613FF"/>
    <w:rsid w:val="00761E58"/>
    <w:rsid w:val="00761E6B"/>
    <w:rsid w:val="007631CB"/>
    <w:rsid w:val="00764530"/>
    <w:rsid w:val="00764CC0"/>
    <w:rsid w:val="00764DC3"/>
    <w:rsid w:val="0076508C"/>
    <w:rsid w:val="007654AA"/>
    <w:rsid w:val="007666B1"/>
    <w:rsid w:val="00766AE4"/>
    <w:rsid w:val="007700E1"/>
    <w:rsid w:val="00770352"/>
    <w:rsid w:val="0077055A"/>
    <w:rsid w:val="007706E2"/>
    <w:rsid w:val="00770BFA"/>
    <w:rsid w:val="00770DA0"/>
    <w:rsid w:val="00771808"/>
    <w:rsid w:val="0077181D"/>
    <w:rsid w:val="007728C4"/>
    <w:rsid w:val="007729E4"/>
    <w:rsid w:val="00772D3B"/>
    <w:rsid w:val="007730E7"/>
    <w:rsid w:val="007732AE"/>
    <w:rsid w:val="0077342E"/>
    <w:rsid w:val="00773C20"/>
    <w:rsid w:val="007740FB"/>
    <w:rsid w:val="00774A85"/>
    <w:rsid w:val="00774DD6"/>
    <w:rsid w:val="007756EF"/>
    <w:rsid w:val="007759EB"/>
    <w:rsid w:val="00776A36"/>
    <w:rsid w:val="00776B9E"/>
    <w:rsid w:val="00776E58"/>
    <w:rsid w:val="00776FA2"/>
    <w:rsid w:val="007775C7"/>
    <w:rsid w:val="00777C79"/>
    <w:rsid w:val="00777D1E"/>
    <w:rsid w:val="007807D6"/>
    <w:rsid w:val="00780820"/>
    <w:rsid w:val="00780AEA"/>
    <w:rsid w:val="00781165"/>
    <w:rsid w:val="00781859"/>
    <w:rsid w:val="00781B00"/>
    <w:rsid w:val="007822C3"/>
    <w:rsid w:val="00782635"/>
    <w:rsid w:val="00783912"/>
    <w:rsid w:val="00783924"/>
    <w:rsid w:val="00784153"/>
    <w:rsid w:val="00784827"/>
    <w:rsid w:val="00784918"/>
    <w:rsid w:val="00784A71"/>
    <w:rsid w:val="00784EFA"/>
    <w:rsid w:val="0078552C"/>
    <w:rsid w:val="007861CA"/>
    <w:rsid w:val="00786A73"/>
    <w:rsid w:val="00786E67"/>
    <w:rsid w:val="00787278"/>
    <w:rsid w:val="00787482"/>
    <w:rsid w:val="007876BC"/>
    <w:rsid w:val="007876F2"/>
    <w:rsid w:val="00787987"/>
    <w:rsid w:val="00787EBA"/>
    <w:rsid w:val="00790679"/>
    <w:rsid w:val="00790D61"/>
    <w:rsid w:val="0079100B"/>
    <w:rsid w:val="00791181"/>
    <w:rsid w:val="0079124D"/>
    <w:rsid w:val="007913F1"/>
    <w:rsid w:val="007917A6"/>
    <w:rsid w:val="00791CCC"/>
    <w:rsid w:val="0079220D"/>
    <w:rsid w:val="00792246"/>
    <w:rsid w:val="0079272F"/>
    <w:rsid w:val="00792C8E"/>
    <w:rsid w:val="00792CA1"/>
    <w:rsid w:val="00793D42"/>
    <w:rsid w:val="00794032"/>
    <w:rsid w:val="00794638"/>
    <w:rsid w:val="00794654"/>
    <w:rsid w:val="00794D7F"/>
    <w:rsid w:val="00794DA6"/>
    <w:rsid w:val="0079544D"/>
    <w:rsid w:val="0079565E"/>
    <w:rsid w:val="0079584B"/>
    <w:rsid w:val="007959F8"/>
    <w:rsid w:val="00795F0F"/>
    <w:rsid w:val="00796606"/>
    <w:rsid w:val="00796B89"/>
    <w:rsid w:val="0079752D"/>
    <w:rsid w:val="007A0516"/>
    <w:rsid w:val="007A0932"/>
    <w:rsid w:val="007A09D6"/>
    <w:rsid w:val="007A0A26"/>
    <w:rsid w:val="007A0AF6"/>
    <w:rsid w:val="007A1DC3"/>
    <w:rsid w:val="007A2988"/>
    <w:rsid w:val="007A3F1C"/>
    <w:rsid w:val="007A4086"/>
    <w:rsid w:val="007A40B0"/>
    <w:rsid w:val="007A47C0"/>
    <w:rsid w:val="007A4904"/>
    <w:rsid w:val="007A492B"/>
    <w:rsid w:val="007A4D15"/>
    <w:rsid w:val="007A5A93"/>
    <w:rsid w:val="007A5E86"/>
    <w:rsid w:val="007A6000"/>
    <w:rsid w:val="007A6265"/>
    <w:rsid w:val="007A6327"/>
    <w:rsid w:val="007A63A5"/>
    <w:rsid w:val="007A6D31"/>
    <w:rsid w:val="007A6D3D"/>
    <w:rsid w:val="007A6F42"/>
    <w:rsid w:val="007A789D"/>
    <w:rsid w:val="007A791A"/>
    <w:rsid w:val="007B03E2"/>
    <w:rsid w:val="007B05CE"/>
    <w:rsid w:val="007B070F"/>
    <w:rsid w:val="007B0786"/>
    <w:rsid w:val="007B082D"/>
    <w:rsid w:val="007B1412"/>
    <w:rsid w:val="007B18D6"/>
    <w:rsid w:val="007B1C21"/>
    <w:rsid w:val="007B21B7"/>
    <w:rsid w:val="007B2340"/>
    <w:rsid w:val="007B2813"/>
    <w:rsid w:val="007B2B20"/>
    <w:rsid w:val="007B3B99"/>
    <w:rsid w:val="007B3BAF"/>
    <w:rsid w:val="007B3D90"/>
    <w:rsid w:val="007B452A"/>
    <w:rsid w:val="007B4B94"/>
    <w:rsid w:val="007B5218"/>
    <w:rsid w:val="007B57B2"/>
    <w:rsid w:val="007B5E3A"/>
    <w:rsid w:val="007B623E"/>
    <w:rsid w:val="007B6C6A"/>
    <w:rsid w:val="007B6C86"/>
    <w:rsid w:val="007B71F1"/>
    <w:rsid w:val="007B76B4"/>
    <w:rsid w:val="007B7DED"/>
    <w:rsid w:val="007B7F35"/>
    <w:rsid w:val="007B7FDA"/>
    <w:rsid w:val="007C020B"/>
    <w:rsid w:val="007C03DA"/>
    <w:rsid w:val="007C06B7"/>
    <w:rsid w:val="007C088F"/>
    <w:rsid w:val="007C0B20"/>
    <w:rsid w:val="007C2762"/>
    <w:rsid w:val="007C2793"/>
    <w:rsid w:val="007C2BE1"/>
    <w:rsid w:val="007C328D"/>
    <w:rsid w:val="007C391D"/>
    <w:rsid w:val="007C3CDA"/>
    <w:rsid w:val="007C43C5"/>
    <w:rsid w:val="007C45B5"/>
    <w:rsid w:val="007C4DC3"/>
    <w:rsid w:val="007C549D"/>
    <w:rsid w:val="007C58B0"/>
    <w:rsid w:val="007C5CAF"/>
    <w:rsid w:val="007C5DAC"/>
    <w:rsid w:val="007C5E3A"/>
    <w:rsid w:val="007C61A0"/>
    <w:rsid w:val="007C61B5"/>
    <w:rsid w:val="007C72C6"/>
    <w:rsid w:val="007C7461"/>
    <w:rsid w:val="007C74A4"/>
    <w:rsid w:val="007D04F1"/>
    <w:rsid w:val="007D057F"/>
    <w:rsid w:val="007D0B21"/>
    <w:rsid w:val="007D138F"/>
    <w:rsid w:val="007D1631"/>
    <w:rsid w:val="007D1830"/>
    <w:rsid w:val="007D18F3"/>
    <w:rsid w:val="007D1A7A"/>
    <w:rsid w:val="007D213D"/>
    <w:rsid w:val="007D2924"/>
    <w:rsid w:val="007D2F6F"/>
    <w:rsid w:val="007D322C"/>
    <w:rsid w:val="007D3C46"/>
    <w:rsid w:val="007D3DB0"/>
    <w:rsid w:val="007D4123"/>
    <w:rsid w:val="007D4897"/>
    <w:rsid w:val="007D5236"/>
    <w:rsid w:val="007D52D9"/>
    <w:rsid w:val="007D5843"/>
    <w:rsid w:val="007D58C5"/>
    <w:rsid w:val="007D5A96"/>
    <w:rsid w:val="007D6369"/>
    <w:rsid w:val="007D63F8"/>
    <w:rsid w:val="007D689D"/>
    <w:rsid w:val="007D68E0"/>
    <w:rsid w:val="007D70B5"/>
    <w:rsid w:val="007D75F7"/>
    <w:rsid w:val="007D7B5F"/>
    <w:rsid w:val="007D7EB2"/>
    <w:rsid w:val="007E00D1"/>
    <w:rsid w:val="007E013C"/>
    <w:rsid w:val="007E0C92"/>
    <w:rsid w:val="007E0F5A"/>
    <w:rsid w:val="007E1288"/>
    <w:rsid w:val="007E2A4A"/>
    <w:rsid w:val="007E2BA3"/>
    <w:rsid w:val="007E2EA4"/>
    <w:rsid w:val="007E2F02"/>
    <w:rsid w:val="007E34A0"/>
    <w:rsid w:val="007E34CA"/>
    <w:rsid w:val="007E3534"/>
    <w:rsid w:val="007E35E1"/>
    <w:rsid w:val="007E389A"/>
    <w:rsid w:val="007E3AEA"/>
    <w:rsid w:val="007E3D59"/>
    <w:rsid w:val="007E3E96"/>
    <w:rsid w:val="007E443A"/>
    <w:rsid w:val="007E4894"/>
    <w:rsid w:val="007E5196"/>
    <w:rsid w:val="007E540B"/>
    <w:rsid w:val="007E558F"/>
    <w:rsid w:val="007E5598"/>
    <w:rsid w:val="007E5D39"/>
    <w:rsid w:val="007E609A"/>
    <w:rsid w:val="007E6178"/>
    <w:rsid w:val="007E64F7"/>
    <w:rsid w:val="007E6AA0"/>
    <w:rsid w:val="007E71CE"/>
    <w:rsid w:val="007E758D"/>
    <w:rsid w:val="007E77B3"/>
    <w:rsid w:val="007E7E94"/>
    <w:rsid w:val="007F0123"/>
    <w:rsid w:val="007F0890"/>
    <w:rsid w:val="007F0C09"/>
    <w:rsid w:val="007F10EE"/>
    <w:rsid w:val="007F1198"/>
    <w:rsid w:val="007F132E"/>
    <w:rsid w:val="007F13F7"/>
    <w:rsid w:val="007F1421"/>
    <w:rsid w:val="007F1499"/>
    <w:rsid w:val="007F15B8"/>
    <w:rsid w:val="007F1E8A"/>
    <w:rsid w:val="007F2FBF"/>
    <w:rsid w:val="007F3392"/>
    <w:rsid w:val="007F3731"/>
    <w:rsid w:val="007F37D8"/>
    <w:rsid w:val="007F3EBB"/>
    <w:rsid w:val="007F3FFC"/>
    <w:rsid w:val="007F415C"/>
    <w:rsid w:val="007F421E"/>
    <w:rsid w:val="007F4295"/>
    <w:rsid w:val="007F453D"/>
    <w:rsid w:val="007F4C3F"/>
    <w:rsid w:val="007F4E5D"/>
    <w:rsid w:val="007F51AB"/>
    <w:rsid w:val="007F555E"/>
    <w:rsid w:val="007F5F71"/>
    <w:rsid w:val="007F5FB9"/>
    <w:rsid w:val="007F6448"/>
    <w:rsid w:val="007F67D9"/>
    <w:rsid w:val="007F6EC5"/>
    <w:rsid w:val="007F71BD"/>
    <w:rsid w:val="007F732B"/>
    <w:rsid w:val="007F7511"/>
    <w:rsid w:val="00800C69"/>
    <w:rsid w:val="00800D47"/>
    <w:rsid w:val="0080171C"/>
    <w:rsid w:val="00801766"/>
    <w:rsid w:val="00801D28"/>
    <w:rsid w:val="00803E54"/>
    <w:rsid w:val="00803E56"/>
    <w:rsid w:val="008043BB"/>
    <w:rsid w:val="008044E6"/>
    <w:rsid w:val="008049D7"/>
    <w:rsid w:val="00804F4C"/>
    <w:rsid w:val="00805835"/>
    <w:rsid w:val="00805D87"/>
    <w:rsid w:val="008063A3"/>
    <w:rsid w:val="0080646D"/>
    <w:rsid w:val="008067B3"/>
    <w:rsid w:val="00806967"/>
    <w:rsid w:val="00806AB9"/>
    <w:rsid w:val="00806EF6"/>
    <w:rsid w:val="0080722E"/>
    <w:rsid w:val="00807537"/>
    <w:rsid w:val="00807781"/>
    <w:rsid w:val="00807A04"/>
    <w:rsid w:val="00807B0F"/>
    <w:rsid w:val="00807D6F"/>
    <w:rsid w:val="00810912"/>
    <w:rsid w:val="00810D7A"/>
    <w:rsid w:val="00810EC0"/>
    <w:rsid w:val="00811381"/>
    <w:rsid w:val="008113A0"/>
    <w:rsid w:val="00811886"/>
    <w:rsid w:val="008118BF"/>
    <w:rsid w:val="00811BBC"/>
    <w:rsid w:val="00812922"/>
    <w:rsid w:val="00812D90"/>
    <w:rsid w:val="00813C70"/>
    <w:rsid w:val="00813F79"/>
    <w:rsid w:val="008141FF"/>
    <w:rsid w:val="00814413"/>
    <w:rsid w:val="008147F9"/>
    <w:rsid w:val="00814A03"/>
    <w:rsid w:val="00814CDC"/>
    <w:rsid w:val="00814D1B"/>
    <w:rsid w:val="00814ED5"/>
    <w:rsid w:val="00814F0F"/>
    <w:rsid w:val="00814FBC"/>
    <w:rsid w:val="0081504A"/>
    <w:rsid w:val="00815433"/>
    <w:rsid w:val="0081558E"/>
    <w:rsid w:val="00815608"/>
    <w:rsid w:val="00815FA3"/>
    <w:rsid w:val="00816BCB"/>
    <w:rsid w:val="00816C14"/>
    <w:rsid w:val="00816D3D"/>
    <w:rsid w:val="008179D3"/>
    <w:rsid w:val="00817F16"/>
    <w:rsid w:val="00817F85"/>
    <w:rsid w:val="00820200"/>
    <w:rsid w:val="0082055D"/>
    <w:rsid w:val="008206DA"/>
    <w:rsid w:val="00820F0A"/>
    <w:rsid w:val="0082109A"/>
    <w:rsid w:val="00821B04"/>
    <w:rsid w:val="00822989"/>
    <w:rsid w:val="00822B2F"/>
    <w:rsid w:val="00822B68"/>
    <w:rsid w:val="00822C7C"/>
    <w:rsid w:val="00822F14"/>
    <w:rsid w:val="008230D1"/>
    <w:rsid w:val="00823545"/>
    <w:rsid w:val="00823645"/>
    <w:rsid w:val="008239AF"/>
    <w:rsid w:val="0082409B"/>
    <w:rsid w:val="00824327"/>
    <w:rsid w:val="00824DBB"/>
    <w:rsid w:val="00824DEE"/>
    <w:rsid w:val="008253E0"/>
    <w:rsid w:val="00825757"/>
    <w:rsid w:val="00825BB9"/>
    <w:rsid w:val="00826677"/>
    <w:rsid w:val="00827519"/>
    <w:rsid w:val="008275BD"/>
    <w:rsid w:val="00827DB0"/>
    <w:rsid w:val="00827E0E"/>
    <w:rsid w:val="00827F29"/>
    <w:rsid w:val="00830C9E"/>
    <w:rsid w:val="0083116D"/>
    <w:rsid w:val="00831628"/>
    <w:rsid w:val="0083181D"/>
    <w:rsid w:val="00832539"/>
    <w:rsid w:val="0083256F"/>
    <w:rsid w:val="008327DC"/>
    <w:rsid w:val="00832DCD"/>
    <w:rsid w:val="00833945"/>
    <w:rsid w:val="00833D88"/>
    <w:rsid w:val="00833FB7"/>
    <w:rsid w:val="0083434E"/>
    <w:rsid w:val="008348DF"/>
    <w:rsid w:val="00834C5D"/>
    <w:rsid w:val="00834FE8"/>
    <w:rsid w:val="008356D8"/>
    <w:rsid w:val="00836137"/>
    <w:rsid w:val="0083678E"/>
    <w:rsid w:val="00836B33"/>
    <w:rsid w:val="00836C5C"/>
    <w:rsid w:val="00836D3A"/>
    <w:rsid w:val="00836E42"/>
    <w:rsid w:val="00836E7C"/>
    <w:rsid w:val="00836E99"/>
    <w:rsid w:val="00836FA9"/>
    <w:rsid w:val="00837F2F"/>
    <w:rsid w:val="00840226"/>
    <w:rsid w:val="00840955"/>
    <w:rsid w:val="00840BAC"/>
    <w:rsid w:val="00840F82"/>
    <w:rsid w:val="008413C9"/>
    <w:rsid w:val="008415E7"/>
    <w:rsid w:val="00841608"/>
    <w:rsid w:val="00841AA4"/>
    <w:rsid w:val="00842B09"/>
    <w:rsid w:val="00843828"/>
    <w:rsid w:val="008439A8"/>
    <w:rsid w:val="00843A1A"/>
    <w:rsid w:val="00843CE9"/>
    <w:rsid w:val="00843D73"/>
    <w:rsid w:val="00843E39"/>
    <w:rsid w:val="00843FCD"/>
    <w:rsid w:val="00844026"/>
    <w:rsid w:val="008440E1"/>
    <w:rsid w:val="008442CC"/>
    <w:rsid w:val="0084431A"/>
    <w:rsid w:val="0084481F"/>
    <w:rsid w:val="008458FC"/>
    <w:rsid w:val="00845A1C"/>
    <w:rsid w:val="00845F87"/>
    <w:rsid w:val="008460DD"/>
    <w:rsid w:val="00846A17"/>
    <w:rsid w:val="00846F46"/>
    <w:rsid w:val="0084746F"/>
    <w:rsid w:val="008477D6"/>
    <w:rsid w:val="008477FA"/>
    <w:rsid w:val="00847CF2"/>
    <w:rsid w:val="00847D3D"/>
    <w:rsid w:val="00850317"/>
    <w:rsid w:val="008506D4"/>
    <w:rsid w:val="00850A1B"/>
    <w:rsid w:val="00851A16"/>
    <w:rsid w:val="00851B04"/>
    <w:rsid w:val="00852236"/>
    <w:rsid w:val="008523F9"/>
    <w:rsid w:val="00852522"/>
    <w:rsid w:val="00852E59"/>
    <w:rsid w:val="008530B8"/>
    <w:rsid w:val="00853411"/>
    <w:rsid w:val="00853421"/>
    <w:rsid w:val="00853438"/>
    <w:rsid w:val="0085369E"/>
    <w:rsid w:val="008539E4"/>
    <w:rsid w:val="00853A3D"/>
    <w:rsid w:val="00854DF3"/>
    <w:rsid w:val="00855D2C"/>
    <w:rsid w:val="00855DEC"/>
    <w:rsid w:val="00855FCD"/>
    <w:rsid w:val="008565A4"/>
    <w:rsid w:val="00856DEB"/>
    <w:rsid w:val="00857120"/>
    <w:rsid w:val="008573AE"/>
    <w:rsid w:val="0085784F"/>
    <w:rsid w:val="008579DA"/>
    <w:rsid w:val="00857A32"/>
    <w:rsid w:val="00857DC3"/>
    <w:rsid w:val="00857FDC"/>
    <w:rsid w:val="0086003C"/>
    <w:rsid w:val="00860E02"/>
    <w:rsid w:val="00861AF1"/>
    <w:rsid w:val="00861C28"/>
    <w:rsid w:val="00861FFF"/>
    <w:rsid w:val="00862024"/>
    <w:rsid w:val="00862AF1"/>
    <w:rsid w:val="00862BE6"/>
    <w:rsid w:val="00862FE0"/>
    <w:rsid w:val="00863481"/>
    <w:rsid w:val="008634CB"/>
    <w:rsid w:val="008635A6"/>
    <w:rsid w:val="00863715"/>
    <w:rsid w:val="00863FCD"/>
    <w:rsid w:val="00864337"/>
    <w:rsid w:val="008643E1"/>
    <w:rsid w:val="00864887"/>
    <w:rsid w:val="008658B9"/>
    <w:rsid w:val="00865B45"/>
    <w:rsid w:val="00866008"/>
    <w:rsid w:val="008662D7"/>
    <w:rsid w:val="008663D9"/>
    <w:rsid w:val="00866564"/>
    <w:rsid w:val="0086671B"/>
    <w:rsid w:val="008667FD"/>
    <w:rsid w:val="00866BF6"/>
    <w:rsid w:val="00866C0F"/>
    <w:rsid w:val="00866EE7"/>
    <w:rsid w:val="00867287"/>
    <w:rsid w:val="008673B9"/>
    <w:rsid w:val="008673EA"/>
    <w:rsid w:val="00867454"/>
    <w:rsid w:val="0086786D"/>
    <w:rsid w:val="008679C3"/>
    <w:rsid w:val="00867A7E"/>
    <w:rsid w:val="00867BD4"/>
    <w:rsid w:val="00867D87"/>
    <w:rsid w:val="00870282"/>
    <w:rsid w:val="00870E4E"/>
    <w:rsid w:val="00872A52"/>
    <w:rsid w:val="00872BB9"/>
    <w:rsid w:val="00872BF8"/>
    <w:rsid w:val="00872ED5"/>
    <w:rsid w:val="008731ED"/>
    <w:rsid w:val="00873AB8"/>
    <w:rsid w:val="00873FF3"/>
    <w:rsid w:val="0087411E"/>
    <w:rsid w:val="00874571"/>
    <w:rsid w:val="008748EF"/>
    <w:rsid w:val="008749BD"/>
    <w:rsid w:val="00874BE0"/>
    <w:rsid w:val="008751B4"/>
    <w:rsid w:val="00875881"/>
    <w:rsid w:val="00875895"/>
    <w:rsid w:val="00875BDA"/>
    <w:rsid w:val="00876129"/>
    <w:rsid w:val="00876705"/>
    <w:rsid w:val="00877D45"/>
    <w:rsid w:val="0088010F"/>
    <w:rsid w:val="00880128"/>
    <w:rsid w:val="00880729"/>
    <w:rsid w:val="00880811"/>
    <w:rsid w:val="00881164"/>
    <w:rsid w:val="008811B6"/>
    <w:rsid w:val="008819B9"/>
    <w:rsid w:val="00881AFD"/>
    <w:rsid w:val="00881CB5"/>
    <w:rsid w:val="00881CC2"/>
    <w:rsid w:val="00881D47"/>
    <w:rsid w:val="00882206"/>
    <w:rsid w:val="00882E4D"/>
    <w:rsid w:val="0088326D"/>
    <w:rsid w:val="00883302"/>
    <w:rsid w:val="00883A30"/>
    <w:rsid w:val="00884075"/>
    <w:rsid w:val="008848D4"/>
    <w:rsid w:val="00884A42"/>
    <w:rsid w:val="0088574C"/>
    <w:rsid w:val="008860ED"/>
    <w:rsid w:val="008864B6"/>
    <w:rsid w:val="00886A9A"/>
    <w:rsid w:val="00886B1F"/>
    <w:rsid w:val="00886CEF"/>
    <w:rsid w:val="00886F93"/>
    <w:rsid w:val="00887145"/>
    <w:rsid w:val="008871BC"/>
    <w:rsid w:val="008873CD"/>
    <w:rsid w:val="0088777E"/>
    <w:rsid w:val="00890067"/>
    <w:rsid w:val="0089052A"/>
    <w:rsid w:val="008908A3"/>
    <w:rsid w:val="00890E85"/>
    <w:rsid w:val="00890EE6"/>
    <w:rsid w:val="008910E5"/>
    <w:rsid w:val="00891BC7"/>
    <w:rsid w:val="00891D45"/>
    <w:rsid w:val="00891E82"/>
    <w:rsid w:val="0089214F"/>
    <w:rsid w:val="00892212"/>
    <w:rsid w:val="008924FC"/>
    <w:rsid w:val="0089259A"/>
    <w:rsid w:val="00892733"/>
    <w:rsid w:val="008927BF"/>
    <w:rsid w:val="00892800"/>
    <w:rsid w:val="008936E4"/>
    <w:rsid w:val="00893B3F"/>
    <w:rsid w:val="00893E73"/>
    <w:rsid w:val="00894315"/>
    <w:rsid w:val="00895C52"/>
    <w:rsid w:val="00896985"/>
    <w:rsid w:val="00896B3A"/>
    <w:rsid w:val="00896BFE"/>
    <w:rsid w:val="00896E7C"/>
    <w:rsid w:val="00896EF2"/>
    <w:rsid w:val="00897034"/>
    <w:rsid w:val="0089722C"/>
    <w:rsid w:val="008A09AC"/>
    <w:rsid w:val="008A0C19"/>
    <w:rsid w:val="008A0EDB"/>
    <w:rsid w:val="008A0F95"/>
    <w:rsid w:val="008A15DA"/>
    <w:rsid w:val="008A16BC"/>
    <w:rsid w:val="008A2346"/>
    <w:rsid w:val="008A2356"/>
    <w:rsid w:val="008A36B8"/>
    <w:rsid w:val="008A36EF"/>
    <w:rsid w:val="008A3898"/>
    <w:rsid w:val="008A3C6D"/>
    <w:rsid w:val="008A429D"/>
    <w:rsid w:val="008A42E0"/>
    <w:rsid w:val="008A49CE"/>
    <w:rsid w:val="008A4A56"/>
    <w:rsid w:val="008A5321"/>
    <w:rsid w:val="008A5496"/>
    <w:rsid w:val="008A592A"/>
    <w:rsid w:val="008A59EA"/>
    <w:rsid w:val="008A5C88"/>
    <w:rsid w:val="008A6495"/>
    <w:rsid w:val="008A67A5"/>
    <w:rsid w:val="008A6E88"/>
    <w:rsid w:val="008A6F93"/>
    <w:rsid w:val="008A7605"/>
    <w:rsid w:val="008A7CE1"/>
    <w:rsid w:val="008B0245"/>
    <w:rsid w:val="008B0DF5"/>
    <w:rsid w:val="008B0F99"/>
    <w:rsid w:val="008B1735"/>
    <w:rsid w:val="008B199A"/>
    <w:rsid w:val="008B21A2"/>
    <w:rsid w:val="008B28BD"/>
    <w:rsid w:val="008B2A78"/>
    <w:rsid w:val="008B2B35"/>
    <w:rsid w:val="008B3627"/>
    <w:rsid w:val="008B36CC"/>
    <w:rsid w:val="008B3A9E"/>
    <w:rsid w:val="008B3B64"/>
    <w:rsid w:val="008B408D"/>
    <w:rsid w:val="008B423F"/>
    <w:rsid w:val="008B48D2"/>
    <w:rsid w:val="008B4C3C"/>
    <w:rsid w:val="008B5047"/>
    <w:rsid w:val="008B6121"/>
    <w:rsid w:val="008B61D1"/>
    <w:rsid w:val="008B623B"/>
    <w:rsid w:val="008B6254"/>
    <w:rsid w:val="008B657A"/>
    <w:rsid w:val="008B6903"/>
    <w:rsid w:val="008B69C9"/>
    <w:rsid w:val="008B6B12"/>
    <w:rsid w:val="008B75AF"/>
    <w:rsid w:val="008B7D52"/>
    <w:rsid w:val="008B7E6D"/>
    <w:rsid w:val="008C00FB"/>
    <w:rsid w:val="008C0685"/>
    <w:rsid w:val="008C104C"/>
    <w:rsid w:val="008C1BE5"/>
    <w:rsid w:val="008C1D7D"/>
    <w:rsid w:val="008C24C3"/>
    <w:rsid w:val="008C250D"/>
    <w:rsid w:val="008C25E6"/>
    <w:rsid w:val="008C2673"/>
    <w:rsid w:val="008C27CB"/>
    <w:rsid w:val="008C29A5"/>
    <w:rsid w:val="008C2CD9"/>
    <w:rsid w:val="008C3987"/>
    <w:rsid w:val="008C3CDF"/>
    <w:rsid w:val="008C3D2B"/>
    <w:rsid w:val="008C3DC4"/>
    <w:rsid w:val="008C3DFF"/>
    <w:rsid w:val="008C4AAB"/>
    <w:rsid w:val="008C51F0"/>
    <w:rsid w:val="008C5486"/>
    <w:rsid w:val="008C5534"/>
    <w:rsid w:val="008C558D"/>
    <w:rsid w:val="008C5FFC"/>
    <w:rsid w:val="008C6518"/>
    <w:rsid w:val="008C660B"/>
    <w:rsid w:val="008C6A9C"/>
    <w:rsid w:val="008C70FA"/>
    <w:rsid w:val="008C7141"/>
    <w:rsid w:val="008C77F7"/>
    <w:rsid w:val="008C791C"/>
    <w:rsid w:val="008C7936"/>
    <w:rsid w:val="008C7C79"/>
    <w:rsid w:val="008C7FE4"/>
    <w:rsid w:val="008D0312"/>
    <w:rsid w:val="008D0DEF"/>
    <w:rsid w:val="008D13DD"/>
    <w:rsid w:val="008D15B4"/>
    <w:rsid w:val="008D15C3"/>
    <w:rsid w:val="008D1A1D"/>
    <w:rsid w:val="008D1B74"/>
    <w:rsid w:val="008D1BD3"/>
    <w:rsid w:val="008D2646"/>
    <w:rsid w:val="008D264E"/>
    <w:rsid w:val="008D2D10"/>
    <w:rsid w:val="008D2EF5"/>
    <w:rsid w:val="008D2F05"/>
    <w:rsid w:val="008D337C"/>
    <w:rsid w:val="008D34CE"/>
    <w:rsid w:val="008D3C67"/>
    <w:rsid w:val="008D3E54"/>
    <w:rsid w:val="008D40F0"/>
    <w:rsid w:val="008D4336"/>
    <w:rsid w:val="008D5133"/>
    <w:rsid w:val="008D51FC"/>
    <w:rsid w:val="008D56FA"/>
    <w:rsid w:val="008D5A71"/>
    <w:rsid w:val="008D5F24"/>
    <w:rsid w:val="008D6202"/>
    <w:rsid w:val="008D6341"/>
    <w:rsid w:val="008D6B08"/>
    <w:rsid w:val="008E007F"/>
    <w:rsid w:val="008E08DD"/>
    <w:rsid w:val="008E14BA"/>
    <w:rsid w:val="008E17F0"/>
    <w:rsid w:val="008E2360"/>
    <w:rsid w:val="008E3103"/>
    <w:rsid w:val="008E3731"/>
    <w:rsid w:val="008E3801"/>
    <w:rsid w:val="008E3B61"/>
    <w:rsid w:val="008E4528"/>
    <w:rsid w:val="008E48E3"/>
    <w:rsid w:val="008E4D55"/>
    <w:rsid w:val="008E4F48"/>
    <w:rsid w:val="008E4FE0"/>
    <w:rsid w:val="008E504B"/>
    <w:rsid w:val="008E5594"/>
    <w:rsid w:val="008E5A59"/>
    <w:rsid w:val="008E5B36"/>
    <w:rsid w:val="008E61C8"/>
    <w:rsid w:val="008E6402"/>
    <w:rsid w:val="008E65B4"/>
    <w:rsid w:val="008E6CB7"/>
    <w:rsid w:val="008E738F"/>
    <w:rsid w:val="008E7410"/>
    <w:rsid w:val="008E75AE"/>
    <w:rsid w:val="008E7A31"/>
    <w:rsid w:val="008F001F"/>
    <w:rsid w:val="008F02C8"/>
    <w:rsid w:val="008F0D13"/>
    <w:rsid w:val="008F0E61"/>
    <w:rsid w:val="008F1646"/>
    <w:rsid w:val="008F168C"/>
    <w:rsid w:val="008F18D2"/>
    <w:rsid w:val="008F2073"/>
    <w:rsid w:val="008F21A7"/>
    <w:rsid w:val="008F2A20"/>
    <w:rsid w:val="008F353B"/>
    <w:rsid w:val="008F380A"/>
    <w:rsid w:val="008F3CE6"/>
    <w:rsid w:val="008F3DF9"/>
    <w:rsid w:val="008F3E54"/>
    <w:rsid w:val="008F4026"/>
    <w:rsid w:val="008F40F0"/>
    <w:rsid w:val="008F43AD"/>
    <w:rsid w:val="008F4493"/>
    <w:rsid w:val="008F455B"/>
    <w:rsid w:val="008F4979"/>
    <w:rsid w:val="008F49A7"/>
    <w:rsid w:val="008F4A1D"/>
    <w:rsid w:val="008F5309"/>
    <w:rsid w:val="008F5505"/>
    <w:rsid w:val="008F5ACD"/>
    <w:rsid w:val="008F60A8"/>
    <w:rsid w:val="008F7179"/>
    <w:rsid w:val="008F72CF"/>
    <w:rsid w:val="008F7A7C"/>
    <w:rsid w:val="00901CB1"/>
    <w:rsid w:val="00901FFE"/>
    <w:rsid w:val="00902358"/>
    <w:rsid w:val="00902767"/>
    <w:rsid w:val="00902785"/>
    <w:rsid w:val="00902BE1"/>
    <w:rsid w:val="00902C61"/>
    <w:rsid w:val="00902E53"/>
    <w:rsid w:val="00902F30"/>
    <w:rsid w:val="00902F8F"/>
    <w:rsid w:val="00903342"/>
    <w:rsid w:val="009034DA"/>
    <w:rsid w:val="00903FD5"/>
    <w:rsid w:val="00904745"/>
    <w:rsid w:val="0090522B"/>
    <w:rsid w:val="00905330"/>
    <w:rsid w:val="009053BD"/>
    <w:rsid w:val="00905CCA"/>
    <w:rsid w:val="009060E4"/>
    <w:rsid w:val="009061A1"/>
    <w:rsid w:val="00906237"/>
    <w:rsid w:val="00906337"/>
    <w:rsid w:val="00906BFB"/>
    <w:rsid w:val="00906DBC"/>
    <w:rsid w:val="009071A0"/>
    <w:rsid w:val="009071AE"/>
    <w:rsid w:val="0090770F"/>
    <w:rsid w:val="00907C81"/>
    <w:rsid w:val="009101AA"/>
    <w:rsid w:val="0091029A"/>
    <w:rsid w:val="0091046B"/>
    <w:rsid w:val="009110C3"/>
    <w:rsid w:val="00911AD6"/>
    <w:rsid w:val="00912200"/>
    <w:rsid w:val="0091260D"/>
    <w:rsid w:val="00912836"/>
    <w:rsid w:val="00912A8D"/>
    <w:rsid w:val="00912BD6"/>
    <w:rsid w:val="00912E9D"/>
    <w:rsid w:val="00913393"/>
    <w:rsid w:val="00913710"/>
    <w:rsid w:val="0091389D"/>
    <w:rsid w:val="009139A0"/>
    <w:rsid w:val="00913B4A"/>
    <w:rsid w:val="00914646"/>
    <w:rsid w:val="00914694"/>
    <w:rsid w:val="009148F3"/>
    <w:rsid w:val="00914DB8"/>
    <w:rsid w:val="009157D7"/>
    <w:rsid w:val="00915D2A"/>
    <w:rsid w:val="009162BA"/>
    <w:rsid w:val="00916835"/>
    <w:rsid w:val="00916928"/>
    <w:rsid w:val="00916A42"/>
    <w:rsid w:val="00916E4C"/>
    <w:rsid w:val="0091757C"/>
    <w:rsid w:val="00917A08"/>
    <w:rsid w:val="00917E21"/>
    <w:rsid w:val="00917FB0"/>
    <w:rsid w:val="00917FEA"/>
    <w:rsid w:val="00920918"/>
    <w:rsid w:val="00920A7D"/>
    <w:rsid w:val="00921141"/>
    <w:rsid w:val="00921697"/>
    <w:rsid w:val="0092174F"/>
    <w:rsid w:val="00921D61"/>
    <w:rsid w:val="00921DC2"/>
    <w:rsid w:val="00921F76"/>
    <w:rsid w:val="0092236F"/>
    <w:rsid w:val="009224FA"/>
    <w:rsid w:val="00922924"/>
    <w:rsid w:val="00922E43"/>
    <w:rsid w:val="00922F7D"/>
    <w:rsid w:val="009230ED"/>
    <w:rsid w:val="00923168"/>
    <w:rsid w:val="0092317C"/>
    <w:rsid w:val="009233B6"/>
    <w:rsid w:val="00923FFD"/>
    <w:rsid w:val="00924477"/>
    <w:rsid w:val="00924523"/>
    <w:rsid w:val="00924638"/>
    <w:rsid w:val="00924746"/>
    <w:rsid w:val="00924873"/>
    <w:rsid w:val="00925140"/>
    <w:rsid w:val="00925682"/>
    <w:rsid w:val="009259B7"/>
    <w:rsid w:val="00925A0D"/>
    <w:rsid w:val="00926B5C"/>
    <w:rsid w:val="009271BC"/>
    <w:rsid w:val="00927369"/>
    <w:rsid w:val="00927744"/>
    <w:rsid w:val="009300C2"/>
    <w:rsid w:val="009302AC"/>
    <w:rsid w:val="0093033C"/>
    <w:rsid w:val="009307C9"/>
    <w:rsid w:val="00930AB0"/>
    <w:rsid w:val="0093148B"/>
    <w:rsid w:val="009315EB"/>
    <w:rsid w:val="00931C23"/>
    <w:rsid w:val="00932191"/>
    <w:rsid w:val="009323C3"/>
    <w:rsid w:val="00932403"/>
    <w:rsid w:val="00932C4F"/>
    <w:rsid w:val="00932CAF"/>
    <w:rsid w:val="0093314C"/>
    <w:rsid w:val="009335FE"/>
    <w:rsid w:val="009336FC"/>
    <w:rsid w:val="00933D04"/>
    <w:rsid w:val="00933D24"/>
    <w:rsid w:val="00933F36"/>
    <w:rsid w:val="00934302"/>
    <w:rsid w:val="009348EE"/>
    <w:rsid w:val="00934ABF"/>
    <w:rsid w:val="00934FD4"/>
    <w:rsid w:val="0093551E"/>
    <w:rsid w:val="0093562F"/>
    <w:rsid w:val="009359EF"/>
    <w:rsid w:val="00935B17"/>
    <w:rsid w:val="0093667E"/>
    <w:rsid w:val="00936985"/>
    <w:rsid w:val="00936E05"/>
    <w:rsid w:val="009373C6"/>
    <w:rsid w:val="00937A19"/>
    <w:rsid w:val="00937D1A"/>
    <w:rsid w:val="00940590"/>
    <w:rsid w:val="009407E0"/>
    <w:rsid w:val="00940E73"/>
    <w:rsid w:val="00941351"/>
    <w:rsid w:val="0094149C"/>
    <w:rsid w:val="0094153B"/>
    <w:rsid w:val="0094158B"/>
    <w:rsid w:val="00941E6E"/>
    <w:rsid w:val="00942A9A"/>
    <w:rsid w:val="009438C5"/>
    <w:rsid w:val="00943E0B"/>
    <w:rsid w:val="009440CB"/>
    <w:rsid w:val="009441C0"/>
    <w:rsid w:val="0094514B"/>
    <w:rsid w:val="0094554D"/>
    <w:rsid w:val="00945A5E"/>
    <w:rsid w:val="00945C4E"/>
    <w:rsid w:val="00945FB0"/>
    <w:rsid w:val="0094639C"/>
    <w:rsid w:val="009469E6"/>
    <w:rsid w:val="00946D8C"/>
    <w:rsid w:val="00946DC1"/>
    <w:rsid w:val="00947059"/>
    <w:rsid w:val="00947642"/>
    <w:rsid w:val="009476F2"/>
    <w:rsid w:val="00947DF6"/>
    <w:rsid w:val="009508C9"/>
    <w:rsid w:val="009509A9"/>
    <w:rsid w:val="00950B7C"/>
    <w:rsid w:val="009510F4"/>
    <w:rsid w:val="009512F6"/>
    <w:rsid w:val="009515A2"/>
    <w:rsid w:val="00951665"/>
    <w:rsid w:val="0095178F"/>
    <w:rsid w:val="00951AC7"/>
    <w:rsid w:val="00951CCA"/>
    <w:rsid w:val="00951E08"/>
    <w:rsid w:val="009520FA"/>
    <w:rsid w:val="00952857"/>
    <w:rsid w:val="0095294F"/>
    <w:rsid w:val="00952C45"/>
    <w:rsid w:val="00953389"/>
    <w:rsid w:val="0095347B"/>
    <w:rsid w:val="00953605"/>
    <w:rsid w:val="009536B2"/>
    <w:rsid w:val="009537E5"/>
    <w:rsid w:val="00953B00"/>
    <w:rsid w:val="00954114"/>
    <w:rsid w:val="00954297"/>
    <w:rsid w:val="009542BC"/>
    <w:rsid w:val="0095434D"/>
    <w:rsid w:val="009558BC"/>
    <w:rsid w:val="00955ED3"/>
    <w:rsid w:val="0095689E"/>
    <w:rsid w:val="00956A07"/>
    <w:rsid w:val="00956C13"/>
    <w:rsid w:val="0095713A"/>
    <w:rsid w:val="009573B1"/>
    <w:rsid w:val="009578BA"/>
    <w:rsid w:val="009606F3"/>
    <w:rsid w:val="009611E2"/>
    <w:rsid w:val="00961CC5"/>
    <w:rsid w:val="009621D2"/>
    <w:rsid w:val="0096249C"/>
    <w:rsid w:val="00962B6E"/>
    <w:rsid w:val="009633F3"/>
    <w:rsid w:val="0096343C"/>
    <w:rsid w:val="00963A0F"/>
    <w:rsid w:val="0096419C"/>
    <w:rsid w:val="0096420D"/>
    <w:rsid w:val="009646C8"/>
    <w:rsid w:val="00964A28"/>
    <w:rsid w:val="0096586F"/>
    <w:rsid w:val="00965AE2"/>
    <w:rsid w:val="00965DEB"/>
    <w:rsid w:val="00965E77"/>
    <w:rsid w:val="009667D4"/>
    <w:rsid w:val="00966B10"/>
    <w:rsid w:val="00966C1F"/>
    <w:rsid w:val="00966D95"/>
    <w:rsid w:val="00967056"/>
    <w:rsid w:val="009676FC"/>
    <w:rsid w:val="00967728"/>
    <w:rsid w:val="00967EA7"/>
    <w:rsid w:val="00967FF4"/>
    <w:rsid w:val="00970333"/>
    <w:rsid w:val="00970A1B"/>
    <w:rsid w:val="00970C73"/>
    <w:rsid w:val="00970D41"/>
    <w:rsid w:val="0097102B"/>
    <w:rsid w:val="009711AA"/>
    <w:rsid w:val="00971B10"/>
    <w:rsid w:val="00971D5D"/>
    <w:rsid w:val="00971DB3"/>
    <w:rsid w:val="00972670"/>
    <w:rsid w:val="00973BF1"/>
    <w:rsid w:val="00973C1C"/>
    <w:rsid w:val="009743D3"/>
    <w:rsid w:val="0097468D"/>
    <w:rsid w:val="00975660"/>
    <w:rsid w:val="009756DF"/>
    <w:rsid w:val="00975748"/>
    <w:rsid w:val="00975766"/>
    <w:rsid w:val="009757A2"/>
    <w:rsid w:val="009759E4"/>
    <w:rsid w:val="00975B88"/>
    <w:rsid w:val="0097608D"/>
    <w:rsid w:val="0097619C"/>
    <w:rsid w:val="009761B0"/>
    <w:rsid w:val="00976ABF"/>
    <w:rsid w:val="00977793"/>
    <w:rsid w:val="00977CBD"/>
    <w:rsid w:val="00977D17"/>
    <w:rsid w:val="00977EB8"/>
    <w:rsid w:val="00977FEB"/>
    <w:rsid w:val="009803D3"/>
    <w:rsid w:val="00980C31"/>
    <w:rsid w:val="009816D4"/>
    <w:rsid w:val="009818F5"/>
    <w:rsid w:val="00981BA1"/>
    <w:rsid w:val="0098242A"/>
    <w:rsid w:val="00982559"/>
    <w:rsid w:val="00983235"/>
    <w:rsid w:val="00983575"/>
    <w:rsid w:val="009835EE"/>
    <w:rsid w:val="00983BC5"/>
    <w:rsid w:val="00983C81"/>
    <w:rsid w:val="00983D1E"/>
    <w:rsid w:val="0098453D"/>
    <w:rsid w:val="0098492F"/>
    <w:rsid w:val="0098493D"/>
    <w:rsid w:val="009849E3"/>
    <w:rsid w:val="00984E75"/>
    <w:rsid w:val="0098529C"/>
    <w:rsid w:val="00985C67"/>
    <w:rsid w:val="00985D0E"/>
    <w:rsid w:val="00986049"/>
    <w:rsid w:val="009861B0"/>
    <w:rsid w:val="00986206"/>
    <w:rsid w:val="009865EC"/>
    <w:rsid w:val="00986E1C"/>
    <w:rsid w:val="009877C2"/>
    <w:rsid w:val="00987B79"/>
    <w:rsid w:val="00987C88"/>
    <w:rsid w:val="00987D44"/>
    <w:rsid w:val="00990403"/>
    <w:rsid w:val="009904EC"/>
    <w:rsid w:val="00991685"/>
    <w:rsid w:val="00991D06"/>
    <w:rsid w:val="00992144"/>
    <w:rsid w:val="0099223B"/>
    <w:rsid w:val="0099227A"/>
    <w:rsid w:val="0099268F"/>
    <w:rsid w:val="00992F8A"/>
    <w:rsid w:val="00993337"/>
    <w:rsid w:val="009935DD"/>
    <w:rsid w:val="00993D20"/>
    <w:rsid w:val="00993FDE"/>
    <w:rsid w:val="009944E3"/>
    <w:rsid w:val="00994AC0"/>
    <w:rsid w:val="00994C9E"/>
    <w:rsid w:val="00994F6F"/>
    <w:rsid w:val="00995589"/>
    <w:rsid w:val="00995620"/>
    <w:rsid w:val="00995866"/>
    <w:rsid w:val="00995B8D"/>
    <w:rsid w:val="00995C6E"/>
    <w:rsid w:val="00995EC1"/>
    <w:rsid w:val="009960CB"/>
    <w:rsid w:val="009962AD"/>
    <w:rsid w:val="009967BA"/>
    <w:rsid w:val="00996818"/>
    <w:rsid w:val="00997551"/>
    <w:rsid w:val="00997BA8"/>
    <w:rsid w:val="00997FBE"/>
    <w:rsid w:val="009A0914"/>
    <w:rsid w:val="009A0958"/>
    <w:rsid w:val="009A120A"/>
    <w:rsid w:val="009A19CD"/>
    <w:rsid w:val="009A1C87"/>
    <w:rsid w:val="009A1FC4"/>
    <w:rsid w:val="009A201F"/>
    <w:rsid w:val="009A2155"/>
    <w:rsid w:val="009A21B4"/>
    <w:rsid w:val="009A2265"/>
    <w:rsid w:val="009A259C"/>
    <w:rsid w:val="009A2F9A"/>
    <w:rsid w:val="009A34A7"/>
    <w:rsid w:val="009A3694"/>
    <w:rsid w:val="009A3AB7"/>
    <w:rsid w:val="009A3F49"/>
    <w:rsid w:val="009A409B"/>
    <w:rsid w:val="009A43C0"/>
    <w:rsid w:val="009A443C"/>
    <w:rsid w:val="009A4492"/>
    <w:rsid w:val="009A4678"/>
    <w:rsid w:val="009A4DC0"/>
    <w:rsid w:val="009A4EA6"/>
    <w:rsid w:val="009A511B"/>
    <w:rsid w:val="009A52DA"/>
    <w:rsid w:val="009A5362"/>
    <w:rsid w:val="009A5747"/>
    <w:rsid w:val="009A58B3"/>
    <w:rsid w:val="009A5923"/>
    <w:rsid w:val="009A5C53"/>
    <w:rsid w:val="009A5D56"/>
    <w:rsid w:val="009A5E48"/>
    <w:rsid w:val="009A647B"/>
    <w:rsid w:val="009A655C"/>
    <w:rsid w:val="009A6570"/>
    <w:rsid w:val="009A6785"/>
    <w:rsid w:val="009A69B7"/>
    <w:rsid w:val="009A6D47"/>
    <w:rsid w:val="009A6DE2"/>
    <w:rsid w:val="009A6E63"/>
    <w:rsid w:val="009A6F09"/>
    <w:rsid w:val="009A6FE3"/>
    <w:rsid w:val="009A7448"/>
    <w:rsid w:val="009B031C"/>
    <w:rsid w:val="009B0FCF"/>
    <w:rsid w:val="009B1303"/>
    <w:rsid w:val="009B2298"/>
    <w:rsid w:val="009B2650"/>
    <w:rsid w:val="009B2737"/>
    <w:rsid w:val="009B296E"/>
    <w:rsid w:val="009B3524"/>
    <w:rsid w:val="009B4583"/>
    <w:rsid w:val="009B4719"/>
    <w:rsid w:val="009B477C"/>
    <w:rsid w:val="009B47FD"/>
    <w:rsid w:val="009B4BB6"/>
    <w:rsid w:val="009B5BD5"/>
    <w:rsid w:val="009B5D81"/>
    <w:rsid w:val="009B62EC"/>
    <w:rsid w:val="009B64C2"/>
    <w:rsid w:val="009B6E74"/>
    <w:rsid w:val="009B7DDE"/>
    <w:rsid w:val="009C03CA"/>
    <w:rsid w:val="009C0567"/>
    <w:rsid w:val="009C0D70"/>
    <w:rsid w:val="009C2173"/>
    <w:rsid w:val="009C246E"/>
    <w:rsid w:val="009C2756"/>
    <w:rsid w:val="009C2C4A"/>
    <w:rsid w:val="009C2D3D"/>
    <w:rsid w:val="009C2E85"/>
    <w:rsid w:val="009C3C8C"/>
    <w:rsid w:val="009C4331"/>
    <w:rsid w:val="009C4886"/>
    <w:rsid w:val="009C4C00"/>
    <w:rsid w:val="009C4C82"/>
    <w:rsid w:val="009C4E1B"/>
    <w:rsid w:val="009C4FB0"/>
    <w:rsid w:val="009C50BB"/>
    <w:rsid w:val="009C510B"/>
    <w:rsid w:val="009C57DC"/>
    <w:rsid w:val="009C58E8"/>
    <w:rsid w:val="009C5A13"/>
    <w:rsid w:val="009C5CAB"/>
    <w:rsid w:val="009C5F79"/>
    <w:rsid w:val="009C6058"/>
    <w:rsid w:val="009C6685"/>
    <w:rsid w:val="009C6A59"/>
    <w:rsid w:val="009C6BB9"/>
    <w:rsid w:val="009C74CA"/>
    <w:rsid w:val="009C79A8"/>
    <w:rsid w:val="009C7ADA"/>
    <w:rsid w:val="009C7C03"/>
    <w:rsid w:val="009D004D"/>
    <w:rsid w:val="009D008E"/>
    <w:rsid w:val="009D073E"/>
    <w:rsid w:val="009D09EC"/>
    <w:rsid w:val="009D0E24"/>
    <w:rsid w:val="009D0F5D"/>
    <w:rsid w:val="009D1031"/>
    <w:rsid w:val="009D23CB"/>
    <w:rsid w:val="009D2489"/>
    <w:rsid w:val="009D252A"/>
    <w:rsid w:val="009D26E0"/>
    <w:rsid w:val="009D28A5"/>
    <w:rsid w:val="009D297F"/>
    <w:rsid w:val="009D2DCD"/>
    <w:rsid w:val="009D3B2B"/>
    <w:rsid w:val="009D3D72"/>
    <w:rsid w:val="009D428B"/>
    <w:rsid w:val="009D439B"/>
    <w:rsid w:val="009D4B91"/>
    <w:rsid w:val="009D4D42"/>
    <w:rsid w:val="009D5483"/>
    <w:rsid w:val="009D54AE"/>
    <w:rsid w:val="009D5513"/>
    <w:rsid w:val="009D5647"/>
    <w:rsid w:val="009D5816"/>
    <w:rsid w:val="009D616E"/>
    <w:rsid w:val="009D61EC"/>
    <w:rsid w:val="009D6430"/>
    <w:rsid w:val="009D6848"/>
    <w:rsid w:val="009D69F1"/>
    <w:rsid w:val="009D6AC4"/>
    <w:rsid w:val="009D6FC2"/>
    <w:rsid w:val="009D70B6"/>
    <w:rsid w:val="009D78EB"/>
    <w:rsid w:val="009D7AE4"/>
    <w:rsid w:val="009D7B6C"/>
    <w:rsid w:val="009D7CCF"/>
    <w:rsid w:val="009E1110"/>
    <w:rsid w:val="009E1D82"/>
    <w:rsid w:val="009E1E2B"/>
    <w:rsid w:val="009E21DE"/>
    <w:rsid w:val="009E222E"/>
    <w:rsid w:val="009E2397"/>
    <w:rsid w:val="009E2585"/>
    <w:rsid w:val="009E2DE4"/>
    <w:rsid w:val="009E3408"/>
    <w:rsid w:val="009E37BD"/>
    <w:rsid w:val="009E385E"/>
    <w:rsid w:val="009E3D08"/>
    <w:rsid w:val="009E40EF"/>
    <w:rsid w:val="009E4A4C"/>
    <w:rsid w:val="009E4A8C"/>
    <w:rsid w:val="009E4C31"/>
    <w:rsid w:val="009E4CE4"/>
    <w:rsid w:val="009E4FBC"/>
    <w:rsid w:val="009E5215"/>
    <w:rsid w:val="009E5780"/>
    <w:rsid w:val="009E5931"/>
    <w:rsid w:val="009E5E76"/>
    <w:rsid w:val="009E61C0"/>
    <w:rsid w:val="009E65E5"/>
    <w:rsid w:val="009E6DC7"/>
    <w:rsid w:val="009E73C1"/>
    <w:rsid w:val="009F01CD"/>
    <w:rsid w:val="009F05BB"/>
    <w:rsid w:val="009F05F5"/>
    <w:rsid w:val="009F0812"/>
    <w:rsid w:val="009F0B10"/>
    <w:rsid w:val="009F0BA3"/>
    <w:rsid w:val="009F0CEB"/>
    <w:rsid w:val="009F0D78"/>
    <w:rsid w:val="009F1A85"/>
    <w:rsid w:val="009F1C7D"/>
    <w:rsid w:val="009F2558"/>
    <w:rsid w:val="009F2759"/>
    <w:rsid w:val="009F2994"/>
    <w:rsid w:val="009F2A37"/>
    <w:rsid w:val="009F2D2B"/>
    <w:rsid w:val="009F33A3"/>
    <w:rsid w:val="009F3751"/>
    <w:rsid w:val="009F382E"/>
    <w:rsid w:val="009F3FC2"/>
    <w:rsid w:val="009F5229"/>
    <w:rsid w:val="009F5A65"/>
    <w:rsid w:val="009F5C1D"/>
    <w:rsid w:val="009F7154"/>
    <w:rsid w:val="009F7765"/>
    <w:rsid w:val="009F7778"/>
    <w:rsid w:val="00A00235"/>
    <w:rsid w:val="00A004AC"/>
    <w:rsid w:val="00A00A2F"/>
    <w:rsid w:val="00A00E81"/>
    <w:rsid w:val="00A00F18"/>
    <w:rsid w:val="00A02219"/>
    <w:rsid w:val="00A02719"/>
    <w:rsid w:val="00A027FB"/>
    <w:rsid w:val="00A0283D"/>
    <w:rsid w:val="00A02C4D"/>
    <w:rsid w:val="00A02C7D"/>
    <w:rsid w:val="00A03207"/>
    <w:rsid w:val="00A0426B"/>
    <w:rsid w:val="00A04970"/>
    <w:rsid w:val="00A04B59"/>
    <w:rsid w:val="00A04BF2"/>
    <w:rsid w:val="00A04DA2"/>
    <w:rsid w:val="00A054B0"/>
    <w:rsid w:val="00A05AF8"/>
    <w:rsid w:val="00A060C7"/>
    <w:rsid w:val="00A0638E"/>
    <w:rsid w:val="00A06A87"/>
    <w:rsid w:val="00A0726F"/>
    <w:rsid w:val="00A079C6"/>
    <w:rsid w:val="00A10A4A"/>
    <w:rsid w:val="00A10F29"/>
    <w:rsid w:val="00A1118B"/>
    <w:rsid w:val="00A11614"/>
    <w:rsid w:val="00A11BCB"/>
    <w:rsid w:val="00A11C05"/>
    <w:rsid w:val="00A11DEF"/>
    <w:rsid w:val="00A124B9"/>
    <w:rsid w:val="00A13F25"/>
    <w:rsid w:val="00A14026"/>
    <w:rsid w:val="00A14201"/>
    <w:rsid w:val="00A146D0"/>
    <w:rsid w:val="00A14758"/>
    <w:rsid w:val="00A14AE8"/>
    <w:rsid w:val="00A15E7D"/>
    <w:rsid w:val="00A16643"/>
    <w:rsid w:val="00A17935"/>
    <w:rsid w:val="00A17A39"/>
    <w:rsid w:val="00A2034E"/>
    <w:rsid w:val="00A205AF"/>
    <w:rsid w:val="00A206F5"/>
    <w:rsid w:val="00A20ADA"/>
    <w:rsid w:val="00A20D3B"/>
    <w:rsid w:val="00A21100"/>
    <w:rsid w:val="00A21258"/>
    <w:rsid w:val="00A215B4"/>
    <w:rsid w:val="00A21A95"/>
    <w:rsid w:val="00A21C04"/>
    <w:rsid w:val="00A21C9E"/>
    <w:rsid w:val="00A2216F"/>
    <w:rsid w:val="00A223C7"/>
    <w:rsid w:val="00A229A1"/>
    <w:rsid w:val="00A22AB3"/>
    <w:rsid w:val="00A22AD1"/>
    <w:rsid w:val="00A22E01"/>
    <w:rsid w:val="00A23223"/>
    <w:rsid w:val="00A23251"/>
    <w:rsid w:val="00A23638"/>
    <w:rsid w:val="00A23B08"/>
    <w:rsid w:val="00A24CD6"/>
    <w:rsid w:val="00A24FB1"/>
    <w:rsid w:val="00A26B64"/>
    <w:rsid w:val="00A27168"/>
    <w:rsid w:val="00A276FA"/>
    <w:rsid w:val="00A30718"/>
    <w:rsid w:val="00A30A9B"/>
    <w:rsid w:val="00A30F2D"/>
    <w:rsid w:val="00A3110A"/>
    <w:rsid w:val="00A3119C"/>
    <w:rsid w:val="00A313A7"/>
    <w:rsid w:val="00A31621"/>
    <w:rsid w:val="00A3292F"/>
    <w:rsid w:val="00A32F08"/>
    <w:rsid w:val="00A33002"/>
    <w:rsid w:val="00A334E9"/>
    <w:rsid w:val="00A33612"/>
    <w:rsid w:val="00A33706"/>
    <w:rsid w:val="00A338DF"/>
    <w:rsid w:val="00A33B63"/>
    <w:rsid w:val="00A33DA1"/>
    <w:rsid w:val="00A34444"/>
    <w:rsid w:val="00A34485"/>
    <w:rsid w:val="00A3456A"/>
    <w:rsid w:val="00A34B16"/>
    <w:rsid w:val="00A34D67"/>
    <w:rsid w:val="00A353F7"/>
    <w:rsid w:val="00A35413"/>
    <w:rsid w:val="00A354A3"/>
    <w:rsid w:val="00A35AB9"/>
    <w:rsid w:val="00A35FE7"/>
    <w:rsid w:val="00A36517"/>
    <w:rsid w:val="00A37263"/>
    <w:rsid w:val="00A402CA"/>
    <w:rsid w:val="00A4086F"/>
    <w:rsid w:val="00A4094D"/>
    <w:rsid w:val="00A4095C"/>
    <w:rsid w:val="00A40C81"/>
    <w:rsid w:val="00A416A9"/>
    <w:rsid w:val="00A422B7"/>
    <w:rsid w:val="00A4252A"/>
    <w:rsid w:val="00A426BE"/>
    <w:rsid w:val="00A428A2"/>
    <w:rsid w:val="00A42941"/>
    <w:rsid w:val="00A42CC5"/>
    <w:rsid w:val="00A430FC"/>
    <w:rsid w:val="00A43947"/>
    <w:rsid w:val="00A43C9E"/>
    <w:rsid w:val="00A43E45"/>
    <w:rsid w:val="00A4471E"/>
    <w:rsid w:val="00A44E76"/>
    <w:rsid w:val="00A44EA7"/>
    <w:rsid w:val="00A4513B"/>
    <w:rsid w:val="00A4525C"/>
    <w:rsid w:val="00A4542D"/>
    <w:rsid w:val="00A4551A"/>
    <w:rsid w:val="00A46499"/>
    <w:rsid w:val="00A46E71"/>
    <w:rsid w:val="00A471D4"/>
    <w:rsid w:val="00A4726C"/>
    <w:rsid w:val="00A473A3"/>
    <w:rsid w:val="00A47701"/>
    <w:rsid w:val="00A47F11"/>
    <w:rsid w:val="00A504B7"/>
    <w:rsid w:val="00A5121F"/>
    <w:rsid w:val="00A5138E"/>
    <w:rsid w:val="00A51629"/>
    <w:rsid w:val="00A519D8"/>
    <w:rsid w:val="00A51E90"/>
    <w:rsid w:val="00A5262E"/>
    <w:rsid w:val="00A5283E"/>
    <w:rsid w:val="00A529AA"/>
    <w:rsid w:val="00A52ACE"/>
    <w:rsid w:val="00A52AED"/>
    <w:rsid w:val="00A52E1D"/>
    <w:rsid w:val="00A52EF8"/>
    <w:rsid w:val="00A53C44"/>
    <w:rsid w:val="00A53F62"/>
    <w:rsid w:val="00A5468D"/>
    <w:rsid w:val="00A5476B"/>
    <w:rsid w:val="00A54DBF"/>
    <w:rsid w:val="00A550F6"/>
    <w:rsid w:val="00A5531B"/>
    <w:rsid w:val="00A5544F"/>
    <w:rsid w:val="00A55623"/>
    <w:rsid w:val="00A55727"/>
    <w:rsid w:val="00A55F3F"/>
    <w:rsid w:val="00A5604C"/>
    <w:rsid w:val="00A56454"/>
    <w:rsid w:val="00A566FA"/>
    <w:rsid w:val="00A57BEE"/>
    <w:rsid w:val="00A57E52"/>
    <w:rsid w:val="00A602D8"/>
    <w:rsid w:val="00A605C7"/>
    <w:rsid w:val="00A608EF"/>
    <w:rsid w:val="00A60B1D"/>
    <w:rsid w:val="00A60D9E"/>
    <w:rsid w:val="00A610A8"/>
    <w:rsid w:val="00A6113C"/>
    <w:rsid w:val="00A611CF"/>
    <w:rsid w:val="00A61270"/>
    <w:rsid w:val="00A61533"/>
    <w:rsid w:val="00A62261"/>
    <w:rsid w:val="00A6226A"/>
    <w:rsid w:val="00A62553"/>
    <w:rsid w:val="00A625A5"/>
    <w:rsid w:val="00A6344F"/>
    <w:rsid w:val="00A63B42"/>
    <w:rsid w:val="00A63E77"/>
    <w:rsid w:val="00A641A3"/>
    <w:rsid w:val="00A6487B"/>
    <w:rsid w:val="00A649BA"/>
    <w:rsid w:val="00A64E3D"/>
    <w:rsid w:val="00A659E2"/>
    <w:rsid w:val="00A662BA"/>
    <w:rsid w:val="00A669A0"/>
    <w:rsid w:val="00A66A4E"/>
    <w:rsid w:val="00A66D1C"/>
    <w:rsid w:val="00A67182"/>
    <w:rsid w:val="00A67C0F"/>
    <w:rsid w:val="00A70108"/>
    <w:rsid w:val="00A707FD"/>
    <w:rsid w:val="00A70886"/>
    <w:rsid w:val="00A711D3"/>
    <w:rsid w:val="00A717AF"/>
    <w:rsid w:val="00A718B7"/>
    <w:rsid w:val="00A72044"/>
    <w:rsid w:val="00A72188"/>
    <w:rsid w:val="00A72950"/>
    <w:rsid w:val="00A7299A"/>
    <w:rsid w:val="00A73302"/>
    <w:rsid w:val="00A73562"/>
    <w:rsid w:val="00A73A86"/>
    <w:rsid w:val="00A73C4A"/>
    <w:rsid w:val="00A73E6A"/>
    <w:rsid w:val="00A73E72"/>
    <w:rsid w:val="00A74001"/>
    <w:rsid w:val="00A74478"/>
    <w:rsid w:val="00A749AD"/>
    <w:rsid w:val="00A74CA0"/>
    <w:rsid w:val="00A74ED5"/>
    <w:rsid w:val="00A74F2D"/>
    <w:rsid w:val="00A7578F"/>
    <w:rsid w:val="00A75D08"/>
    <w:rsid w:val="00A76A49"/>
    <w:rsid w:val="00A77029"/>
    <w:rsid w:val="00A77BE6"/>
    <w:rsid w:val="00A801D1"/>
    <w:rsid w:val="00A80296"/>
    <w:rsid w:val="00A8098E"/>
    <w:rsid w:val="00A809AA"/>
    <w:rsid w:val="00A80F98"/>
    <w:rsid w:val="00A81514"/>
    <w:rsid w:val="00A81FF3"/>
    <w:rsid w:val="00A825E9"/>
    <w:rsid w:val="00A82E78"/>
    <w:rsid w:val="00A83772"/>
    <w:rsid w:val="00A83E00"/>
    <w:rsid w:val="00A84207"/>
    <w:rsid w:val="00A84436"/>
    <w:rsid w:val="00A8448B"/>
    <w:rsid w:val="00A848FD"/>
    <w:rsid w:val="00A84A30"/>
    <w:rsid w:val="00A84A65"/>
    <w:rsid w:val="00A856C5"/>
    <w:rsid w:val="00A85ABA"/>
    <w:rsid w:val="00A85AEE"/>
    <w:rsid w:val="00A85C8B"/>
    <w:rsid w:val="00A86101"/>
    <w:rsid w:val="00A8657A"/>
    <w:rsid w:val="00A866FE"/>
    <w:rsid w:val="00A86945"/>
    <w:rsid w:val="00A8694C"/>
    <w:rsid w:val="00A869C3"/>
    <w:rsid w:val="00A871BB"/>
    <w:rsid w:val="00A874BD"/>
    <w:rsid w:val="00A87CB1"/>
    <w:rsid w:val="00A87DD4"/>
    <w:rsid w:val="00A9008C"/>
    <w:rsid w:val="00A90235"/>
    <w:rsid w:val="00A9024F"/>
    <w:rsid w:val="00A90669"/>
    <w:rsid w:val="00A908EF"/>
    <w:rsid w:val="00A90A28"/>
    <w:rsid w:val="00A90E6A"/>
    <w:rsid w:val="00A911B2"/>
    <w:rsid w:val="00A9233A"/>
    <w:rsid w:val="00A923E7"/>
    <w:rsid w:val="00A924D8"/>
    <w:rsid w:val="00A927E1"/>
    <w:rsid w:val="00A93972"/>
    <w:rsid w:val="00A9443D"/>
    <w:rsid w:val="00A949B1"/>
    <w:rsid w:val="00A94BED"/>
    <w:rsid w:val="00A94C07"/>
    <w:rsid w:val="00A950F2"/>
    <w:rsid w:val="00A9524B"/>
    <w:rsid w:val="00A95A87"/>
    <w:rsid w:val="00A95B8C"/>
    <w:rsid w:val="00A95C1D"/>
    <w:rsid w:val="00A95CA4"/>
    <w:rsid w:val="00A962E5"/>
    <w:rsid w:val="00A967EA"/>
    <w:rsid w:val="00A96A83"/>
    <w:rsid w:val="00A978CB"/>
    <w:rsid w:val="00A97F00"/>
    <w:rsid w:val="00AA00F9"/>
    <w:rsid w:val="00AA02F8"/>
    <w:rsid w:val="00AA0E6C"/>
    <w:rsid w:val="00AA13AA"/>
    <w:rsid w:val="00AA150E"/>
    <w:rsid w:val="00AA1701"/>
    <w:rsid w:val="00AA2043"/>
    <w:rsid w:val="00AA22F3"/>
    <w:rsid w:val="00AA2947"/>
    <w:rsid w:val="00AA2C24"/>
    <w:rsid w:val="00AA3397"/>
    <w:rsid w:val="00AA35AC"/>
    <w:rsid w:val="00AA3A6B"/>
    <w:rsid w:val="00AA3C75"/>
    <w:rsid w:val="00AA3C7C"/>
    <w:rsid w:val="00AA41B9"/>
    <w:rsid w:val="00AA4A69"/>
    <w:rsid w:val="00AA4CB6"/>
    <w:rsid w:val="00AA5043"/>
    <w:rsid w:val="00AA610D"/>
    <w:rsid w:val="00AA6229"/>
    <w:rsid w:val="00AA623A"/>
    <w:rsid w:val="00AA632B"/>
    <w:rsid w:val="00AA6453"/>
    <w:rsid w:val="00AA65D6"/>
    <w:rsid w:val="00AA6ADA"/>
    <w:rsid w:val="00AA7156"/>
    <w:rsid w:val="00AA743F"/>
    <w:rsid w:val="00AA74C4"/>
    <w:rsid w:val="00AA7B57"/>
    <w:rsid w:val="00AA7C5A"/>
    <w:rsid w:val="00AA7DAB"/>
    <w:rsid w:val="00AB02B1"/>
    <w:rsid w:val="00AB03A8"/>
    <w:rsid w:val="00AB0B45"/>
    <w:rsid w:val="00AB1714"/>
    <w:rsid w:val="00AB1819"/>
    <w:rsid w:val="00AB18F5"/>
    <w:rsid w:val="00AB1D05"/>
    <w:rsid w:val="00AB1EA0"/>
    <w:rsid w:val="00AB22C0"/>
    <w:rsid w:val="00AB290D"/>
    <w:rsid w:val="00AB3124"/>
    <w:rsid w:val="00AB323E"/>
    <w:rsid w:val="00AB33CD"/>
    <w:rsid w:val="00AB34F8"/>
    <w:rsid w:val="00AB35C8"/>
    <w:rsid w:val="00AB3B17"/>
    <w:rsid w:val="00AB3C5A"/>
    <w:rsid w:val="00AB43DD"/>
    <w:rsid w:val="00AB48C2"/>
    <w:rsid w:val="00AB528F"/>
    <w:rsid w:val="00AB54EA"/>
    <w:rsid w:val="00AB5785"/>
    <w:rsid w:val="00AB5A2B"/>
    <w:rsid w:val="00AB627C"/>
    <w:rsid w:val="00AB6B72"/>
    <w:rsid w:val="00AB7B6F"/>
    <w:rsid w:val="00AB7CF3"/>
    <w:rsid w:val="00AB7D71"/>
    <w:rsid w:val="00AC038D"/>
    <w:rsid w:val="00AC1007"/>
    <w:rsid w:val="00AC10A6"/>
    <w:rsid w:val="00AC16DA"/>
    <w:rsid w:val="00AC1978"/>
    <w:rsid w:val="00AC2182"/>
    <w:rsid w:val="00AC2C35"/>
    <w:rsid w:val="00AC3305"/>
    <w:rsid w:val="00AC39C7"/>
    <w:rsid w:val="00AC3FE0"/>
    <w:rsid w:val="00AC424A"/>
    <w:rsid w:val="00AC4470"/>
    <w:rsid w:val="00AC46AC"/>
    <w:rsid w:val="00AC47ED"/>
    <w:rsid w:val="00AC4D4B"/>
    <w:rsid w:val="00AC5292"/>
    <w:rsid w:val="00AC5A45"/>
    <w:rsid w:val="00AC6463"/>
    <w:rsid w:val="00AC7314"/>
    <w:rsid w:val="00AC74B0"/>
    <w:rsid w:val="00AC75EB"/>
    <w:rsid w:val="00AC776D"/>
    <w:rsid w:val="00AC786E"/>
    <w:rsid w:val="00AC78A6"/>
    <w:rsid w:val="00AC7931"/>
    <w:rsid w:val="00AC7C0D"/>
    <w:rsid w:val="00AC7E19"/>
    <w:rsid w:val="00AD0864"/>
    <w:rsid w:val="00AD14D6"/>
    <w:rsid w:val="00AD151C"/>
    <w:rsid w:val="00AD1E7C"/>
    <w:rsid w:val="00AD221A"/>
    <w:rsid w:val="00AD2C87"/>
    <w:rsid w:val="00AD33B9"/>
    <w:rsid w:val="00AD33CC"/>
    <w:rsid w:val="00AD36E1"/>
    <w:rsid w:val="00AD39C7"/>
    <w:rsid w:val="00AD3D8F"/>
    <w:rsid w:val="00AD3E29"/>
    <w:rsid w:val="00AD4305"/>
    <w:rsid w:val="00AD479A"/>
    <w:rsid w:val="00AD47CA"/>
    <w:rsid w:val="00AD4E47"/>
    <w:rsid w:val="00AD4E91"/>
    <w:rsid w:val="00AD5449"/>
    <w:rsid w:val="00AD57C0"/>
    <w:rsid w:val="00AD5894"/>
    <w:rsid w:val="00AD5CCF"/>
    <w:rsid w:val="00AD61AD"/>
    <w:rsid w:val="00AD62E1"/>
    <w:rsid w:val="00AD782E"/>
    <w:rsid w:val="00AE00C0"/>
    <w:rsid w:val="00AE0AD5"/>
    <w:rsid w:val="00AE1795"/>
    <w:rsid w:val="00AE1E43"/>
    <w:rsid w:val="00AE23E4"/>
    <w:rsid w:val="00AE245E"/>
    <w:rsid w:val="00AE2BF8"/>
    <w:rsid w:val="00AE31DB"/>
    <w:rsid w:val="00AE36D0"/>
    <w:rsid w:val="00AE3745"/>
    <w:rsid w:val="00AE3797"/>
    <w:rsid w:val="00AE37BC"/>
    <w:rsid w:val="00AE3D6A"/>
    <w:rsid w:val="00AE3E34"/>
    <w:rsid w:val="00AE4224"/>
    <w:rsid w:val="00AE428D"/>
    <w:rsid w:val="00AE44F3"/>
    <w:rsid w:val="00AE4B6E"/>
    <w:rsid w:val="00AE4C63"/>
    <w:rsid w:val="00AE4CFE"/>
    <w:rsid w:val="00AE5018"/>
    <w:rsid w:val="00AE516D"/>
    <w:rsid w:val="00AE5447"/>
    <w:rsid w:val="00AE5526"/>
    <w:rsid w:val="00AE5B57"/>
    <w:rsid w:val="00AE5DEC"/>
    <w:rsid w:val="00AE647E"/>
    <w:rsid w:val="00AE66A4"/>
    <w:rsid w:val="00AE6A26"/>
    <w:rsid w:val="00AE72A2"/>
    <w:rsid w:val="00AE78CF"/>
    <w:rsid w:val="00AE7DAA"/>
    <w:rsid w:val="00AF0C40"/>
    <w:rsid w:val="00AF0DA0"/>
    <w:rsid w:val="00AF0E95"/>
    <w:rsid w:val="00AF0F6A"/>
    <w:rsid w:val="00AF147E"/>
    <w:rsid w:val="00AF15B1"/>
    <w:rsid w:val="00AF194A"/>
    <w:rsid w:val="00AF1EB8"/>
    <w:rsid w:val="00AF2102"/>
    <w:rsid w:val="00AF28DD"/>
    <w:rsid w:val="00AF2D7E"/>
    <w:rsid w:val="00AF30D4"/>
    <w:rsid w:val="00AF3CD6"/>
    <w:rsid w:val="00AF416A"/>
    <w:rsid w:val="00AF4301"/>
    <w:rsid w:val="00AF43F3"/>
    <w:rsid w:val="00AF4501"/>
    <w:rsid w:val="00AF467A"/>
    <w:rsid w:val="00AF4BFD"/>
    <w:rsid w:val="00AF563D"/>
    <w:rsid w:val="00AF572E"/>
    <w:rsid w:val="00AF57C8"/>
    <w:rsid w:val="00AF5E3A"/>
    <w:rsid w:val="00AF6234"/>
    <w:rsid w:val="00AF67CD"/>
    <w:rsid w:val="00AF6D11"/>
    <w:rsid w:val="00AF71F5"/>
    <w:rsid w:val="00AF7907"/>
    <w:rsid w:val="00AF7BC7"/>
    <w:rsid w:val="00AF7EE8"/>
    <w:rsid w:val="00AF7F82"/>
    <w:rsid w:val="00B0069A"/>
    <w:rsid w:val="00B006B5"/>
    <w:rsid w:val="00B00788"/>
    <w:rsid w:val="00B00880"/>
    <w:rsid w:val="00B00C47"/>
    <w:rsid w:val="00B013CB"/>
    <w:rsid w:val="00B01DF0"/>
    <w:rsid w:val="00B021E3"/>
    <w:rsid w:val="00B032FF"/>
    <w:rsid w:val="00B0395F"/>
    <w:rsid w:val="00B03976"/>
    <w:rsid w:val="00B03A50"/>
    <w:rsid w:val="00B040BF"/>
    <w:rsid w:val="00B05AB8"/>
    <w:rsid w:val="00B05D78"/>
    <w:rsid w:val="00B05EAD"/>
    <w:rsid w:val="00B06184"/>
    <w:rsid w:val="00B07363"/>
    <w:rsid w:val="00B07673"/>
    <w:rsid w:val="00B0780A"/>
    <w:rsid w:val="00B07D41"/>
    <w:rsid w:val="00B1017E"/>
    <w:rsid w:val="00B10213"/>
    <w:rsid w:val="00B10E23"/>
    <w:rsid w:val="00B10EEC"/>
    <w:rsid w:val="00B10F5E"/>
    <w:rsid w:val="00B114BD"/>
    <w:rsid w:val="00B11B25"/>
    <w:rsid w:val="00B11CB1"/>
    <w:rsid w:val="00B11D18"/>
    <w:rsid w:val="00B121EA"/>
    <w:rsid w:val="00B1224C"/>
    <w:rsid w:val="00B1225C"/>
    <w:rsid w:val="00B12309"/>
    <w:rsid w:val="00B12DEF"/>
    <w:rsid w:val="00B13295"/>
    <w:rsid w:val="00B133FD"/>
    <w:rsid w:val="00B13A56"/>
    <w:rsid w:val="00B13AFF"/>
    <w:rsid w:val="00B13B84"/>
    <w:rsid w:val="00B14615"/>
    <w:rsid w:val="00B14BCA"/>
    <w:rsid w:val="00B14E82"/>
    <w:rsid w:val="00B150A7"/>
    <w:rsid w:val="00B15102"/>
    <w:rsid w:val="00B15E71"/>
    <w:rsid w:val="00B15E9F"/>
    <w:rsid w:val="00B161B6"/>
    <w:rsid w:val="00B162FF"/>
    <w:rsid w:val="00B16DD8"/>
    <w:rsid w:val="00B17226"/>
    <w:rsid w:val="00B17659"/>
    <w:rsid w:val="00B17B7B"/>
    <w:rsid w:val="00B17BA9"/>
    <w:rsid w:val="00B17EF8"/>
    <w:rsid w:val="00B2007A"/>
    <w:rsid w:val="00B20824"/>
    <w:rsid w:val="00B20C0C"/>
    <w:rsid w:val="00B210B0"/>
    <w:rsid w:val="00B21921"/>
    <w:rsid w:val="00B21AEC"/>
    <w:rsid w:val="00B21B28"/>
    <w:rsid w:val="00B222FE"/>
    <w:rsid w:val="00B225E9"/>
    <w:rsid w:val="00B2292E"/>
    <w:rsid w:val="00B22A45"/>
    <w:rsid w:val="00B2314D"/>
    <w:rsid w:val="00B26310"/>
    <w:rsid w:val="00B267AC"/>
    <w:rsid w:val="00B26AEC"/>
    <w:rsid w:val="00B26B57"/>
    <w:rsid w:val="00B26C80"/>
    <w:rsid w:val="00B27588"/>
    <w:rsid w:val="00B27879"/>
    <w:rsid w:val="00B27A5C"/>
    <w:rsid w:val="00B300D2"/>
    <w:rsid w:val="00B3023C"/>
    <w:rsid w:val="00B3032E"/>
    <w:rsid w:val="00B3046F"/>
    <w:rsid w:val="00B30A87"/>
    <w:rsid w:val="00B313B4"/>
    <w:rsid w:val="00B33029"/>
    <w:rsid w:val="00B33038"/>
    <w:rsid w:val="00B333B5"/>
    <w:rsid w:val="00B3352C"/>
    <w:rsid w:val="00B335FE"/>
    <w:rsid w:val="00B33738"/>
    <w:rsid w:val="00B33B68"/>
    <w:rsid w:val="00B33CD9"/>
    <w:rsid w:val="00B340D5"/>
    <w:rsid w:val="00B340D7"/>
    <w:rsid w:val="00B34317"/>
    <w:rsid w:val="00B3501B"/>
    <w:rsid w:val="00B355E7"/>
    <w:rsid w:val="00B35661"/>
    <w:rsid w:val="00B35995"/>
    <w:rsid w:val="00B35E03"/>
    <w:rsid w:val="00B36926"/>
    <w:rsid w:val="00B3714D"/>
    <w:rsid w:val="00B371E2"/>
    <w:rsid w:val="00B3740A"/>
    <w:rsid w:val="00B37829"/>
    <w:rsid w:val="00B378B3"/>
    <w:rsid w:val="00B3791A"/>
    <w:rsid w:val="00B37D1F"/>
    <w:rsid w:val="00B40A31"/>
    <w:rsid w:val="00B40B93"/>
    <w:rsid w:val="00B40EC4"/>
    <w:rsid w:val="00B4114C"/>
    <w:rsid w:val="00B414EF"/>
    <w:rsid w:val="00B4171D"/>
    <w:rsid w:val="00B42683"/>
    <w:rsid w:val="00B426FC"/>
    <w:rsid w:val="00B42808"/>
    <w:rsid w:val="00B42844"/>
    <w:rsid w:val="00B42953"/>
    <w:rsid w:val="00B42A95"/>
    <w:rsid w:val="00B42CA8"/>
    <w:rsid w:val="00B42CF0"/>
    <w:rsid w:val="00B43BCE"/>
    <w:rsid w:val="00B43DAA"/>
    <w:rsid w:val="00B4481A"/>
    <w:rsid w:val="00B47939"/>
    <w:rsid w:val="00B507ED"/>
    <w:rsid w:val="00B50B4D"/>
    <w:rsid w:val="00B50CC0"/>
    <w:rsid w:val="00B50E55"/>
    <w:rsid w:val="00B511B7"/>
    <w:rsid w:val="00B51641"/>
    <w:rsid w:val="00B51764"/>
    <w:rsid w:val="00B51D91"/>
    <w:rsid w:val="00B52172"/>
    <w:rsid w:val="00B52334"/>
    <w:rsid w:val="00B524AE"/>
    <w:rsid w:val="00B52758"/>
    <w:rsid w:val="00B52F9D"/>
    <w:rsid w:val="00B531A3"/>
    <w:rsid w:val="00B5366B"/>
    <w:rsid w:val="00B53D15"/>
    <w:rsid w:val="00B54121"/>
    <w:rsid w:val="00B54D50"/>
    <w:rsid w:val="00B55768"/>
    <w:rsid w:val="00B5611F"/>
    <w:rsid w:val="00B56933"/>
    <w:rsid w:val="00B56D06"/>
    <w:rsid w:val="00B5747D"/>
    <w:rsid w:val="00B57FF2"/>
    <w:rsid w:val="00B600E1"/>
    <w:rsid w:val="00B607E3"/>
    <w:rsid w:val="00B6082D"/>
    <w:rsid w:val="00B60D72"/>
    <w:rsid w:val="00B60FB0"/>
    <w:rsid w:val="00B61010"/>
    <w:rsid w:val="00B61049"/>
    <w:rsid w:val="00B610AA"/>
    <w:rsid w:val="00B61324"/>
    <w:rsid w:val="00B6148F"/>
    <w:rsid w:val="00B61BF8"/>
    <w:rsid w:val="00B622E0"/>
    <w:rsid w:val="00B62951"/>
    <w:rsid w:val="00B62E14"/>
    <w:rsid w:val="00B631E2"/>
    <w:rsid w:val="00B6389E"/>
    <w:rsid w:val="00B63957"/>
    <w:rsid w:val="00B6412F"/>
    <w:rsid w:val="00B64220"/>
    <w:rsid w:val="00B64F33"/>
    <w:rsid w:val="00B64FD1"/>
    <w:rsid w:val="00B6545B"/>
    <w:rsid w:val="00B65A18"/>
    <w:rsid w:val="00B65C79"/>
    <w:rsid w:val="00B65C83"/>
    <w:rsid w:val="00B65D99"/>
    <w:rsid w:val="00B65DBB"/>
    <w:rsid w:val="00B66169"/>
    <w:rsid w:val="00B6647D"/>
    <w:rsid w:val="00B66D13"/>
    <w:rsid w:val="00B6708E"/>
    <w:rsid w:val="00B671FC"/>
    <w:rsid w:val="00B67A84"/>
    <w:rsid w:val="00B67AFB"/>
    <w:rsid w:val="00B67BB0"/>
    <w:rsid w:val="00B67E96"/>
    <w:rsid w:val="00B702A2"/>
    <w:rsid w:val="00B71186"/>
    <w:rsid w:val="00B718A9"/>
    <w:rsid w:val="00B71F25"/>
    <w:rsid w:val="00B72007"/>
    <w:rsid w:val="00B7217E"/>
    <w:rsid w:val="00B724E1"/>
    <w:rsid w:val="00B72B5B"/>
    <w:rsid w:val="00B72C58"/>
    <w:rsid w:val="00B735EE"/>
    <w:rsid w:val="00B73D41"/>
    <w:rsid w:val="00B74057"/>
    <w:rsid w:val="00B74F5C"/>
    <w:rsid w:val="00B75347"/>
    <w:rsid w:val="00B75390"/>
    <w:rsid w:val="00B75486"/>
    <w:rsid w:val="00B7582B"/>
    <w:rsid w:val="00B76D6B"/>
    <w:rsid w:val="00B80B51"/>
    <w:rsid w:val="00B80C59"/>
    <w:rsid w:val="00B80EE0"/>
    <w:rsid w:val="00B8135A"/>
    <w:rsid w:val="00B814FD"/>
    <w:rsid w:val="00B81895"/>
    <w:rsid w:val="00B81E29"/>
    <w:rsid w:val="00B8253F"/>
    <w:rsid w:val="00B82852"/>
    <w:rsid w:val="00B82B58"/>
    <w:rsid w:val="00B82BF9"/>
    <w:rsid w:val="00B82CC9"/>
    <w:rsid w:val="00B82D8C"/>
    <w:rsid w:val="00B832D0"/>
    <w:rsid w:val="00B841B6"/>
    <w:rsid w:val="00B844A0"/>
    <w:rsid w:val="00B84B69"/>
    <w:rsid w:val="00B84D2C"/>
    <w:rsid w:val="00B85031"/>
    <w:rsid w:val="00B850B1"/>
    <w:rsid w:val="00B8540F"/>
    <w:rsid w:val="00B85B3D"/>
    <w:rsid w:val="00B861C7"/>
    <w:rsid w:val="00B86704"/>
    <w:rsid w:val="00B8688E"/>
    <w:rsid w:val="00B86AE9"/>
    <w:rsid w:val="00B86C2A"/>
    <w:rsid w:val="00B86D1D"/>
    <w:rsid w:val="00B86DD2"/>
    <w:rsid w:val="00B86FB6"/>
    <w:rsid w:val="00B8715E"/>
    <w:rsid w:val="00B871E2"/>
    <w:rsid w:val="00B8741D"/>
    <w:rsid w:val="00B87C86"/>
    <w:rsid w:val="00B9062D"/>
    <w:rsid w:val="00B90973"/>
    <w:rsid w:val="00B90B52"/>
    <w:rsid w:val="00B910B6"/>
    <w:rsid w:val="00B91BE4"/>
    <w:rsid w:val="00B92AF4"/>
    <w:rsid w:val="00B92B87"/>
    <w:rsid w:val="00B92CAF"/>
    <w:rsid w:val="00B9361E"/>
    <w:rsid w:val="00B93C0A"/>
    <w:rsid w:val="00B93E16"/>
    <w:rsid w:val="00B94339"/>
    <w:rsid w:val="00B944D7"/>
    <w:rsid w:val="00B94FA4"/>
    <w:rsid w:val="00B95157"/>
    <w:rsid w:val="00B95FBB"/>
    <w:rsid w:val="00B963E1"/>
    <w:rsid w:val="00B96DF7"/>
    <w:rsid w:val="00B9711B"/>
    <w:rsid w:val="00B97284"/>
    <w:rsid w:val="00B979F3"/>
    <w:rsid w:val="00BA086B"/>
    <w:rsid w:val="00BA09EC"/>
    <w:rsid w:val="00BA0B56"/>
    <w:rsid w:val="00BA0F8D"/>
    <w:rsid w:val="00BA10A1"/>
    <w:rsid w:val="00BA10FA"/>
    <w:rsid w:val="00BA1132"/>
    <w:rsid w:val="00BA1717"/>
    <w:rsid w:val="00BA17F6"/>
    <w:rsid w:val="00BA18D2"/>
    <w:rsid w:val="00BA1E0A"/>
    <w:rsid w:val="00BA1E18"/>
    <w:rsid w:val="00BA215F"/>
    <w:rsid w:val="00BA293A"/>
    <w:rsid w:val="00BA2DCF"/>
    <w:rsid w:val="00BA31E1"/>
    <w:rsid w:val="00BA377F"/>
    <w:rsid w:val="00BA3832"/>
    <w:rsid w:val="00BA3B14"/>
    <w:rsid w:val="00BA3CE3"/>
    <w:rsid w:val="00BA46B3"/>
    <w:rsid w:val="00BA47DD"/>
    <w:rsid w:val="00BA482F"/>
    <w:rsid w:val="00BA499A"/>
    <w:rsid w:val="00BA4B0B"/>
    <w:rsid w:val="00BA51CC"/>
    <w:rsid w:val="00BA5378"/>
    <w:rsid w:val="00BA54AB"/>
    <w:rsid w:val="00BA54B6"/>
    <w:rsid w:val="00BA5A49"/>
    <w:rsid w:val="00BA6B88"/>
    <w:rsid w:val="00BA7139"/>
    <w:rsid w:val="00BA71A0"/>
    <w:rsid w:val="00BA73EA"/>
    <w:rsid w:val="00BA79AF"/>
    <w:rsid w:val="00BA7C71"/>
    <w:rsid w:val="00BA7C9D"/>
    <w:rsid w:val="00BA7E50"/>
    <w:rsid w:val="00BB03F1"/>
    <w:rsid w:val="00BB056D"/>
    <w:rsid w:val="00BB0B69"/>
    <w:rsid w:val="00BB1628"/>
    <w:rsid w:val="00BB162F"/>
    <w:rsid w:val="00BB16D4"/>
    <w:rsid w:val="00BB18FB"/>
    <w:rsid w:val="00BB1A3A"/>
    <w:rsid w:val="00BB1A9B"/>
    <w:rsid w:val="00BB23B9"/>
    <w:rsid w:val="00BB26C0"/>
    <w:rsid w:val="00BB27DA"/>
    <w:rsid w:val="00BB2B74"/>
    <w:rsid w:val="00BB2F95"/>
    <w:rsid w:val="00BB3E40"/>
    <w:rsid w:val="00BB42AA"/>
    <w:rsid w:val="00BB44CA"/>
    <w:rsid w:val="00BB526A"/>
    <w:rsid w:val="00BB58DB"/>
    <w:rsid w:val="00BB609A"/>
    <w:rsid w:val="00BB64A8"/>
    <w:rsid w:val="00BB65AE"/>
    <w:rsid w:val="00BB731E"/>
    <w:rsid w:val="00BB77E9"/>
    <w:rsid w:val="00BB7B22"/>
    <w:rsid w:val="00BB7DBD"/>
    <w:rsid w:val="00BB7E02"/>
    <w:rsid w:val="00BC0049"/>
    <w:rsid w:val="00BC01D4"/>
    <w:rsid w:val="00BC02F4"/>
    <w:rsid w:val="00BC0365"/>
    <w:rsid w:val="00BC0659"/>
    <w:rsid w:val="00BC0A86"/>
    <w:rsid w:val="00BC0FFA"/>
    <w:rsid w:val="00BC128F"/>
    <w:rsid w:val="00BC1737"/>
    <w:rsid w:val="00BC1883"/>
    <w:rsid w:val="00BC1CA1"/>
    <w:rsid w:val="00BC2129"/>
    <w:rsid w:val="00BC2791"/>
    <w:rsid w:val="00BC27DD"/>
    <w:rsid w:val="00BC2D61"/>
    <w:rsid w:val="00BC2F3D"/>
    <w:rsid w:val="00BC3252"/>
    <w:rsid w:val="00BC37E2"/>
    <w:rsid w:val="00BC4005"/>
    <w:rsid w:val="00BC4354"/>
    <w:rsid w:val="00BC4360"/>
    <w:rsid w:val="00BC4423"/>
    <w:rsid w:val="00BC453F"/>
    <w:rsid w:val="00BC48F8"/>
    <w:rsid w:val="00BC4D8A"/>
    <w:rsid w:val="00BC4F80"/>
    <w:rsid w:val="00BC518E"/>
    <w:rsid w:val="00BC53FC"/>
    <w:rsid w:val="00BC5AC4"/>
    <w:rsid w:val="00BC5DEA"/>
    <w:rsid w:val="00BC63AD"/>
    <w:rsid w:val="00BC6793"/>
    <w:rsid w:val="00BC6A46"/>
    <w:rsid w:val="00BC70C9"/>
    <w:rsid w:val="00BC79F5"/>
    <w:rsid w:val="00BD0037"/>
    <w:rsid w:val="00BD096F"/>
    <w:rsid w:val="00BD0AB3"/>
    <w:rsid w:val="00BD0CA4"/>
    <w:rsid w:val="00BD106B"/>
    <w:rsid w:val="00BD1149"/>
    <w:rsid w:val="00BD1469"/>
    <w:rsid w:val="00BD1682"/>
    <w:rsid w:val="00BD1C83"/>
    <w:rsid w:val="00BD1E21"/>
    <w:rsid w:val="00BD3096"/>
    <w:rsid w:val="00BD3374"/>
    <w:rsid w:val="00BD34AB"/>
    <w:rsid w:val="00BD35C0"/>
    <w:rsid w:val="00BD3EE4"/>
    <w:rsid w:val="00BD4035"/>
    <w:rsid w:val="00BD4404"/>
    <w:rsid w:val="00BD4758"/>
    <w:rsid w:val="00BD47A2"/>
    <w:rsid w:val="00BD4946"/>
    <w:rsid w:val="00BD4AAE"/>
    <w:rsid w:val="00BD54CB"/>
    <w:rsid w:val="00BD5711"/>
    <w:rsid w:val="00BD5728"/>
    <w:rsid w:val="00BD572E"/>
    <w:rsid w:val="00BD5A35"/>
    <w:rsid w:val="00BD5A7A"/>
    <w:rsid w:val="00BD5BC4"/>
    <w:rsid w:val="00BD665E"/>
    <w:rsid w:val="00BD66C1"/>
    <w:rsid w:val="00BD6866"/>
    <w:rsid w:val="00BD6982"/>
    <w:rsid w:val="00BD6B46"/>
    <w:rsid w:val="00BD6EBE"/>
    <w:rsid w:val="00BD76FF"/>
    <w:rsid w:val="00BD77AB"/>
    <w:rsid w:val="00BD7D26"/>
    <w:rsid w:val="00BD7FB3"/>
    <w:rsid w:val="00BE01D2"/>
    <w:rsid w:val="00BE03BF"/>
    <w:rsid w:val="00BE073F"/>
    <w:rsid w:val="00BE0E7F"/>
    <w:rsid w:val="00BE0FC1"/>
    <w:rsid w:val="00BE1CBC"/>
    <w:rsid w:val="00BE1F19"/>
    <w:rsid w:val="00BE1F37"/>
    <w:rsid w:val="00BE231D"/>
    <w:rsid w:val="00BE25BB"/>
    <w:rsid w:val="00BE2CD5"/>
    <w:rsid w:val="00BE2DEF"/>
    <w:rsid w:val="00BE305A"/>
    <w:rsid w:val="00BE3597"/>
    <w:rsid w:val="00BE3AAD"/>
    <w:rsid w:val="00BE3EE4"/>
    <w:rsid w:val="00BE4C9D"/>
    <w:rsid w:val="00BE4CEC"/>
    <w:rsid w:val="00BE5A01"/>
    <w:rsid w:val="00BE67F7"/>
    <w:rsid w:val="00BE685A"/>
    <w:rsid w:val="00BE6B53"/>
    <w:rsid w:val="00BE6E08"/>
    <w:rsid w:val="00BE7385"/>
    <w:rsid w:val="00BE7487"/>
    <w:rsid w:val="00BF0375"/>
    <w:rsid w:val="00BF0499"/>
    <w:rsid w:val="00BF05D1"/>
    <w:rsid w:val="00BF0AB0"/>
    <w:rsid w:val="00BF0BCE"/>
    <w:rsid w:val="00BF0C83"/>
    <w:rsid w:val="00BF0E0F"/>
    <w:rsid w:val="00BF1CB1"/>
    <w:rsid w:val="00BF1D47"/>
    <w:rsid w:val="00BF2A36"/>
    <w:rsid w:val="00BF3A21"/>
    <w:rsid w:val="00BF3CF8"/>
    <w:rsid w:val="00BF3D25"/>
    <w:rsid w:val="00BF440A"/>
    <w:rsid w:val="00BF4AAD"/>
    <w:rsid w:val="00BF4C0D"/>
    <w:rsid w:val="00BF4C30"/>
    <w:rsid w:val="00BF560F"/>
    <w:rsid w:val="00BF61E6"/>
    <w:rsid w:val="00BF6E0E"/>
    <w:rsid w:val="00BF6FA9"/>
    <w:rsid w:val="00BF7895"/>
    <w:rsid w:val="00BF7968"/>
    <w:rsid w:val="00BF7AD0"/>
    <w:rsid w:val="00BF7AF6"/>
    <w:rsid w:val="00BF7DB1"/>
    <w:rsid w:val="00BF7DFE"/>
    <w:rsid w:val="00BF7FD8"/>
    <w:rsid w:val="00C00099"/>
    <w:rsid w:val="00C001BC"/>
    <w:rsid w:val="00C00502"/>
    <w:rsid w:val="00C00843"/>
    <w:rsid w:val="00C009E8"/>
    <w:rsid w:val="00C00AD2"/>
    <w:rsid w:val="00C01018"/>
    <w:rsid w:val="00C01418"/>
    <w:rsid w:val="00C01510"/>
    <w:rsid w:val="00C01E3B"/>
    <w:rsid w:val="00C01F2C"/>
    <w:rsid w:val="00C021BB"/>
    <w:rsid w:val="00C03464"/>
    <w:rsid w:val="00C03F2E"/>
    <w:rsid w:val="00C03FF9"/>
    <w:rsid w:val="00C042B7"/>
    <w:rsid w:val="00C04B8B"/>
    <w:rsid w:val="00C05455"/>
    <w:rsid w:val="00C05B97"/>
    <w:rsid w:val="00C05EDC"/>
    <w:rsid w:val="00C06049"/>
    <w:rsid w:val="00C06138"/>
    <w:rsid w:val="00C06864"/>
    <w:rsid w:val="00C06949"/>
    <w:rsid w:val="00C06A8F"/>
    <w:rsid w:val="00C06D49"/>
    <w:rsid w:val="00C0707F"/>
    <w:rsid w:val="00C07102"/>
    <w:rsid w:val="00C07676"/>
    <w:rsid w:val="00C076EC"/>
    <w:rsid w:val="00C10E69"/>
    <w:rsid w:val="00C10E87"/>
    <w:rsid w:val="00C110BB"/>
    <w:rsid w:val="00C11907"/>
    <w:rsid w:val="00C12890"/>
    <w:rsid w:val="00C12B19"/>
    <w:rsid w:val="00C12B9D"/>
    <w:rsid w:val="00C13052"/>
    <w:rsid w:val="00C130AB"/>
    <w:rsid w:val="00C130D3"/>
    <w:rsid w:val="00C1367E"/>
    <w:rsid w:val="00C13AC1"/>
    <w:rsid w:val="00C13BD9"/>
    <w:rsid w:val="00C13C77"/>
    <w:rsid w:val="00C141E2"/>
    <w:rsid w:val="00C14862"/>
    <w:rsid w:val="00C14BEC"/>
    <w:rsid w:val="00C14DBA"/>
    <w:rsid w:val="00C154A8"/>
    <w:rsid w:val="00C155EE"/>
    <w:rsid w:val="00C15A45"/>
    <w:rsid w:val="00C15A7A"/>
    <w:rsid w:val="00C16C8E"/>
    <w:rsid w:val="00C16F60"/>
    <w:rsid w:val="00C1710B"/>
    <w:rsid w:val="00C1720B"/>
    <w:rsid w:val="00C17317"/>
    <w:rsid w:val="00C1776E"/>
    <w:rsid w:val="00C1777A"/>
    <w:rsid w:val="00C17F42"/>
    <w:rsid w:val="00C201F6"/>
    <w:rsid w:val="00C205C8"/>
    <w:rsid w:val="00C208C7"/>
    <w:rsid w:val="00C217E0"/>
    <w:rsid w:val="00C21825"/>
    <w:rsid w:val="00C21A15"/>
    <w:rsid w:val="00C21A70"/>
    <w:rsid w:val="00C22401"/>
    <w:rsid w:val="00C2296A"/>
    <w:rsid w:val="00C22F2C"/>
    <w:rsid w:val="00C23252"/>
    <w:rsid w:val="00C23337"/>
    <w:rsid w:val="00C23D2D"/>
    <w:rsid w:val="00C23F8C"/>
    <w:rsid w:val="00C240E6"/>
    <w:rsid w:val="00C24BE8"/>
    <w:rsid w:val="00C24EAC"/>
    <w:rsid w:val="00C2507A"/>
    <w:rsid w:val="00C2508F"/>
    <w:rsid w:val="00C25468"/>
    <w:rsid w:val="00C254D8"/>
    <w:rsid w:val="00C25D7B"/>
    <w:rsid w:val="00C263B5"/>
    <w:rsid w:val="00C26729"/>
    <w:rsid w:val="00C26CC0"/>
    <w:rsid w:val="00C26DDB"/>
    <w:rsid w:val="00C27A4B"/>
    <w:rsid w:val="00C27E56"/>
    <w:rsid w:val="00C30025"/>
    <w:rsid w:val="00C3008F"/>
    <w:rsid w:val="00C30B79"/>
    <w:rsid w:val="00C31C95"/>
    <w:rsid w:val="00C31F83"/>
    <w:rsid w:val="00C3201A"/>
    <w:rsid w:val="00C331F4"/>
    <w:rsid w:val="00C332BA"/>
    <w:rsid w:val="00C3374F"/>
    <w:rsid w:val="00C3393E"/>
    <w:rsid w:val="00C33982"/>
    <w:rsid w:val="00C33A09"/>
    <w:rsid w:val="00C33B72"/>
    <w:rsid w:val="00C34133"/>
    <w:rsid w:val="00C34158"/>
    <w:rsid w:val="00C34335"/>
    <w:rsid w:val="00C34642"/>
    <w:rsid w:val="00C34643"/>
    <w:rsid w:val="00C34E8B"/>
    <w:rsid w:val="00C351E1"/>
    <w:rsid w:val="00C359CC"/>
    <w:rsid w:val="00C35A00"/>
    <w:rsid w:val="00C35A07"/>
    <w:rsid w:val="00C35C10"/>
    <w:rsid w:val="00C35C24"/>
    <w:rsid w:val="00C362EC"/>
    <w:rsid w:val="00C36323"/>
    <w:rsid w:val="00C377DD"/>
    <w:rsid w:val="00C40107"/>
    <w:rsid w:val="00C408D4"/>
    <w:rsid w:val="00C40C8D"/>
    <w:rsid w:val="00C40E5A"/>
    <w:rsid w:val="00C40EC6"/>
    <w:rsid w:val="00C40F4E"/>
    <w:rsid w:val="00C41131"/>
    <w:rsid w:val="00C4129A"/>
    <w:rsid w:val="00C41BAE"/>
    <w:rsid w:val="00C422A4"/>
    <w:rsid w:val="00C4241E"/>
    <w:rsid w:val="00C424B1"/>
    <w:rsid w:val="00C428A4"/>
    <w:rsid w:val="00C42D0F"/>
    <w:rsid w:val="00C43106"/>
    <w:rsid w:val="00C433F4"/>
    <w:rsid w:val="00C436F0"/>
    <w:rsid w:val="00C43774"/>
    <w:rsid w:val="00C43A96"/>
    <w:rsid w:val="00C4407E"/>
    <w:rsid w:val="00C442CE"/>
    <w:rsid w:val="00C446C6"/>
    <w:rsid w:val="00C44F34"/>
    <w:rsid w:val="00C45192"/>
    <w:rsid w:val="00C4556C"/>
    <w:rsid w:val="00C458B5"/>
    <w:rsid w:val="00C45987"/>
    <w:rsid w:val="00C46496"/>
    <w:rsid w:val="00C464A1"/>
    <w:rsid w:val="00C465B5"/>
    <w:rsid w:val="00C466D8"/>
    <w:rsid w:val="00C46C90"/>
    <w:rsid w:val="00C46CC1"/>
    <w:rsid w:val="00C46D79"/>
    <w:rsid w:val="00C46DB8"/>
    <w:rsid w:val="00C47603"/>
    <w:rsid w:val="00C47BBC"/>
    <w:rsid w:val="00C5019A"/>
    <w:rsid w:val="00C507E7"/>
    <w:rsid w:val="00C51456"/>
    <w:rsid w:val="00C5170D"/>
    <w:rsid w:val="00C519FA"/>
    <w:rsid w:val="00C51ABE"/>
    <w:rsid w:val="00C525C6"/>
    <w:rsid w:val="00C52826"/>
    <w:rsid w:val="00C529AE"/>
    <w:rsid w:val="00C52A6B"/>
    <w:rsid w:val="00C52CED"/>
    <w:rsid w:val="00C52F28"/>
    <w:rsid w:val="00C537C0"/>
    <w:rsid w:val="00C5391E"/>
    <w:rsid w:val="00C53996"/>
    <w:rsid w:val="00C53CA7"/>
    <w:rsid w:val="00C53CE0"/>
    <w:rsid w:val="00C53E04"/>
    <w:rsid w:val="00C53F61"/>
    <w:rsid w:val="00C540CF"/>
    <w:rsid w:val="00C54368"/>
    <w:rsid w:val="00C5458A"/>
    <w:rsid w:val="00C54A45"/>
    <w:rsid w:val="00C54B31"/>
    <w:rsid w:val="00C54D40"/>
    <w:rsid w:val="00C55F62"/>
    <w:rsid w:val="00C561D8"/>
    <w:rsid w:val="00C56369"/>
    <w:rsid w:val="00C56924"/>
    <w:rsid w:val="00C5697F"/>
    <w:rsid w:val="00C57396"/>
    <w:rsid w:val="00C57560"/>
    <w:rsid w:val="00C60151"/>
    <w:rsid w:val="00C60686"/>
    <w:rsid w:val="00C60CB9"/>
    <w:rsid w:val="00C60F3E"/>
    <w:rsid w:val="00C61462"/>
    <w:rsid w:val="00C6162B"/>
    <w:rsid w:val="00C61A80"/>
    <w:rsid w:val="00C62553"/>
    <w:rsid w:val="00C62C9C"/>
    <w:rsid w:val="00C63526"/>
    <w:rsid w:val="00C63662"/>
    <w:rsid w:val="00C63853"/>
    <w:rsid w:val="00C63C27"/>
    <w:rsid w:val="00C63FBE"/>
    <w:rsid w:val="00C6427D"/>
    <w:rsid w:val="00C64A61"/>
    <w:rsid w:val="00C6543F"/>
    <w:rsid w:val="00C6588A"/>
    <w:rsid w:val="00C65A0F"/>
    <w:rsid w:val="00C660EB"/>
    <w:rsid w:val="00C66357"/>
    <w:rsid w:val="00C66420"/>
    <w:rsid w:val="00C66454"/>
    <w:rsid w:val="00C66461"/>
    <w:rsid w:val="00C667EC"/>
    <w:rsid w:val="00C668B8"/>
    <w:rsid w:val="00C66B3E"/>
    <w:rsid w:val="00C66FC9"/>
    <w:rsid w:val="00C672EA"/>
    <w:rsid w:val="00C675EF"/>
    <w:rsid w:val="00C67860"/>
    <w:rsid w:val="00C67F5C"/>
    <w:rsid w:val="00C7059C"/>
    <w:rsid w:val="00C708A5"/>
    <w:rsid w:val="00C70B3D"/>
    <w:rsid w:val="00C70E6E"/>
    <w:rsid w:val="00C70F41"/>
    <w:rsid w:val="00C713CD"/>
    <w:rsid w:val="00C71AE5"/>
    <w:rsid w:val="00C7256D"/>
    <w:rsid w:val="00C728FD"/>
    <w:rsid w:val="00C72BBC"/>
    <w:rsid w:val="00C72EB3"/>
    <w:rsid w:val="00C735DE"/>
    <w:rsid w:val="00C73806"/>
    <w:rsid w:val="00C73861"/>
    <w:rsid w:val="00C739D0"/>
    <w:rsid w:val="00C74A75"/>
    <w:rsid w:val="00C7544D"/>
    <w:rsid w:val="00C754EC"/>
    <w:rsid w:val="00C758CA"/>
    <w:rsid w:val="00C759F6"/>
    <w:rsid w:val="00C75A05"/>
    <w:rsid w:val="00C75B46"/>
    <w:rsid w:val="00C75B92"/>
    <w:rsid w:val="00C7631A"/>
    <w:rsid w:val="00C768DF"/>
    <w:rsid w:val="00C774F6"/>
    <w:rsid w:val="00C77697"/>
    <w:rsid w:val="00C8014A"/>
    <w:rsid w:val="00C805FA"/>
    <w:rsid w:val="00C80DB1"/>
    <w:rsid w:val="00C813B6"/>
    <w:rsid w:val="00C8163A"/>
    <w:rsid w:val="00C81C01"/>
    <w:rsid w:val="00C826DB"/>
    <w:rsid w:val="00C82858"/>
    <w:rsid w:val="00C82A83"/>
    <w:rsid w:val="00C839DC"/>
    <w:rsid w:val="00C83B22"/>
    <w:rsid w:val="00C840BC"/>
    <w:rsid w:val="00C841DD"/>
    <w:rsid w:val="00C8426A"/>
    <w:rsid w:val="00C848C2"/>
    <w:rsid w:val="00C84B0D"/>
    <w:rsid w:val="00C84F91"/>
    <w:rsid w:val="00C862EB"/>
    <w:rsid w:val="00C8679A"/>
    <w:rsid w:val="00C86EEB"/>
    <w:rsid w:val="00C87192"/>
    <w:rsid w:val="00C87354"/>
    <w:rsid w:val="00C87D8D"/>
    <w:rsid w:val="00C87E69"/>
    <w:rsid w:val="00C903D3"/>
    <w:rsid w:val="00C908BC"/>
    <w:rsid w:val="00C90C0D"/>
    <w:rsid w:val="00C9106A"/>
    <w:rsid w:val="00C91147"/>
    <w:rsid w:val="00C913D0"/>
    <w:rsid w:val="00C91D25"/>
    <w:rsid w:val="00C91D2D"/>
    <w:rsid w:val="00C920B7"/>
    <w:rsid w:val="00C9262F"/>
    <w:rsid w:val="00C92DA0"/>
    <w:rsid w:val="00C938E4"/>
    <w:rsid w:val="00C93A7B"/>
    <w:rsid w:val="00C93FFA"/>
    <w:rsid w:val="00C9407F"/>
    <w:rsid w:val="00C94209"/>
    <w:rsid w:val="00C945E7"/>
    <w:rsid w:val="00C946F9"/>
    <w:rsid w:val="00C94C7C"/>
    <w:rsid w:val="00C95149"/>
    <w:rsid w:val="00C95245"/>
    <w:rsid w:val="00C95A31"/>
    <w:rsid w:val="00C95D43"/>
    <w:rsid w:val="00C95F07"/>
    <w:rsid w:val="00C9612F"/>
    <w:rsid w:val="00C962C0"/>
    <w:rsid w:val="00C968B0"/>
    <w:rsid w:val="00C96CE6"/>
    <w:rsid w:val="00C97036"/>
    <w:rsid w:val="00C975C9"/>
    <w:rsid w:val="00C975D1"/>
    <w:rsid w:val="00C97A6E"/>
    <w:rsid w:val="00CA00D4"/>
    <w:rsid w:val="00CA03CA"/>
    <w:rsid w:val="00CA05C4"/>
    <w:rsid w:val="00CA07CE"/>
    <w:rsid w:val="00CA0B4B"/>
    <w:rsid w:val="00CA0D9B"/>
    <w:rsid w:val="00CA1014"/>
    <w:rsid w:val="00CA22CF"/>
    <w:rsid w:val="00CA24A1"/>
    <w:rsid w:val="00CA28D2"/>
    <w:rsid w:val="00CA2A10"/>
    <w:rsid w:val="00CA33F3"/>
    <w:rsid w:val="00CA3853"/>
    <w:rsid w:val="00CA3CF5"/>
    <w:rsid w:val="00CA3F43"/>
    <w:rsid w:val="00CA4010"/>
    <w:rsid w:val="00CA4066"/>
    <w:rsid w:val="00CA43FD"/>
    <w:rsid w:val="00CA48B5"/>
    <w:rsid w:val="00CA4A47"/>
    <w:rsid w:val="00CA4B2A"/>
    <w:rsid w:val="00CA4B6E"/>
    <w:rsid w:val="00CA4C84"/>
    <w:rsid w:val="00CA4D20"/>
    <w:rsid w:val="00CA4E20"/>
    <w:rsid w:val="00CA51FB"/>
    <w:rsid w:val="00CA58AB"/>
    <w:rsid w:val="00CA59D1"/>
    <w:rsid w:val="00CA5A73"/>
    <w:rsid w:val="00CA5AB4"/>
    <w:rsid w:val="00CA5D67"/>
    <w:rsid w:val="00CA5EAD"/>
    <w:rsid w:val="00CA6394"/>
    <w:rsid w:val="00CA6CCB"/>
    <w:rsid w:val="00CA6E1C"/>
    <w:rsid w:val="00CA703C"/>
    <w:rsid w:val="00CA7409"/>
    <w:rsid w:val="00CA7549"/>
    <w:rsid w:val="00CA7BD8"/>
    <w:rsid w:val="00CA7DE6"/>
    <w:rsid w:val="00CB0022"/>
    <w:rsid w:val="00CB03A4"/>
    <w:rsid w:val="00CB085A"/>
    <w:rsid w:val="00CB0C12"/>
    <w:rsid w:val="00CB0FC6"/>
    <w:rsid w:val="00CB11DC"/>
    <w:rsid w:val="00CB1205"/>
    <w:rsid w:val="00CB14FB"/>
    <w:rsid w:val="00CB15B0"/>
    <w:rsid w:val="00CB1773"/>
    <w:rsid w:val="00CB185C"/>
    <w:rsid w:val="00CB1A67"/>
    <w:rsid w:val="00CB20DC"/>
    <w:rsid w:val="00CB24D2"/>
    <w:rsid w:val="00CB296F"/>
    <w:rsid w:val="00CB3001"/>
    <w:rsid w:val="00CB353C"/>
    <w:rsid w:val="00CB35F4"/>
    <w:rsid w:val="00CB46C3"/>
    <w:rsid w:val="00CB4BFB"/>
    <w:rsid w:val="00CB54EC"/>
    <w:rsid w:val="00CB5A53"/>
    <w:rsid w:val="00CB63FC"/>
    <w:rsid w:val="00CB6436"/>
    <w:rsid w:val="00CB6B77"/>
    <w:rsid w:val="00CB724F"/>
    <w:rsid w:val="00CB74A4"/>
    <w:rsid w:val="00CB7C82"/>
    <w:rsid w:val="00CB7E46"/>
    <w:rsid w:val="00CC0254"/>
    <w:rsid w:val="00CC0B10"/>
    <w:rsid w:val="00CC0FA5"/>
    <w:rsid w:val="00CC1039"/>
    <w:rsid w:val="00CC133A"/>
    <w:rsid w:val="00CC1758"/>
    <w:rsid w:val="00CC1978"/>
    <w:rsid w:val="00CC211F"/>
    <w:rsid w:val="00CC2134"/>
    <w:rsid w:val="00CC2B60"/>
    <w:rsid w:val="00CC2EF1"/>
    <w:rsid w:val="00CC33E9"/>
    <w:rsid w:val="00CC3910"/>
    <w:rsid w:val="00CC4E54"/>
    <w:rsid w:val="00CC5277"/>
    <w:rsid w:val="00CC5301"/>
    <w:rsid w:val="00CC56C1"/>
    <w:rsid w:val="00CC5990"/>
    <w:rsid w:val="00CC5A9F"/>
    <w:rsid w:val="00CC5AF5"/>
    <w:rsid w:val="00CC5AF9"/>
    <w:rsid w:val="00CC6604"/>
    <w:rsid w:val="00CC68DF"/>
    <w:rsid w:val="00CC6924"/>
    <w:rsid w:val="00CC724C"/>
    <w:rsid w:val="00CC7361"/>
    <w:rsid w:val="00CC79A2"/>
    <w:rsid w:val="00CC7BBF"/>
    <w:rsid w:val="00CD0971"/>
    <w:rsid w:val="00CD0E7B"/>
    <w:rsid w:val="00CD1578"/>
    <w:rsid w:val="00CD1A2D"/>
    <w:rsid w:val="00CD1DAB"/>
    <w:rsid w:val="00CD2061"/>
    <w:rsid w:val="00CD271B"/>
    <w:rsid w:val="00CD37F2"/>
    <w:rsid w:val="00CD3874"/>
    <w:rsid w:val="00CD3B4C"/>
    <w:rsid w:val="00CD3F6E"/>
    <w:rsid w:val="00CD57C0"/>
    <w:rsid w:val="00CD58E9"/>
    <w:rsid w:val="00CD5CAF"/>
    <w:rsid w:val="00CD5E3D"/>
    <w:rsid w:val="00CD6991"/>
    <w:rsid w:val="00CD699B"/>
    <w:rsid w:val="00CD6F56"/>
    <w:rsid w:val="00CD7089"/>
    <w:rsid w:val="00CD7AD3"/>
    <w:rsid w:val="00CE01B8"/>
    <w:rsid w:val="00CE0B5C"/>
    <w:rsid w:val="00CE0C86"/>
    <w:rsid w:val="00CE0EE0"/>
    <w:rsid w:val="00CE12D6"/>
    <w:rsid w:val="00CE18CE"/>
    <w:rsid w:val="00CE1953"/>
    <w:rsid w:val="00CE2C74"/>
    <w:rsid w:val="00CE2D69"/>
    <w:rsid w:val="00CE30CE"/>
    <w:rsid w:val="00CE36F1"/>
    <w:rsid w:val="00CE3BE6"/>
    <w:rsid w:val="00CE44C0"/>
    <w:rsid w:val="00CE461C"/>
    <w:rsid w:val="00CE48B7"/>
    <w:rsid w:val="00CE556D"/>
    <w:rsid w:val="00CE575C"/>
    <w:rsid w:val="00CE5A3D"/>
    <w:rsid w:val="00CE65D7"/>
    <w:rsid w:val="00CE6633"/>
    <w:rsid w:val="00CE6FE1"/>
    <w:rsid w:val="00CE7314"/>
    <w:rsid w:val="00CE740A"/>
    <w:rsid w:val="00CE7CC9"/>
    <w:rsid w:val="00CF08D5"/>
    <w:rsid w:val="00CF0BF0"/>
    <w:rsid w:val="00CF0F3E"/>
    <w:rsid w:val="00CF161A"/>
    <w:rsid w:val="00CF17C2"/>
    <w:rsid w:val="00CF18A1"/>
    <w:rsid w:val="00CF1982"/>
    <w:rsid w:val="00CF256F"/>
    <w:rsid w:val="00CF27EF"/>
    <w:rsid w:val="00CF2A00"/>
    <w:rsid w:val="00CF2EC3"/>
    <w:rsid w:val="00CF2ED2"/>
    <w:rsid w:val="00CF3214"/>
    <w:rsid w:val="00CF3717"/>
    <w:rsid w:val="00CF38F0"/>
    <w:rsid w:val="00CF3ACE"/>
    <w:rsid w:val="00CF3B5F"/>
    <w:rsid w:val="00CF3CB7"/>
    <w:rsid w:val="00CF3F6B"/>
    <w:rsid w:val="00CF4315"/>
    <w:rsid w:val="00CF45DB"/>
    <w:rsid w:val="00CF4A45"/>
    <w:rsid w:val="00CF4A4E"/>
    <w:rsid w:val="00CF5242"/>
    <w:rsid w:val="00CF554B"/>
    <w:rsid w:val="00CF5608"/>
    <w:rsid w:val="00CF60E6"/>
    <w:rsid w:val="00CF66BC"/>
    <w:rsid w:val="00CF77CC"/>
    <w:rsid w:val="00CF7839"/>
    <w:rsid w:val="00CF7860"/>
    <w:rsid w:val="00CF7EEE"/>
    <w:rsid w:val="00D0025F"/>
    <w:rsid w:val="00D00D89"/>
    <w:rsid w:val="00D01037"/>
    <w:rsid w:val="00D02586"/>
    <w:rsid w:val="00D026DD"/>
    <w:rsid w:val="00D02787"/>
    <w:rsid w:val="00D02812"/>
    <w:rsid w:val="00D028A1"/>
    <w:rsid w:val="00D02AB5"/>
    <w:rsid w:val="00D03392"/>
    <w:rsid w:val="00D035F6"/>
    <w:rsid w:val="00D0371F"/>
    <w:rsid w:val="00D044BE"/>
    <w:rsid w:val="00D0468B"/>
    <w:rsid w:val="00D047E5"/>
    <w:rsid w:val="00D04F4B"/>
    <w:rsid w:val="00D05036"/>
    <w:rsid w:val="00D0517E"/>
    <w:rsid w:val="00D053CF"/>
    <w:rsid w:val="00D05818"/>
    <w:rsid w:val="00D05B3F"/>
    <w:rsid w:val="00D064B1"/>
    <w:rsid w:val="00D067B4"/>
    <w:rsid w:val="00D0787C"/>
    <w:rsid w:val="00D078A1"/>
    <w:rsid w:val="00D07E93"/>
    <w:rsid w:val="00D07F2D"/>
    <w:rsid w:val="00D101F1"/>
    <w:rsid w:val="00D10551"/>
    <w:rsid w:val="00D10AED"/>
    <w:rsid w:val="00D11044"/>
    <w:rsid w:val="00D128FB"/>
    <w:rsid w:val="00D12CBD"/>
    <w:rsid w:val="00D12D37"/>
    <w:rsid w:val="00D1381E"/>
    <w:rsid w:val="00D140EA"/>
    <w:rsid w:val="00D14B7E"/>
    <w:rsid w:val="00D14D99"/>
    <w:rsid w:val="00D15375"/>
    <w:rsid w:val="00D15718"/>
    <w:rsid w:val="00D15999"/>
    <w:rsid w:val="00D16077"/>
    <w:rsid w:val="00D16395"/>
    <w:rsid w:val="00D1675A"/>
    <w:rsid w:val="00D16889"/>
    <w:rsid w:val="00D170A7"/>
    <w:rsid w:val="00D1743A"/>
    <w:rsid w:val="00D207F1"/>
    <w:rsid w:val="00D20FC7"/>
    <w:rsid w:val="00D211F6"/>
    <w:rsid w:val="00D2141A"/>
    <w:rsid w:val="00D2144A"/>
    <w:rsid w:val="00D215A4"/>
    <w:rsid w:val="00D21B1B"/>
    <w:rsid w:val="00D21FD1"/>
    <w:rsid w:val="00D22AA8"/>
    <w:rsid w:val="00D22B74"/>
    <w:rsid w:val="00D22D9F"/>
    <w:rsid w:val="00D23241"/>
    <w:rsid w:val="00D2337A"/>
    <w:rsid w:val="00D233EA"/>
    <w:rsid w:val="00D24790"/>
    <w:rsid w:val="00D24809"/>
    <w:rsid w:val="00D2492D"/>
    <w:rsid w:val="00D24F83"/>
    <w:rsid w:val="00D257E1"/>
    <w:rsid w:val="00D26269"/>
    <w:rsid w:val="00D2686A"/>
    <w:rsid w:val="00D26963"/>
    <w:rsid w:val="00D26ACD"/>
    <w:rsid w:val="00D26C46"/>
    <w:rsid w:val="00D2701F"/>
    <w:rsid w:val="00D274CD"/>
    <w:rsid w:val="00D27A57"/>
    <w:rsid w:val="00D27C39"/>
    <w:rsid w:val="00D27EDE"/>
    <w:rsid w:val="00D301A6"/>
    <w:rsid w:val="00D3021A"/>
    <w:rsid w:val="00D30E09"/>
    <w:rsid w:val="00D30ED6"/>
    <w:rsid w:val="00D31B87"/>
    <w:rsid w:val="00D31CC2"/>
    <w:rsid w:val="00D32C20"/>
    <w:rsid w:val="00D32E02"/>
    <w:rsid w:val="00D331BC"/>
    <w:rsid w:val="00D33408"/>
    <w:rsid w:val="00D3349E"/>
    <w:rsid w:val="00D33596"/>
    <w:rsid w:val="00D3375F"/>
    <w:rsid w:val="00D3462C"/>
    <w:rsid w:val="00D34A64"/>
    <w:rsid w:val="00D34EB1"/>
    <w:rsid w:val="00D35539"/>
    <w:rsid w:val="00D35B83"/>
    <w:rsid w:val="00D35F56"/>
    <w:rsid w:val="00D3628B"/>
    <w:rsid w:val="00D36317"/>
    <w:rsid w:val="00D3667E"/>
    <w:rsid w:val="00D368E2"/>
    <w:rsid w:val="00D3693F"/>
    <w:rsid w:val="00D36D06"/>
    <w:rsid w:val="00D37864"/>
    <w:rsid w:val="00D37BD9"/>
    <w:rsid w:val="00D40989"/>
    <w:rsid w:val="00D40FB1"/>
    <w:rsid w:val="00D41760"/>
    <w:rsid w:val="00D41BBE"/>
    <w:rsid w:val="00D41E07"/>
    <w:rsid w:val="00D43468"/>
    <w:rsid w:val="00D4348D"/>
    <w:rsid w:val="00D44309"/>
    <w:rsid w:val="00D44357"/>
    <w:rsid w:val="00D444CC"/>
    <w:rsid w:val="00D44C75"/>
    <w:rsid w:val="00D44D23"/>
    <w:rsid w:val="00D45516"/>
    <w:rsid w:val="00D45656"/>
    <w:rsid w:val="00D456F4"/>
    <w:rsid w:val="00D45F36"/>
    <w:rsid w:val="00D460A4"/>
    <w:rsid w:val="00D472F3"/>
    <w:rsid w:val="00D4741C"/>
    <w:rsid w:val="00D47610"/>
    <w:rsid w:val="00D47715"/>
    <w:rsid w:val="00D47B8E"/>
    <w:rsid w:val="00D47C86"/>
    <w:rsid w:val="00D503DB"/>
    <w:rsid w:val="00D504B9"/>
    <w:rsid w:val="00D50718"/>
    <w:rsid w:val="00D508DA"/>
    <w:rsid w:val="00D513AA"/>
    <w:rsid w:val="00D514DE"/>
    <w:rsid w:val="00D51530"/>
    <w:rsid w:val="00D518D6"/>
    <w:rsid w:val="00D51A30"/>
    <w:rsid w:val="00D51CA5"/>
    <w:rsid w:val="00D51F64"/>
    <w:rsid w:val="00D52972"/>
    <w:rsid w:val="00D52C13"/>
    <w:rsid w:val="00D53449"/>
    <w:rsid w:val="00D53F73"/>
    <w:rsid w:val="00D53F8B"/>
    <w:rsid w:val="00D54489"/>
    <w:rsid w:val="00D54546"/>
    <w:rsid w:val="00D54746"/>
    <w:rsid w:val="00D548F6"/>
    <w:rsid w:val="00D54929"/>
    <w:rsid w:val="00D5533C"/>
    <w:rsid w:val="00D55357"/>
    <w:rsid w:val="00D556ED"/>
    <w:rsid w:val="00D55E0D"/>
    <w:rsid w:val="00D55FFD"/>
    <w:rsid w:val="00D561F0"/>
    <w:rsid w:val="00D5650E"/>
    <w:rsid w:val="00D56BB0"/>
    <w:rsid w:val="00D60875"/>
    <w:rsid w:val="00D60BA5"/>
    <w:rsid w:val="00D60CF4"/>
    <w:rsid w:val="00D60D23"/>
    <w:rsid w:val="00D61C98"/>
    <w:rsid w:val="00D61D70"/>
    <w:rsid w:val="00D62540"/>
    <w:rsid w:val="00D62C0B"/>
    <w:rsid w:val="00D62C39"/>
    <w:rsid w:val="00D62ED4"/>
    <w:rsid w:val="00D630B3"/>
    <w:rsid w:val="00D63431"/>
    <w:rsid w:val="00D635F8"/>
    <w:rsid w:val="00D6372F"/>
    <w:rsid w:val="00D6399B"/>
    <w:rsid w:val="00D63B60"/>
    <w:rsid w:val="00D641C7"/>
    <w:rsid w:val="00D6448A"/>
    <w:rsid w:val="00D64843"/>
    <w:rsid w:val="00D64E7F"/>
    <w:rsid w:val="00D650AF"/>
    <w:rsid w:val="00D65C7F"/>
    <w:rsid w:val="00D66450"/>
    <w:rsid w:val="00D6668B"/>
    <w:rsid w:val="00D66C4C"/>
    <w:rsid w:val="00D66FDA"/>
    <w:rsid w:val="00D673C5"/>
    <w:rsid w:val="00D67490"/>
    <w:rsid w:val="00D67922"/>
    <w:rsid w:val="00D67D20"/>
    <w:rsid w:val="00D70B54"/>
    <w:rsid w:val="00D70FAF"/>
    <w:rsid w:val="00D71351"/>
    <w:rsid w:val="00D71589"/>
    <w:rsid w:val="00D72087"/>
    <w:rsid w:val="00D72744"/>
    <w:rsid w:val="00D72790"/>
    <w:rsid w:val="00D728C6"/>
    <w:rsid w:val="00D728F9"/>
    <w:rsid w:val="00D72E1B"/>
    <w:rsid w:val="00D735CB"/>
    <w:rsid w:val="00D73717"/>
    <w:rsid w:val="00D73B42"/>
    <w:rsid w:val="00D73CEC"/>
    <w:rsid w:val="00D744C5"/>
    <w:rsid w:val="00D7476A"/>
    <w:rsid w:val="00D74D34"/>
    <w:rsid w:val="00D755CE"/>
    <w:rsid w:val="00D7562E"/>
    <w:rsid w:val="00D75A36"/>
    <w:rsid w:val="00D765FB"/>
    <w:rsid w:val="00D76B81"/>
    <w:rsid w:val="00D76C7A"/>
    <w:rsid w:val="00D76E37"/>
    <w:rsid w:val="00D771FB"/>
    <w:rsid w:val="00D77A59"/>
    <w:rsid w:val="00D77E45"/>
    <w:rsid w:val="00D77F9A"/>
    <w:rsid w:val="00D803CA"/>
    <w:rsid w:val="00D80771"/>
    <w:rsid w:val="00D814C7"/>
    <w:rsid w:val="00D817BB"/>
    <w:rsid w:val="00D817E9"/>
    <w:rsid w:val="00D81BA7"/>
    <w:rsid w:val="00D81C22"/>
    <w:rsid w:val="00D81C49"/>
    <w:rsid w:val="00D8239F"/>
    <w:rsid w:val="00D827E3"/>
    <w:rsid w:val="00D82910"/>
    <w:rsid w:val="00D831B3"/>
    <w:rsid w:val="00D83D21"/>
    <w:rsid w:val="00D84661"/>
    <w:rsid w:val="00D85292"/>
    <w:rsid w:val="00D85973"/>
    <w:rsid w:val="00D85994"/>
    <w:rsid w:val="00D85CFD"/>
    <w:rsid w:val="00D861AD"/>
    <w:rsid w:val="00D8626F"/>
    <w:rsid w:val="00D868AB"/>
    <w:rsid w:val="00D86DC2"/>
    <w:rsid w:val="00D86FD2"/>
    <w:rsid w:val="00D87459"/>
    <w:rsid w:val="00D87A40"/>
    <w:rsid w:val="00D9094D"/>
    <w:rsid w:val="00D90A56"/>
    <w:rsid w:val="00D90B0F"/>
    <w:rsid w:val="00D90EDA"/>
    <w:rsid w:val="00D919A3"/>
    <w:rsid w:val="00D926F0"/>
    <w:rsid w:val="00D92855"/>
    <w:rsid w:val="00D928D1"/>
    <w:rsid w:val="00D92D75"/>
    <w:rsid w:val="00D92D8F"/>
    <w:rsid w:val="00D930B4"/>
    <w:rsid w:val="00D931D7"/>
    <w:rsid w:val="00D94027"/>
    <w:rsid w:val="00D94520"/>
    <w:rsid w:val="00D9456F"/>
    <w:rsid w:val="00D9476B"/>
    <w:rsid w:val="00D9486F"/>
    <w:rsid w:val="00D94994"/>
    <w:rsid w:val="00D94AB9"/>
    <w:rsid w:val="00D95070"/>
    <w:rsid w:val="00D95651"/>
    <w:rsid w:val="00D95A5F"/>
    <w:rsid w:val="00D95DC7"/>
    <w:rsid w:val="00D966FE"/>
    <w:rsid w:val="00D968EC"/>
    <w:rsid w:val="00D968F8"/>
    <w:rsid w:val="00D96E5D"/>
    <w:rsid w:val="00D972C1"/>
    <w:rsid w:val="00D97498"/>
    <w:rsid w:val="00D97C0A"/>
    <w:rsid w:val="00DA009F"/>
    <w:rsid w:val="00DA013E"/>
    <w:rsid w:val="00DA05FB"/>
    <w:rsid w:val="00DA0A22"/>
    <w:rsid w:val="00DA0C2B"/>
    <w:rsid w:val="00DA1374"/>
    <w:rsid w:val="00DA1409"/>
    <w:rsid w:val="00DA1421"/>
    <w:rsid w:val="00DA188D"/>
    <w:rsid w:val="00DA19BB"/>
    <w:rsid w:val="00DA1A47"/>
    <w:rsid w:val="00DA1CC0"/>
    <w:rsid w:val="00DA294C"/>
    <w:rsid w:val="00DA34EA"/>
    <w:rsid w:val="00DA3711"/>
    <w:rsid w:val="00DA3BDC"/>
    <w:rsid w:val="00DA3C0A"/>
    <w:rsid w:val="00DA3D0E"/>
    <w:rsid w:val="00DA4011"/>
    <w:rsid w:val="00DA4649"/>
    <w:rsid w:val="00DA4C45"/>
    <w:rsid w:val="00DA4DA4"/>
    <w:rsid w:val="00DA52B8"/>
    <w:rsid w:val="00DA5FBC"/>
    <w:rsid w:val="00DA654C"/>
    <w:rsid w:val="00DA6789"/>
    <w:rsid w:val="00DA790D"/>
    <w:rsid w:val="00DA7973"/>
    <w:rsid w:val="00DA7B7B"/>
    <w:rsid w:val="00DA7BF1"/>
    <w:rsid w:val="00DA7C24"/>
    <w:rsid w:val="00DA7CB6"/>
    <w:rsid w:val="00DB01C3"/>
    <w:rsid w:val="00DB027F"/>
    <w:rsid w:val="00DB03F2"/>
    <w:rsid w:val="00DB05D9"/>
    <w:rsid w:val="00DB0CF9"/>
    <w:rsid w:val="00DB12D4"/>
    <w:rsid w:val="00DB16E1"/>
    <w:rsid w:val="00DB20FF"/>
    <w:rsid w:val="00DB28B3"/>
    <w:rsid w:val="00DB2ABF"/>
    <w:rsid w:val="00DB2B94"/>
    <w:rsid w:val="00DB305E"/>
    <w:rsid w:val="00DB325C"/>
    <w:rsid w:val="00DB3398"/>
    <w:rsid w:val="00DB34BF"/>
    <w:rsid w:val="00DB3826"/>
    <w:rsid w:val="00DB3854"/>
    <w:rsid w:val="00DB4ADD"/>
    <w:rsid w:val="00DB4AE1"/>
    <w:rsid w:val="00DB4D31"/>
    <w:rsid w:val="00DB5073"/>
    <w:rsid w:val="00DB5353"/>
    <w:rsid w:val="00DB5A73"/>
    <w:rsid w:val="00DB5EA5"/>
    <w:rsid w:val="00DB6785"/>
    <w:rsid w:val="00DB6948"/>
    <w:rsid w:val="00DB6FA6"/>
    <w:rsid w:val="00DB72BF"/>
    <w:rsid w:val="00DB7569"/>
    <w:rsid w:val="00DB7C7C"/>
    <w:rsid w:val="00DB7CE3"/>
    <w:rsid w:val="00DC03FB"/>
    <w:rsid w:val="00DC156F"/>
    <w:rsid w:val="00DC1A45"/>
    <w:rsid w:val="00DC21EF"/>
    <w:rsid w:val="00DC295E"/>
    <w:rsid w:val="00DC2B12"/>
    <w:rsid w:val="00DC2B66"/>
    <w:rsid w:val="00DC358C"/>
    <w:rsid w:val="00DC36A4"/>
    <w:rsid w:val="00DC36E0"/>
    <w:rsid w:val="00DC37B6"/>
    <w:rsid w:val="00DC37D9"/>
    <w:rsid w:val="00DC3C97"/>
    <w:rsid w:val="00DC46E9"/>
    <w:rsid w:val="00DC4729"/>
    <w:rsid w:val="00DC49FE"/>
    <w:rsid w:val="00DC4CC7"/>
    <w:rsid w:val="00DC4E9D"/>
    <w:rsid w:val="00DC4FA9"/>
    <w:rsid w:val="00DC5130"/>
    <w:rsid w:val="00DC517C"/>
    <w:rsid w:val="00DC5469"/>
    <w:rsid w:val="00DC5736"/>
    <w:rsid w:val="00DC58DB"/>
    <w:rsid w:val="00DC5943"/>
    <w:rsid w:val="00DC5A7F"/>
    <w:rsid w:val="00DC5C97"/>
    <w:rsid w:val="00DC5E22"/>
    <w:rsid w:val="00DC64A4"/>
    <w:rsid w:val="00DC664B"/>
    <w:rsid w:val="00DC66D4"/>
    <w:rsid w:val="00DC6874"/>
    <w:rsid w:val="00DC6D6E"/>
    <w:rsid w:val="00DD0003"/>
    <w:rsid w:val="00DD01B0"/>
    <w:rsid w:val="00DD04F7"/>
    <w:rsid w:val="00DD0513"/>
    <w:rsid w:val="00DD05DB"/>
    <w:rsid w:val="00DD0B4A"/>
    <w:rsid w:val="00DD0C21"/>
    <w:rsid w:val="00DD0EDA"/>
    <w:rsid w:val="00DD1455"/>
    <w:rsid w:val="00DD1CEE"/>
    <w:rsid w:val="00DD1E29"/>
    <w:rsid w:val="00DD3184"/>
    <w:rsid w:val="00DD37BB"/>
    <w:rsid w:val="00DD390B"/>
    <w:rsid w:val="00DD3ED8"/>
    <w:rsid w:val="00DD4C9C"/>
    <w:rsid w:val="00DD4E21"/>
    <w:rsid w:val="00DD4E55"/>
    <w:rsid w:val="00DD4F1B"/>
    <w:rsid w:val="00DD4F3A"/>
    <w:rsid w:val="00DD5508"/>
    <w:rsid w:val="00DD550A"/>
    <w:rsid w:val="00DD59BF"/>
    <w:rsid w:val="00DD5A4C"/>
    <w:rsid w:val="00DD5FA5"/>
    <w:rsid w:val="00DD66FD"/>
    <w:rsid w:val="00DD6E53"/>
    <w:rsid w:val="00DD76D2"/>
    <w:rsid w:val="00DD7DB7"/>
    <w:rsid w:val="00DE00D6"/>
    <w:rsid w:val="00DE0904"/>
    <w:rsid w:val="00DE0AAB"/>
    <w:rsid w:val="00DE0D0F"/>
    <w:rsid w:val="00DE1538"/>
    <w:rsid w:val="00DE169D"/>
    <w:rsid w:val="00DE17BE"/>
    <w:rsid w:val="00DE1A35"/>
    <w:rsid w:val="00DE2100"/>
    <w:rsid w:val="00DE25C8"/>
    <w:rsid w:val="00DE2CC1"/>
    <w:rsid w:val="00DE2D41"/>
    <w:rsid w:val="00DE3261"/>
    <w:rsid w:val="00DE3685"/>
    <w:rsid w:val="00DE37B4"/>
    <w:rsid w:val="00DE3898"/>
    <w:rsid w:val="00DE5450"/>
    <w:rsid w:val="00DE620C"/>
    <w:rsid w:val="00DE65BE"/>
    <w:rsid w:val="00DE685E"/>
    <w:rsid w:val="00DE6944"/>
    <w:rsid w:val="00DE69CB"/>
    <w:rsid w:val="00DE7066"/>
    <w:rsid w:val="00DE7396"/>
    <w:rsid w:val="00DE7666"/>
    <w:rsid w:val="00DE77EC"/>
    <w:rsid w:val="00DE7859"/>
    <w:rsid w:val="00DE7971"/>
    <w:rsid w:val="00DF0368"/>
    <w:rsid w:val="00DF05D1"/>
    <w:rsid w:val="00DF06EF"/>
    <w:rsid w:val="00DF0A68"/>
    <w:rsid w:val="00DF0B21"/>
    <w:rsid w:val="00DF131C"/>
    <w:rsid w:val="00DF156A"/>
    <w:rsid w:val="00DF163F"/>
    <w:rsid w:val="00DF167F"/>
    <w:rsid w:val="00DF19BD"/>
    <w:rsid w:val="00DF20EA"/>
    <w:rsid w:val="00DF21D6"/>
    <w:rsid w:val="00DF2912"/>
    <w:rsid w:val="00DF2B3D"/>
    <w:rsid w:val="00DF2D39"/>
    <w:rsid w:val="00DF3229"/>
    <w:rsid w:val="00DF45BF"/>
    <w:rsid w:val="00DF4DE3"/>
    <w:rsid w:val="00DF5037"/>
    <w:rsid w:val="00DF5126"/>
    <w:rsid w:val="00DF525C"/>
    <w:rsid w:val="00DF53AE"/>
    <w:rsid w:val="00DF5743"/>
    <w:rsid w:val="00DF5844"/>
    <w:rsid w:val="00DF58C4"/>
    <w:rsid w:val="00DF5DA5"/>
    <w:rsid w:val="00DF62CC"/>
    <w:rsid w:val="00DF630B"/>
    <w:rsid w:val="00DF6320"/>
    <w:rsid w:val="00DF6858"/>
    <w:rsid w:val="00DF6AA5"/>
    <w:rsid w:val="00DF71A9"/>
    <w:rsid w:val="00DF77C7"/>
    <w:rsid w:val="00DF7951"/>
    <w:rsid w:val="00E0002F"/>
    <w:rsid w:val="00E0014C"/>
    <w:rsid w:val="00E00856"/>
    <w:rsid w:val="00E00904"/>
    <w:rsid w:val="00E01655"/>
    <w:rsid w:val="00E01AB2"/>
    <w:rsid w:val="00E02730"/>
    <w:rsid w:val="00E0284B"/>
    <w:rsid w:val="00E02EF9"/>
    <w:rsid w:val="00E03268"/>
    <w:rsid w:val="00E03731"/>
    <w:rsid w:val="00E039FF"/>
    <w:rsid w:val="00E0408A"/>
    <w:rsid w:val="00E042D2"/>
    <w:rsid w:val="00E043A4"/>
    <w:rsid w:val="00E043AA"/>
    <w:rsid w:val="00E045F9"/>
    <w:rsid w:val="00E04A44"/>
    <w:rsid w:val="00E053DB"/>
    <w:rsid w:val="00E056C8"/>
    <w:rsid w:val="00E0599C"/>
    <w:rsid w:val="00E05F2B"/>
    <w:rsid w:val="00E0665F"/>
    <w:rsid w:val="00E06A2B"/>
    <w:rsid w:val="00E071D5"/>
    <w:rsid w:val="00E0746C"/>
    <w:rsid w:val="00E07C76"/>
    <w:rsid w:val="00E10CA3"/>
    <w:rsid w:val="00E11199"/>
    <w:rsid w:val="00E117C6"/>
    <w:rsid w:val="00E11865"/>
    <w:rsid w:val="00E11F41"/>
    <w:rsid w:val="00E12B07"/>
    <w:rsid w:val="00E12FCF"/>
    <w:rsid w:val="00E1329D"/>
    <w:rsid w:val="00E1335C"/>
    <w:rsid w:val="00E1372F"/>
    <w:rsid w:val="00E1384F"/>
    <w:rsid w:val="00E13D16"/>
    <w:rsid w:val="00E140D0"/>
    <w:rsid w:val="00E141FC"/>
    <w:rsid w:val="00E142FC"/>
    <w:rsid w:val="00E14666"/>
    <w:rsid w:val="00E15014"/>
    <w:rsid w:val="00E153E4"/>
    <w:rsid w:val="00E154AF"/>
    <w:rsid w:val="00E16040"/>
    <w:rsid w:val="00E161D4"/>
    <w:rsid w:val="00E16336"/>
    <w:rsid w:val="00E16CE1"/>
    <w:rsid w:val="00E17993"/>
    <w:rsid w:val="00E17B3C"/>
    <w:rsid w:val="00E17D28"/>
    <w:rsid w:val="00E17E03"/>
    <w:rsid w:val="00E17E19"/>
    <w:rsid w:val="00E201B3"/>
    <w:rsid w:val="00E20408"/>
    <w:rsid w:val="00E204F9"/>
    <w:rsid w:val="00E2054E"/>
    <w:rsid w:val="00E2088E"/>
    <w:rsid w:val="00E20D8F"/>
    <w:rsid w:val="00E214AF"/>
    <w:rsid w:val="00E21557"/>
    <w:rsid w:val="00E216D7"/>
    <w:rsid w:val="00E22A7E"/>
    <w:rsid w:val="00E23195"/>
    <w:rsid w:val="00E242D6"/>
    <w:rsid w:val="00E2461F"/>
    <w:rsid w:val="00E247B5"/>
    <w:rsid w:val="00E24900"/>
    <w:rsid w:val="00E24D17"/>
    <w:rsid w:val="00E25D62"/>
    <w:rsid w:val="00E2623F"/>
    <w:rsid w:val="00E26752"/>
    <w:rsid w:val="00E26CD5"/>
    <w:rsid w:val="00E27E9F"/>
    <w:rsid w:val="00E30526"/>
    <w:rsid w:val="00E31324"/>
    <w:rsid w:val="00E31812"/>
    <w:rsid w:val="00E31A8F"/>
    <w:rsid w:val="00E321B9"/>
    <w:rsid w:val="00E322E3"/>
    <w:rsid w:val="00E32BF2"/>
    <w:rsid w:val="00E3352B"/>
    <w:rsid w:val="00E344CD"/>
    <w:rsid w:val="00E34525"/>
    <w:rsid w:val="00E347A1"/>
    <w:rsid w:val="00E34B32"/>
    <w:rsid w:val="00E34C87"/>
    <w:rsid w:val="00E34D72"/>
    <w:rsid w:val="00E34DEE"/>
    <w:rsid w:val="00E34E2B"/>
    <w:rsid w:val="00E35245"/>
    <w:rsid w:val="00E35471"/>
    <w:rsid w:val="00E362F8"/>
    <w:rsid w:val="00E3683F"/>
    <w:rsid w:val="00E36B4E"/>
    <w:rsid w:val="00E37986"/>
    <w:rsid w:val="00E37EC6"/>
    <w:rsid w:val="00E40003"/>
    <w:rsid w:val="00E404F3"/>
    <w:rsid w:val="00E40B2C"/>
    <w:rsid w:val="00E410B0"/>
    <w:rsid w:val="00E41283"/>
    <w:rsid w:val="00E412E7"/>
    <w:rsid w:val="00E416FF"/>
    <w:rsid w:val="00E419AD"/>
    <w:rsid w:val="00E41B98"/>
    <w:rsid w:val="00E4206B"/>
    <w:rsid w:val="00E421F1"/>
    <w:rsid w:val="00E4234C"/>
    <w:rsid w:val="00E4251F"/>
    <w:rsid w:val="00E42D18"/>
    <w:rsid w:val="00E42F32"/>
    <w:rsid w:val="00E438F4"/>
    <w:rsid w:val="00E43BEC"/>
    <w:rsid w:val="00E43D5B"/>
    <w:rsid w:val="00E43FE3"/>
    <w:rsid w:val="00E43FEF"/>
    <w:rsid w:val="00E44063"/>
    <w:rsid w:val="00E44170"/>
    <w:rsid w:val="00E44171"/>
    <w:rsid w:val="00E44246"/>
    <w:rsid w:val="00E44972"/>
    <w:rsid w:val="00E45109"/>
    <w:rsid w:val="00E467B2"/>
    <w:rsid w:val="00E46924"/>
    <w:rsid w:val="00E46E22"/>
    <w:rsid w:val="00E47412"/>
    <w:rsid w:val="00E4744F"/>
    <w:rsid w:val="00E47F0B"/>
    <w:rsid w:val="00E50114"/>
    <w:rsid w:val="00E50CC1"/>
    <w:rsid w:val="00E50D29"/>
    <w:rsid w:val="00E51094"/>
    <w:rsid w:val="00E5126E"/>
    <w:rsid w:val="00E51450"/>
    <w:rsid w:val="00E51564"/>
    <w:rsid w:val="00E51799"/>
    <w:rsid w:val="00E51AFB"/>
    <w:rsid w:val="00E51CB3"/>
    <w:rsid w:val="00E5299B"/>
    <w:rsid w:val="00E532B5"/>
    <w:rsid w:val="00E534F1"/>
    <w:rsid w:val="00E53718"/>
    <w:rsid w:val="00E5385A"/>
    <w:rsid w:val="00E54031"/>
    <w:rsid w:val="00E54188"/>
    <w:rsid w:val="00E5467A"/>
    <w:rsid w:val="00E548F7"/>
    <w:rsid w:val="00E54B2C"/>
    <w:rsid w:val="00E54C27"/>
    <w:rsid w:val="00E5535F"/>
    <w:rsid w:val="00E55439"/>
    <w:rsid w:val="00E55766"/>
    <w:rsid w:val="00E55FB9"/>
    <w:rsid w:val="00E562CF"/>
    <w:rsid w:val="00E56370"/>
    <w:rsid w:val="00E56752"/>
    <w:rsid w:val="00E5680D"/>
    <w:rsid w:val="00E5685C"/>
    <w:rsid w:val="00E56CB2"/>
    <w:rsid w:val="00E57209"/>
    <w:rsid w:val="00E57FE8"/>
    <w:rsid w:val="00E60FBE"/>
    <w:rsid w:val="00E61AF3"/>
    <w:rsid w:val="00E62672"/>
    <w:rsid w:val="00E63146"/>
    <w:rsid w:val="00E63317"/>
    <w:rsid w:val="00E633B8"/>
    <w:rsid w:val="00E63EAF"/>
    <w:rsid w:val="00E6462C"/>
    <w:rsid w:val="00E64B66"/>
    <w:rsid w:val="00E64C0C"/>
    <w:rsid w:val="00E65952"/>
    <w:rsid w:val="00E65DC8"/>
    <w:rsid w:val="00E669B5"/>
    <w:rsid w:val="00E67498"/>
    <w:rsid w:val="00E67CEC"/>
    <w:rsid w:val="00E703A3"/>
    <w:rsid w:val="00E7054A"/>
    <w:rsid w:val="00E70766"/>
    <w:rsid w:val="00E71612"/>
    <w:rsid w:val="00E71F1F"/>
    <w:rsid w:val="00E7237B"/>
    <w:rsid w:val="00E726F2"/>
    <w:rsid w:val="00E72D81"/>
    <w:rsid w:val="00E7350E"/>
    <w:rsid w:val="00E737AA"/>
    <w:rsid w:val="00E73A5A"/>
    <w:rsid w:val="00E73BF1"/>
    <w:rsid w:val="00E74394"/>
    <w:rsid w:val="00E74405"/>
    <w:rsid w:val="00E74D38"/>
    <w:rsid w:val="00E75435"/>
    <w:rsid w:val="00E75620"/>
    <w:rsid w:val="00E75D78"/>
    <w:rsid w:val="00E75E43"/>
    <w:rsid w:val="00E76B0E"/>
    <w:rsid w:val="00E76B7D"/>
    <w:rsid w:val="00E76E88"/>
    <w:rsid w:val="00E77187"/>
    <w:rsid w:val="00E774E9"/>
    <w:rsid w:val="00E77B1A"/>
    <w:rsid w:val="00E77C77"/>
    <w:rsid w:val="00E80990"/>
    <w:rsid w:val="00E80C45"/>
    <w:rsid w:val="00E810A8"/>
    <w:rsid w:val="00E81225"/>
    <w:rsid w:val="00E81AD3"/>
    <w:rsid w:val="00E81D79"/>
    <w:rsid w:val="00E82479"/>
    <w:rsid w:val="00E82532"/>
    <w:rsid w:val="00E82C32"/>
    <w:rsid w:val="00E82DB8"/>
    <w:rsid w:val="00E82EB5"/>
    <w:rsid w:val="00E82FDD"/>
    <w:rsid w:val="00E83679"/>
    <w:rsid w:val="00E838AF"/>
    <w:rsid w:val="00E83BEC"/>
    <w:rsid w:val="00E83C04"/>
    <w:rsid w:val="00E83DF0"/>
    <w:rsid w:val="00E83E48"/>
    <w:rsid w:val="00E84184"/>
    <w:rsid w:val="00E843D7"/>
    <w:rsid w:val="00E84A9C"/>
    <w:rsid w:val="00E84BD1"/>
    <w:rsid w:val="00E84CD6"/>
    <w:rsid w:val="00E84F69"/>
    <w:rsid w:val="00E85341"/>
    <w:rsid w:val="00E86151"/>
    <w:rsid w:val="00E862F3"/>
    <w:rsid w:val="00E86324"/>
    <w:rsid w:val="00E86416"/>
    <w:rsid w:val="00E86847"/>
    <w:rsid w:val="00E8698B"/>
    <w:rsid w:val="00E86D07"/>
    <w:rsid w:val="00E874C9"/>
    <w:rsid w:val="00E87B0A"/>
    <w:rsid w:val="00E87DA6"/>
    <w:rsid w:val="00E90BB8"/>
    <w:rsid w:val="00E91C5E"/>
    <w:rsid w:val="00E91CEB"/>
    <w:rsid w:val="00E91DA1"/>
    <w:rsid w:val="00E93174"/>
    <w:rsid w:val="00E931C3"/>
    <w:rsid w:val="00E9320B"/>
    <w:rsid w:val="00E93297"/>
    <w:rsid w:val="00E93BE5"/>
    <w:rsid w:val="00E945F7"/>
    <w:rsid w:val="00E94845"/>
    <w:rsid w:val="00E951F5"/>
    <w:rsid w:val="00E95585"/>
    <w:rsid w:val="00E9565B"/>
    <w:rsid w:val="00E95878"/>
    <w:rsid w:val="00E9765B"/>
    <w:rsid w:val="00E97698"/>
    <w:rsid w:val="00E97C96"/>
    <w:rsid w:val="00EA0DE4"/>
    <w:rsid w:val="00EA10B6"/>
    <w:rsid w:val="00EA1281"/>
    <w:rsid w:val="00EA15E6"/>
    <w:rsid w:val="00EA191E"/>
    <w:rsid w:val="00EA20D4"/>
    <w:rsid w:val="00EA20F9"/>
    <w:rsid w:val="00EA222D"/>
    <w:rsid w:val="00EA241B"/>
    <w:rsid w:val="00EA2D43"/>
    <w:rsid w:val="00EA3141"/>
    <w:rsid w:val="00EA378A"/>
    <w:rsid w:val="00EA38E3"/>
    <w:rsid w:val="00EA3E53"/>
    <w:rsid w:val="00EA49A1"/>
    <w:rsid w:val="00EA5693"/>
    <w:rsid w:val="00EA595F"/>
    <w:rsid w:val="00EA5B8D"/>
    <w:rsid w:val="00EA5BC9"/>
    <w:rsid w:val="00EA61DE"/>
    <w:rsid w:val="00EA62EE"/>
    <w:rsid w:val="00EA64C6"/>
    <w:rsid w:val="00EA64E1"/>
    <w:rsid w:val="00EA68D8"/>
    <w:rsid w:val="00EA6C59"/>
    <w:rsid w:val="00EA6EB8"/>
    <w:rsid w:val="00EA6F4B"/>
    <w:rsid w:val="00EA736F"/>
    <w:rsid w:val="00EA7686"/>
    <w:rsid w:val="00EA78D9"/>
    <w:rsid w:val="00EA79DF"/>
    <w:rsid w:val="00EA7A81"/>
    <w:rsid w:val="00EA7DDF"/>
    <w:rsid w:val="00EB026E"/>
    <w:rsid w:val="00EB0531"/>
    <w:rsid w:val="00EB0EF3"/>
    <w:rsid w:val="00EB1348"/>
    <w:rsid w:val="00EB17B7"/>
    <w:rsid w:val="00EB19FE"/>
    <w:rsid w:val="00EB1CF5"/>
    <w:rsid w:val="00EB2BDB"/>
    <w:rsid w:val="00EB2E6B"/>
    <w:rsid w:val="00EB3171"/>
    <w:rsid w:val="00EB33AA"/>
    <w:rsid w:val="00EB390E"/>
    <w:rsid w:val="00EB392C"/>
    <w:rsid w:val="00EB3AEE"/>
    <w:rsid w:val="00EB4076"/>
    <w:rsid w:val="00EB4CF3"/>
    <w:rsid w:val="00EB4E2D"/>
    <w:rsid w:val="00EB4F72"/>
    <w:rsid w:val="00EB57FA"/>
    <w:rsid w:val="00EB59C2"/>
    <w:rsid w:val="00EB5E24"/>
    <w:rsid w:val="00EB62F6"/>
    <w:rsid w:val="00EB6316"/>
    <w:rsid w:val="00EB67BC"/>
    <w:rsid w:val="00EB6C74"/>
    <w:rsid w:val="00EB732D"/>
    <w:rsid w:val="00EB745A"/>
    <w:rsid w:val="00EB780E"/>
    <w:rsid w:val="00EB79CF"/>
    <w:rsid w:val="00EB7A8F"/>
    <w:rsid w:val="00EB7C2F"/>
    <w:rsid w:val="00EB7F12"/>
    <w:rsid w:val="00EC0213"/>
    <w:rsid w:val="00EC0416"/>
    <w:rsid w:val="00EC0DD3"/>
    <w:rsid w:val="00EC0F93"/>
    <w:rsid w:val="00EC1150"/>
    <w:rsid w:val="00EC12FB"/>
    <w:rsid w:val="00EC13E3"/>
    <w:rsid w:val="00EC1405"/>
    <w:rsid w:val="00EC1477"/>
    <w:rsid w:val="00EC1743"/>
    <w:rsid w:val="00EC19D1"/>
    <w:rsid w:val="00EC2503"/>
    <w:rsid w:val="00EC27D7"/>
    <w:rsid w:val="00EC2951"/>
    <w:rsid w:val="00EC2995"/>
    <w:rsid w:val="00EC2E6B"/>
    <w:rsid w:val="00EC3350"/>
    <w:rsid w:val="00EC364C"/>
    <w:rsid w:val="00EC3A3C"/>
    <w:rsid w:val="00EC3B66"/>
    <w:rsid w:val="00EC41BC"/>
    <w:rsid w:val="00EC43EA"/>
    <w:rsid w:val="00EC49C1"/>
    <w:rsid w:val="00EC49EC"/>
    <w:rsid w:val="00EC4BA3"/>
    <w:rsid w:val="00EC4D01"/>
    <w:rsid w:val="00EC4E00"/>
    <w:rsid w:val="00EC4E17"/>
    <w:rsid w:val="00EC528E"/>
    <w:rsid w:val="00EC52F0"/>
    <w:rsid w:val="00EC544D"/>
    <w:rsid w:val="00EC54C2"/>
    <w:rsid w:val="00EC64AF"/>
    <w:rsid w:val="00EC64DB"/>
    <w:rsid w:val="00EC6665"/>
    <w:rsid w:val="00EC68F1"/>
    <w:rsid w:val="00EC6939"/>
    <w:rsid w:val="00EC6ECD"/>
    <w:rsid w:val="00EC7129"/>
    <w:rsid w:val="00EC7384"/>
    <w:rsid w:val="00EC7D98"/>
    <w:rsid w:val="00EC7F78"/>
    <w:rsid w:val="00ED0622"/>
    <w:rsid w:val="00ED0C9E"/>
    <w:rsid w:val="00ED0E40"/>
    <w:rsid w:val="00ED0E92"/>
    <w:rsid w:val="00ED1337"/>
    <w:rsid w:val="00ED167E"/>
    <w:rsid w:val="00ED17D6"/>
    <w:rsid w:val="00ED1C33"/>
    <w:rsid w:val="00ED1E72"/>
    <w:rsid w:val="00ED20A3"/>
    <w:rsid w:val="00ED217E"/>
    <w:rsid w:val="00ED24B5"/>
    <w:rsid w:val="00ED2DEA"/>
    <w:rsid w:val="00ED2E87"/>
    <w:rsid w:val="00ED317F"/>
    <w:rsid w:val="00ED340E"/>
    <w:rsid w:val="00ED3439"/>
    <w:rsid w:val="00ED3445"/>
    <w:rsid w:val="00ED36E9"/>
    <w:rsid w:val="00ED3A3D"/>
    <w:rsid w:val="00ED4329"/>
    <w:rsid w:val="00ED43C9"/>
    <w:rsid w:val="00ED446A"/>
    <w:rsid w:val="00ED470E"/>
    <w:rsid w:val="00ED50C7"/>
    <w:rsid w:val="00ED5494"/>
    <w:rsid w:val="00ED54FD"/>
    <w:rsid w:val="00ED5856"/>
    <w:rsid w:val="00ED5F32"/>
    <w:rsid w:val="00ED641E"/>
    <w:rsid w:val="00ED659E"/>
    <w:rsid w:val="00ED6D3C"/>
    <w:rsid w:val="00ED6FE7"/>
    <w:rsid w:val="00ED74D2"/>
    <w:rsid w:val="00ED7ED0"/>
    <w:rsid w:val="00EE0028"/>
    <w:rsid w:val="00EE1A96"/>
    <w:rsid w:val="00EE2672"/>
    <w:rsid w:val="00EE29C6"/>
    <w:rsid w:val="00EE2C31"/>
    <w:rsid w:val="00EE326B"/>
    <w:rsid w:val="00EE3276"/>
    <w:rsid w:val="00EE350A"/>
    <w:rsid w:val="00EE3D72"/>
    <w:rsid w:val="00EE3E98"/>
    <w:rsid w:val="00EE45C3"/>
    <w:rsid w:val="00EE48C4"/>
    <w:rsid w:val="00EE4DDE"/>
    <w:rsid w:val="00EE4FF3"/>
    <w:rsid w:val="00EE5975"/>
    <w:rsid w:val="00EE5D9D"/>
    <w:rsid w:val="00EE67EB"/>
    <w:rsid w:val="00EE6AD1"/>
    <w:rsid w:val="00EE6CF9"/>
    <w:rsid w:val="00EE6DD3"/>
    <w:rsid w:val="00EE74AC"/>
    <w:rsid w:val="00EE7648"/>
    <w:rsid w:val="00EE770B"/>
    <w:rsid w:val="00EE7A5E"/>
    <w:rsid w:val="00EF0AB4"/>
    <w:rsid w:val="00EF1120"/>
    <w:rsid w:val="00EF1270"/>
    <w:rsid w:val="00EF1D00"/>
    <w:rsid w:val="00EF209D"/>
    <w:rsid w:val="00EF2358"/>
    <w:rsid w:val="00EF23E6"/>
    <w:rsid w:val="00EF2AA5"/>
    <w:rsid w:val="00EF2F90"/>
    <w:rsid w:val="00EF365C"/>
    <w:rsid w:val="00EF3929"/>
    <w:rsid w:val="00EF3BBE"/>
    <w:rsid w:val="00EF42CC"/>
    <w:rsid w:val="00EF50D5"/>
    <w:rsid w:val="00EF5218"/>
    <w:rsid w:val="00EF53FC"/>
    <w:rsid w:val="00EF55A5"/>
    <w:rsid w:val="00EF5877"/>
    <w:rsid w:val="00EF59C6"/>
    <w:rsid w:val="00EF6345"/>
    <w:rsid w:val="00EF6919"/>
    <w:rsid w:val="00EF6A3F"/>
    <w:rsid w:val="00EF7673"/>
    <w:rsid w:val="00EF77D3"/>
    <w:rsid w:val="00F00136"/>
    <w:rsid w:val="00F010BF"/>
    <w:rsid w:val="00F01234"/>
    <w:rsid w:val="00F01CDB"/>
    <w:rsid w:val="00F02151"/>
    <w:rsid w:val="00F0242C"/>
    <w:rsid w:val="00F02485"/>
    <w:rsid w:val="00F02597"/>
    <w:rsid w:val="00F02C60"/>
    <w:rsid w:val="00F03059"/>
    <w:rsid w:val="00F030ED"/>
    <w:rsid w:val="00F03135"/>
    <w:rsid w:val="00F03179"/>
    <w:rsid w:val="00F03248"/>
    <w:rsid w:val="00F03449"/>
    <w:rsid w:val="00F0355A"/>
    <w:rsid w:val="00F038BB"/>
    <w:rsid w:val="00F0407F"/>
    <w:rsid w:val="00F0467B"/>
    <w:rsid w:val="00F047AE"/>
    <w:rsid w:val="00F04ACC"/>
    <w:rsid w:val="00F057C7"/>
    <w:rsid w:val="00F05C8D"/>
    <w:rsid w:val="00F05DC8"/>
    <w:rsid w:val="00F06323"/>
    <w:rsid w:val="00F063FD"/>
    <w:rsid w:val="00F0677E"/>
    <w:rsid w:val="00F06AE7"/>
    <w:rsid w:val="00F0733C"/>
    <w:rsid w:val="00F07692"/>
    <w:rsid w:val="00F07C85"/>
    <w:rsid w:val="00F10295"/>
    <w:rsid w:val="00F10E2B"/>
    <w:rsid w:val="00F10F5B"/>
    <w:rsid w:val="00F1157F"/>
    <w:rsid w:val="00F11717"/>
    <w:rsid w:val="00F11DCA"/>
    <w:rsid w:val="00F11DD2"/>
    <w:rsid w:val="00F11F61"/>
    <w:rsid w:val="00F12577"/>
    <w:rsid w:val="00F1258D"/>
    <w:rsid w:val="00F1271B"/>
    <w:rsid w:val="00F1278F"/>
    <w:rsid w:val="00F12D91"/>
    <w:rsid w:val="00F13440"/>
    <w:rsid w:val="00F13485"/>
    <w:rsid w:val="00F13DFA"/>
    <w:rsid w:val="00F14206"/>
    <w:rsid w:val="00F142D4"/>
    <w:rsid w:val="00F14325"/>
    <w:rsid w:val="00F14387"/>
    <w:rsid w:val="00F1458F"/>
    <w:rsid w:val="00F1506C"/>
    <w:rsid w:val="00F1535C"/>
    <w:rsid w:val="00F1535F"/>
    <w:rsid w:val="00F157BF"/>
    <w:rsid w:val="00F159B1"/>
    <w:rsid w:val="00F1627F"/>
    <w:rsid w:val="00F1784F"/>
    <w:rsid w:val="00F17982"/>
    <w:rsid w:val="00F17E38"/>
    <w:rsid w:val="00F17E48"/>
    <w:rsid w:val="00F17EC7"/>
    <w:rsid w:val="00F20637"/>
    <w:rsid w:val="00F2065F"/>
    <w:rsid w:val="00F207D4"/>
    <w:rsid w:val="00F20A64"/>
    <w:rsid w:val="00F20B4E"/>
    <w:rsid w:val="00F20D08"/>
    <w:rsid w:val="00F211D2"/>
    <w:rsid w:val="00F21848"/>
    <w:rsid w:val="00F21E5E"/>
    <w:rsid w:val="00F21FA3"/>
    <w:rsid w:val="00F22156"/>
    <w:rsid w:val="00F22403"/>
    <w:rsid w:val="00F238C1"/>
    <w:rsid w:val="00F244D4"/>
    <w:rsid w:val="00F245D6"/>
    <w:rsid w:val="00F25100"/>
    <w:rsid w:val="00F2534C"/>
    <w:rsid w:val="00F25476"/>
    <w:rsid w:val="00F2613E"/>
    <w:rsid w:val="00F266AC"/>
    <w:rsid w:val="00F269D2"/>
    <w:rsid w:val="00F26EFC"/>
    <w:rsid w:val="00F2757B"/>
    <w:rsid w:val="00F2767C"/>
    <w:rsid w:val="00F279EC"/>
    <w:rsid w:val="00F27BC7"/>
    <w:rsid w:val="00F27D8C"/>
    <w:rsid w:val="00F310B8"/>
    <w:rsid w:val="00F3138D"/>
    <w:rsid w:val="00F3143F"/>
    <w:rsid w:val="00F31B49"/>
    <w:rsid w:val="00F31EBE"/>
    <w:rsid w:val="00F32933"/>
    <w:rsid w:val="00F32D39"/>
    <w:rsid w:val="00F33B4D"/>
    <w:rsid w:val="00F34E42"/>
    <w:rsid w:val="00F35130"/>
    <w:rsid w:val="00F35B17"/>
    <w:rsid w:val="00F35C29"/>
    <w:rsid w:val="00F36142"/>
    <w:rsid w:val="00F36373"/>
    <w:rsid w:val="00F36E40"/>
    <w:rsid w:val="00F37F0A"/>
    <w:rsid w:val="00F40236"/>
    <w:rsid w:val="00F4060B"/>
    <w:rsid w:val="00F40902"/>
    <w:rsid w:val="00F40FB5"/>
    <w:rsid w:val="00F411D5"/>
    <w:rsid w:val="00F41D7A"/>
    <w:rsid w:val="00F4206E"/>
    <w:rsid w:val="00F42C67"/>
    <w:rsid w:val="00F436FE"/>
    <w:rsid w:val="00F43A0A"/>
    <w:rsid w:val="00F43BAD"/>
    <w:rsid w:val="00F43F6D"/>
    <w:rsid w:val="00F4440C"/>
    <w:rsid w:val="00F44D4E"/>
    <w:rsid w:val="00F44F02"/>
    <w:rsid w:val="00F45D78"/>
    <w:rsid w:val="00F460D9"/>
    <w:rsid w:val="00F462B6"/>
    <w:rsid w:val="00F467B7"/>
    <w:rsid w:val="00F468C4"/>
    <w:rsid w:val="00F46C3B"/>
    <w:rsid w:val="00F46F47"/>
    <w:rsid w:val="00F478E5"/>
    <w:rsid w:val="00F50A32"/>
    <w:rsid w:val="00F51225"/>
    <w:rsid w:val="00F51462"/>
    <w:rsid w:val="00F51E25"/>
    <w:rsid w:val="00F51E65"/>
    <w:rsid w:val="00F525A6"/>
    <w:rsid w:val="00F52742"/>
    <w:rsid w:val="00F532BE"/>
    <w:rsid w:val="00F533A1"/>
    <w:rsid w:val="00F535D6"/>
    <w:rsid w:val="00F53D89"/>
    <w:rsid w:val="00F54504"/>
    <w:rsid w:val="00F5472F"/>
    <w:rsid w:val="00F5493C"/>
    <w:rsid w:val="00F55193"/>
    <w:rsid w:val="00F55660"/>
    <w:rsid w:val="00F55CCB"/>
    <w:rsid w:val="00F561E3"/>
    <w:rsid w:val="00F56AA8"/>
    <w:rsid w:val="00F56CD1"/>
    <w:rsid w:val="00F56CDD"/>
    <w:rsid w:val="00F56E76"/>
    <w:rsid w:val="00F5781B"/>
    <w:rsid w:val="00F6009E"/>
    <w:rsid w:val="00F60214"/>
    <w:rsid w:val="00F609D4"/>
    <w:rsid w:val="00F60EA4"/>
    <w:rsid w:val="00F612AB"/>
    <w:rsid w:val="00F61300"/>
    <w:rsid w:val="00F6182C"/>
    <w:rsid w:val="00F61D68"/>
    <w:rsid w:val="00F62EE8"/>
    <w:rsid w:val="00F6300A"/>
    <w:rsid w:val="00F634B8"/>
    <w:rsid w:val="00F63AFD"/>
    <w:rsid w:val="00F63B20"/>
    <w:rsid w:val="00F63CEA"/>
    <w:rsid w:val="00F640D8"/>
    <w:rsid w:val="00F64B72"/>
    <w:rsid w:val="00F64CF9"/>
    <w:rsid w:val="00F65075"/>
    <w:rsid w:val="00F659BA"/>
    <w:rsid w:val="00F65E93"/>
    <w:rsid w:val="00F660E0"/>
    <w:rsid w:val="00F66497"/>
    <w:rsid w:val="00F664E8"/>
    <w:rsid w:val="00F66658"/>
    <w:rsid w:val="00F66771"/>
    <w:rsid w:val="00F667CA"/>
    <w:rsid w:val="00F67190"/>
    <w:rsid w:val="00F67665"/>
    <w:rsid w:val="00F676A5"/>
    <w:rsid w:val="00F677DA"/>
    <w:rsid w:val="00F6793D"/>
    <w:rsid w:val="00F67AE1"/>
    <w:rsid w:val="00F67FC7"/>
    <w:rsid w:val="00F701E0"/>
    <w:rsid w:val="00F7069B"/>
    <w:rsid w:val="00F70780"/>
    <w:rsid w:val="00F70BD4"/>
    <w:rsid w:val="00F70E47"/>
    <w:rsid w:val="00F70FA8"/>
    <w:rsid w:val="00F7163F"/>
    <w:rsid w:val="00F71896"/>
    <w:rsid w:val="00F718F4"/>
    <w:rsid w:val="00F71EC7"/>
    <w:rsid w:val="00F7247C"/>
    <w:rsid w:val="00F7268A"/>
    <w:rsid w:val="00F72BBA"/>
    <w:rsid w:val="00F73D3B"/>
    <w:rsid w:val="00F73DA8"/>
    <w:rsid w:val="00F73EFD"/>
    <w:rsid w:val="00F74449"/>
    <w:rsid w:val="00F74CEA"/>
    <w:rsid w:val="00F755E5"/>
    <w:rsid w:val="00F7597C"/>
    <w:rsid w:val="00F75FF9"/>
    <w:rsid w:val="00F76348"/>
    <w:rsid w:val="00F76DF8"/>
    <w:rsid w:val="00F7779F"/>
    <w:rsid w:val="00F77954"/>
    <w:rsid w:val="00F77ADE"/>
    <w:rsid w:val="00F77B0D"/>
    <w:rsid w:val="00F77BF5"/>
    <w:rsid w:val="00F8029B"/>
    <w:rsid w:val="00F808DB"/>
    <w:rsid w:val="00F8100D"/>
    <w:rsid w:val="00F8106E"/>
    <w:rsid w:val="00F8173A"/>
    <w:rsid w:val="00F819E7"/>
    <w:rsid w:val="00F81ADA"/>
    <w:rsid w:val="00F81DDA"/>
    <w:rsid w:val="00F824D8"/>
    <w:rsid w:val="00F828B1"/>
    <w:rsid w:val="00F82C02"/>
    <w:rsid w:val="00F82CF0"/>
    <w:rsid w:val="00F82DFC"/>
    <w:rsid w:val="00F82F94"/>
    <w:rsid w:val="00F83108"/>
    <w:rsid w:val="00F83B3E"/>
    <w:rsid w:val="00F83BE5"/>
    <w:rsid w:val="00F83E96"/>
    <w:rsid w:val="00F8432E"/>
    <w:rsid w:val="00F844C2"/>
    <w:rsid w:val="00F8473A"/>
    <w:rsid w:val="00F84876"/>
    <w:rsid w:val="00F84B7D"/>
    <w:rsid w:val="00F85103"/>
    <w:rsid w:val="00F85CA0"/>
    <w:rsid w:val="00F85D91"/>
    <w:rsid w:val="00F85F66"/>
    <w:rsid w:val="00F86BBA"/>
    <w:rsid w:val="00F86E27"/>
    <w:rsid w:val="00F872C4"/>
    <w:rsid w:val="00F87582"/>
    <w:rsid w:val="00F8762C"/>
    <w:rsid w:val="00F87C67"/>
    <w:rsid w:val="00F9041A"/>
    <w:rsid w:val="00F9072A"/>
    <w:rsid w:val="00F907F1"/>
    <w:rsid w:val="00F90AD7"/>
    <w:rsid w:val="00F90F36"/>
    <w:rsid w:val="00F91F1C"/>
    <w:rsid w:val="00F92B15"/>
    <w:rsid w:val="00F92B66"/>
    <w:rsid w:val="00F92C26"/>
    <w:rsid w:val="00F92D68"/>
    <w:rsid w:val="00F9317C"/>
    <w:rsid w:val="00F9360E"/>
    <w:rsid w:val="00F9385D"/>
    <w:rsid w:val="00F939B2"/>
    <w:rsid w:val="00F95489"/>
    <w:rsid w:val="00F954BB"/>
    <w:rsid w:val="00F9581A"/>
    <w:rsid w:val="00F9598A"/>
    <w:rsid w:val="00F95AED"/>
    <w:rsid w:val="00F95AFB"/>
    <w:rsid w:val="00F95CFB"/>
    <w:rsid w:val="00F95DBC"/>
    <w:rsid w:val="00F96D85"/>
    <w:rsid w:val="00F97040"/>
    <w:rsid w:val="00F97F3E"/>
    <w:rsid w:val="00F97FF7"/>
    <w:rsid w:val="00FA0459"/>
    <w:rsid w:val="00FA04E6"/>
    <w:rsid w:val="00FA05CB"/>
    <w:rsid w:val="00FA0730"/>
    <w:rsid w:val="00FA10E5"/>
    <w:rsid w:val="00FA189F"/>
    <w:rsid w:val="00FA19C5"/>
    <w:rsid w:val="00FA1BE8"/>
    <w:rsid w:val="00FA2F28"/>
    <w:rsid w:val="00FA3213"/>
    <w:rsid w:val="00FA370D"/>
    <w:rsid w:val="00FA3A25"/>
    <w:rsid w:val="00FA3D47"/>
    <w:rsid w:val="00FA4502"/>
    <w:rsid w:val="00FA4535"/>
    <w:rsid w:val="00FA4D38"/>
    <w:rsid w:val="00FA4E24"/>
    <w:rsid w:val="00FA5B4B"/>
    <w:rsid w:val="00FA5D46"/>
    <w:rsid w:val="00FA6256"/>
    <w:rsid w:val="00FA658D"/>
    <w:rsid w:val="00FA687F"/>
    <w:rsid w:val="00FA6A44"/>
    <w:rsid w:val="00FA6E69"/>
    <w:rsid w:val="00FA7086"/>
    <w:rsid w:val="00FA70A1"/>
    <w:rsid w:val="00FA735D"/>
    <w:rsid w:val="00FA73CF"/>
    <w:rsid w:val="00FA77F9"/>
    <w:rsid w:val="00FA7923"/>
    <w:rsid w:val="00FB0085"/>
    <w:rsid w:val="00FB00F2"/>
    <w:rsid w:val="00FB073C"/>
    <w:rsid w:val="00FB0870"/>
    <w:rsid w:val="00FB0B58"/>
    <w:rsid w:val="00FB0B9E"/>
    <w:rsid w:val="00FB0D60"/>
    <w:rsid w:val="00FB153F"/>
    <w:rsid w:val="00FB1945"/>
    <w:rsid w:val="00FB1CFD"/>
    <w:rsid w:val="00FB201C"/>
    <w:rsid w:val="00FB218D"/>
    <w:rsid w:val="00FB2266"/>
    <w:rsid w:val="00FB22C4"/>
    <w:rsid w:val="00FB24D2"/>
    <w:rsid w:val="00FB270B"/>
    <w:rsid w:val="00FB3576"/>
    <w:rsid w:val="00FB393B"/>
    <w:rsid w:val="00FB397F"/>
    <w:rsid w:val="00FB4A15"/>
    <w:rsid w:val="00FB5ADA"/>
    <w:rsid w:val="00FB623E"/>
    <w:rsid w:val="00FB6750"/>
    <w:rsid w:val="00FB6CC1"/>
    <w:rsid w:val="00FB7470"/>
    <w:rsid w:val="00FB780D"/>
    <w:rsid w:val="00FB7C11"/>
    <w:rsid w:val="00FB7E50"/>
    <w:rsid w:val="00FC0002"/>
    <w:rsid w:val="00FC05AB"/>
    <w:rsid w:val="00FC0825"/>
    <w:rsid w:val="00FC0998"/>
    <w:rsid w:val="00FC0C67"/>
    <w:rsid w:val="00FC1463"/>
    <w:rsid w:val="00FC16CA"/>
    <w:rsid w:val="00FC1A8F"/>
    <w:rsid w:val="00FC1AB7"/>
    <w:rsid w:val="00FC1E8D"/>
    <w:rsid w:val="00FC27AB"/>
    <w:rsid w:val="00FC28A1"/>
    <w:rsid w:val="00FC31FA"/>
    <w:rsid w:val="00FC35B3"/>
    <w:rsid w:val="00FC373F"/>
    <w:rsid w:val="00FC3740"/>
    <w:rsid w:val="00FC387D"/>
    <w:rsid w:val="00FC391D"/>
    <w:rsid w:val="00FC4211"/>
    <w:rsid w:val="00FC456D"/>
    <w:rsid w:val="00FC4A26"/>
    <w:rsid w:val="00FC4A30"/>
    <w:rsid w:val="00FC4B0D"/>
    <w:rsid w:val="00FC4C7C"/>
    <w:rsid w:val="00FC5484"/>
    <w:rsid w:val="00FC559D"/>
    <w:rsid w:val="00FC5971"/>
    <w:rsid w:val="00FC597B"/>
    <w:rsid w:val="00FC5A84"/>
    <w:rsid w:val="00FC635A"/>
    <w:rsid w:val="00FC6E7E"/>
    <w:rsid w:val="00FC70E8"/>
    <w:rsid w:val="00FC7112"/>
    <w:rsid w:val="00FC7CAE"/>
    <w:rsid w:val="00FC7FCD"/>
    <w:rsid w:val="00FD016D"/>
    <w:rsid w:val="00FD03C8"/>
    <w:rsid w:val="00FD1C67"/>
    <w:rsid w:val="00FD1DD9"/>
    <w:rsid w:val="00FD1FA9"/>
    <w:rsid w:val="00FD22A4"/>
    <w:rsid w:val="00FD2699"/>
    <w:rsid w:val="00FD2765"/>
    <w:rsid w:val="00FD2A5E"/>
    <w:rsid w:val="00FD3448"/>
    <w:rsid w:val="00FD36D9"/>
    <w:rsid w:val="00FD3AC8"/>
    <w:rsid w:val="00FD4273"/>
    <w:rsid w:val="00FD4327"/>
    <w:rsid w:val="00FD4E95"/>
    <w:rsid w:val="00FD4F27"/>
    <w:rsid w:val="00FD5330"/>
    <w:rsid w:val="00FD57E1"/>
    <w:rsid w:val="00FD598E"/>
    <w:rsid w:val="00FD5CFB"/>
    <w:rsid w:val="00FD6323"/>
    <w:rsid w:val="00FD6540"/>
    <w:rsid w:val="00FD65ED"/>
    <w:rsid w:val="00FD680A"/>
    <w:rsid w:val="00FD6BFC"/>
    <w:rsid w:val="00FD6F63"/>
    <w:rsid w:val="00FE0289"/>
    <w:rsid w:val="00FE07CF"/>
    <w:rsid w:val="00FE0C44"/>
    <w:rsid w:val="00FE0FE7"/>
    <w:rsid w:val="00FE10F3"/>
    <w:rsid w:val="00FE16EA"/>
    <w:rsid w:val="00FE1F2E"/>
    <w:rsid w:val="00FE3138"/>
    <w:rsid w:val="00FE3236"/>
    <w:rsid w:val="00FE32F8"/>
    <w:rsid w:val="00FE33FB"/>
    <w:rsid w:val="00FE39C4"/>
    <w:rsid w:val="00FE3AE9"/>
    <w:rsid w:val="00FE3D2B"/>
    <w:rsid w:val="00FE4256"/>
    <w:rsid w:val="00FE519A"/>
    <w:rsid w:val="00FE527E"/>
    <w:rsid w:val="00FE54A2"/>
    <w:rsid w:val="00FE5DB2"/>
    <w:rsid w:val="00FE63E5"/>
    <w:rsid w:val="00FE63F7"/>
    <w:rsid w:val="00FE66C2"/>
    <w:rsid w:val="00FE6723"/>
    <w:rsid w:val="00FE68D8"/>
    <w:rsid w:val="00FE6CC8"/>
    <w:rsid w:val="00FE728B"/>
    <w:rsid w:val="00FE7386"/>
    <w:rsid w:val="00FE7EA3"/>
    <w:rsid w:val="00FE7F8D"/>
    <w:rsid w:val="00FF02AA"/>
    <w:rsid w:val="00FF0500"/>
    <w:rsid w:val="00FF0B2A"/>
    <w:rsid w:val="00FF0C21"/>
    <w:rsid w:val="00FF1457"/>
    <w:rsid w:val="00FF163C"/>
    <w:rsid w:val="00FF1EDA"/>
    <w:rsid w:val="00FF238D"/>
    <w:rsid w:val="00FF3054"/>
    <w:rsid w:val="00FF3F05"/>
    <w:rsid w:val="00FF401A"/>
    <w:rsid w:val="00FF40C3"/>
    <w:rsid w:val="00FF4357"/>
    <w:rsid w:val="00FF46AF"/>
    <w:rsid w:val="00FF4877"/>
    <w:rsid w:val="00FF4A00"/>
    <w:rsid w:val="00FF4B1E"/>
    <w:rsid w:val="00FF4C83"/>
    <w:rsid w:val="00FF5AAF"/>
    <w:rsid w:val="00FF639E"/>
    <w:rsid w:val="00FF664A"/>
    <w:rsid w:val="00FF6B49"/>
    <w:rsid w:val="00FF6E18"/>
    <w:rsid w:val="00FF7016"/>
    <w:rsid w:val="00FF7369"/>
    <w:rsid w:val="00FF7551"/>
    <w:rsid w:val="00FF7557"/>
    <w:rsid w:val="00FF7A4F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21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AB54E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302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E13D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038BB"/>
    <w:pPr>
      <w:widowControl/>
      <w:autoSpaceDE/>
      <w:autoSpaceDN/>
      <w:adjustRightInd/>
      <w:jc w:val="both"/>
    </w:pPr>
    <w:rPr>
      <w:rFonts w:eastAsia="Calibri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ko29@mail.ru" TargetMode="External"/><Relationship Id="rId5" Type="http://schemas.openxmlformats.org/officeDocument/2006/relationships/hyperlink" Target="mailto:okko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608</TotalTime>
  <Pages>5</Pages>
  <Words>1078</Words>
  <Characters>6145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45</cp:revision>
  <cp:lastPrinted>2016-03-31T10:57:00Z</cp:lastPrinted>
  <dcterms:created xsi:type="dcterms:W3CDTF">2014-11-26T13:10:00Z</dcterms:created>
  <dcterms:modified xsi:type="dcterms:W3CDTF">2017-03-01T12:13:00Z</dcterms:modified>
</cp:coreProperties>
</file>